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7613"/>
      </w:tblGrid>
      <w:tr w:rsidR="00756AE3" w:rsidRPr="00FC3FD2" w14:paraId="79BF0457" w14:textId="77777777" w:rsidTr="008B4D24">
        <w:trPr>
          <w:cantSplit/>
          <w:trHeight w:val="866"/>
        </w:trPr>
        <w:tc>
          <w:tcPr>
            <w:tcW w:w="7613" w:type="dxa"/>
          </w:tcPr>
          <w:p w14:paraId="58DE2CB2" w14:textId="170045F3" w:rsidR="00756AE3" w:rsidRPr="00FC3FD2" w:rsidRDefault="000450A0">
            <w:pPr>
              <w:pStyle w:val="BodyText"/>
              <w:framePr w:wrap="auto"/>
              <w:rPr>
                <w:rFonts w:ascii="Arial" w:hAnsi="Arial" w:cs="Arial"/>
              </w:rPr>
            </w:pPr>
            <w:bookmarkStart w:id="0" w:name="f"/>
            <w:bookmarkStart w:id="1" w:name="_GoBack"/>
            <w:bookmarkEnd w:id="0"/>
            <w:bookmarkEnd w:id="1"/>
            <w:r w:rsidRPr="00FC3FD2">
              <w:rPr>
                <w:rFonts w:ascii="Arial" w:hAnsi="Arial" w:cs="Arial"/>
              </w:rPr>
              <w:t>LGA</w:t>
            </w:r>
            <w:r w:rsidR="003F73CB">
              <w:rPr>
                <w:rFonts w:ascii="Arial" w:hAnsi="Arial" w:cs="Arial"/>
              </w:rPr>
              <w:t xml:space="preserve"> COMMERCIAL SERVICES</w:t>
            </w:r>
            <w:r w:rsidRPr="00FC3FD2">
              <w:rPr>
                <w:rFonts w:ascii="Arial" w:hAnsi="Arial" w:cs="Arial"/>
              </w:rPr>
              <w:t xml:space="preserve"> L</w:t>
            </w:r>
            <w:r w:rsidR="008B4D24">
              <w:rPr>
                <w:rFonts w:ascii="Arial" w:hAnsi="Arial" w:cs="Arial"/>
              </w:rPr>
              <w:t>IMITED</w:t>
            </w:r>
          </w:p>
          <w:p w14:paraId="5E6592D6" w14:textId="24046675" w:rsidR="00756AE3" w:rsidRPr="00FC3FD2" w:rsidRDefault="00C16357" w:rsidP="003F73CB">
            <w:pPr>
              <w:framePr w:hSpace="357" w:vSpace="357" w:wrap="auto" w:vAnchor="page" w:hAnchor="margin" w:x="568" w:y="6238"/>
              <w:spacing w:line="360" w:lineRule="atLeast"/>
              <w:jc w:val="left"/>
              <w:rPr>
                <w:rFonts w:ascii="Arial" w:hAnsi="Arial" w:cs="Arial"/>
                <w:b/>
                <w:sz w:val="24"/>
              </w:rPr>
            </w:pPr>
            <w:r w:rsidRPr="007220B6">
              <w:rPr>
                <w:rFonts w:ascii="Arial" w:hAnsi="Arial" w:cs="Arial"/>
                <w:b/>
                <w:sz w:val="24"/>
              </w:rPr>
              <w:t xml:space="preserve">Company Registration No. </w:t>
            </w:r>
            <w:r w:rsidR="003F73CB">
              <w:rPr>
                <w:rFonts w:ascii="Arial" w:hAnsi="Arial" w:cs="Arial"/>
                <w:b/>
                <w:sz w:val="24"/>
              </w:rPr>
              <w:t>10990595</w:t>
            </w:r>
          </w:p>
        </w:tc>
      </w:tr>
    </w:tbl>
    <w:p w14:paraId="30166D53" w14:textId="77777777" w:rsidR="00756AE3" w:rsidRPr="00FC3FD2" w:rsidRDefault="00756AE3">
      <w:pPr>
        <w:jc w:val="left"/>
        <w:rPr>
          <w:rFonts w:ascii="Arial" w:hAnsi="Arial" w:cs="Arial"/>
        </w:rPr>
      </w:pPr>
    </w:p>
    <w:p w14:paraId="676CDC65" w14:textId="77777777" w:rsidR="00756AE3" w:rsidRPr="00FC3FD2" w:rsidRDefault="00756AE3">
      <w:pPr>
        <w:jc w:val="left"/>
        <w:rPr>
          <w:rFonts w:ascii="Arial" w:hAnsi="Arial" w:cs="Arial"/>
        </w:rPr>
      </w:pPr>
    </w:p>
    <w:p w14:paraId="56500753" w14:textId="77777777" w:rsidR="00756AE3" w:rsidRPr="00FC3FD2" w:rsidRDefault="00756AE3">
      <w:pPr>
        <w:jc w:val="left"/>
        <w:rPr>
          <w:rFonts w:ascii="Arial" w:hAnsi="Arial" w:cs="Arial"/>
        </w:rPr>
      </w:pPr>
    </w:p>
    <w:tbl>
      <w:tblPr>
        <w:tblW w:w="0" w:type="auto"/>
        <w:tblLayout w:type="fixed"/>
        <w:tblLook w:val="0000" w:firstRow="0" w:lastRow="0" w:firstColumn="0" w:lastColumn="0" w:noHBand="0" w:noVBand="0"/>
      </w:tblPr>
      <w:tblGrid>
        <w:gridCol w:w="5040"/>
      </w:tblGrid>
      <w:tr w:rsidR="00756AE3" w:rsidRPr="00FC3FD2" w14:paraId="4703C998" w14:textId="77777777">
        <w:trPr>
          <w:cantSplit/>
        </w:trPr>
        <w:tc>
          <w:tcPr>
            <w:tcW w:w="5040" w:type="dxa"/>
          </w:tcPr>
          <w:p w14:paraId="5735E5ED" w14:textId="77777777" w:rsidR="00756AE3" w:rsidRPr="00FC3FD2" w:rsidRDefault="00756AE3">
            <w:pPr>
              <w:framePr w:wrap="auto" w:vAnchor="page" w:hAnchor="page" w:x="1996" w:y="8209"/>
              <w:spacing w:line="480" w:lineRule="atLeast"/>
              <w:jc w:val="left"/>
              <w:rPr>
                <w:rFonts w:ascii="Arial" w:hAnsi="Arial" w:cs="Arial"/>
                <w:b/>
                <w:sz w:val="24"/>
              </w:rPr>
            </w:pPr>
            <w:bookmarkStart w:id="2" w:name="FirmNamePlace"/>
            <w:bookmarkStart w:id="3" w:name="Address1"/>
            <w:bookmarkEnd w:id="2"/>
            <w:bookmarkEnd w:id="3"/>
            <w:r w:rsidRPr="00FC3FD2">
              <w:rPr>
                <w:rFonts w:ascii="Arial" w:hAnsi="Arial" w:cs="Arial"/>
                <w:b/>
                <w:sz w:val="24"/>
              </w:rPr>
              <w:t>Report and Financial Statements</w:t>
            </w:r>
          </w:p>
          <w:p w14:paraId="49C288B8" w14:textId="28909901" w:rsidR="00756AE3" w:rsidRPr="00FC3FD2" w:rsidRDefault="00756AE3" w:rsidP="00341A2A">
            <w:pPr>
              <w:framePr w:hSpace="187" w:vSpace="187" w:wrap="auto" w:vAnchor="page" w:hAnchor="page" w:x="1996" w:y="8209"/>
              <w:spacing w:line="480" w:lineRule="atLeast"/>
              <w:jc w:val="left"/>
              <w:rPr>
                <w:rFonts w:ascii="Arial" w:hAnsi="Arial" w:cs="Arial"/>
                <w:b/>
              </w:rPr>
            </w:pPr>
            <w:r w:rsidRPr="00FC3FD2">
              <w:rPr>
                <w:rFonts w:ascii="Arial" w:hAnsi="Arial" w:cs="Arial"/>
                <w:b/>
                <w:sz w:val="24"/>
              </w:rPr>
              <w:t xml:space="preserve">for the </w:t>
            </w:r>
            <w:r w:rsidR="003F73CB">
              <w:rPr>
                <w:rFonts w:ascii="Arial" w:hAnsi="Arial" w:cs="Arial"/>
                <w:b/>
                <w:sz w:val="24"/>
              </w:rPr>
              <w:t xml:space="preserve">period </w:t>
            </w:r>
            <w:r w:rsidR="00341A2A">
              <w:rPr>
                <w:rFonts w:ascii="Arial" w:hAnsi="Arial" w:cs="Arial"/>
                <w:b/>
                <w:sz w:val="24"/>
              </w:rPr>
              <w:t xml:space="preserve">from 2 October 2017 </w:t>
            </w:r>
            <w:r w:rsidR="00341A2A">
              <w:rPr>
                <w:rFonts w:ascii="Arial" w:hAnsi="Arial" w:cs="Arial"/>
                <w:b/>
                <w:sz w:val="24"/>
              </w:rPr>
              <w:br/>
              <w:t>to</w:t>
            </w:r>
            <w:r w:rsidR="003F73CB">
              <w:rPr>
                <w:rFonts w:ascii="Arial" w:hAnsi="Arial" w:cs="Arial"/>
                <w:b/>
                <w:sz w:val="24"/>
              </w:rPr>
              <w:t xml:space="preserve"> </w:t>
            </w:r>
            <w:r w:rsidRPr="00FC3FD2">
              <w:rPr>
                <w:rFonts w:ascii="Arial" w:hAnsi="Arial" w:cs="Arial"/>
                <w:b/>
                <w:sz w:val="24"/>
              </w:rPr>
              <w:t xml:space="preserve">31 March </w:t>
            </w:r>
            <w:r w:rsidR="00902768">
              <w:rPr>
                <w:rFonts w:ascii="Arial" w:hAnsi="Arial" w:cs="Arial"/>
                <w:b/>
                <w:sz w:val="24"/>
              </w:rPr>
              <w:t>201</w:t>
            </w:r>
            <w:r w:rsidR="0020468D">
              <w:rPr>
                <w:rFonts w:ascii="Arial" w:hAnsi="Arial" w:cs="Arial"/>
                <w:b/>
                <w:sz w:val="24"/>
              </w:rPr>
              <w:t>8</w:t>
            </w:r>
          </w:p>
        </w:tc>
      </w:tr>
    </w:tbl>
    <w:p w14:paraId="7759A262" w14:textId="77777777" w:rsidR="00756AE3" w:rsidRPr="00FC3FD2" w:rsidRDefault="00756AE3">
      <w:pPr>
        <w:rPr>
          <w:rFonts w:ascii="Arial" w:hAnsi="Arial" w:cs="Arial"/>
        </w:rPr>
      </w:pPr>
    </w:p>
    <w:p w14:paraId="44B78575" w14:textId="77777777" w:rsidR="00952F0F" w:rsidRDefault="00952F0F">
      <w:pPr>
        <w:rPr>
          <w:rFonts w:ascii="Arial" w:hAnsi="Arial" w:cs="Arial"/>
        </w:rPr>
      </w:pPr>
    </w:p>
    <w:p w14:paraId="4F87BD15" w14:textId="77777777" w:rsidR="000A4B04" w:rsidRDefault="000A4B04">
      <w:pPr>
        <w:rPr>
          <w:rFonts w:ascii="Arial" w:hAnsi="Arial" w:cs="Arial"/>
        </w:rPr>
      </w:pPr>
    </w:p>
    <w:p w14:paraId="256DB7D5" w14:textId="77777777" w:rsidR="000A4B04" w:rsidRDefault="000A4B04">
      <w:pPr>
        <w:rPr>
          <w:rFonts w:ascii="Arial" w:hAnsi="Arial" w:cs="Arial"/>
        </w:rPr>
      </w:pPr>
    </w:p>
    <w:p w14:paraId="7D321AC0" w14:textId="77777777" w:rsidR="000A4B04" w:rsidRDefault="000A4B04">
      <w:pPr>
        <w:rPr>
          <w:rFonts w:ascii="Arial" w:hAnsi="Arial" w:cs="Arial"/>
        </w:rPr>
      </w:pPr>
    </w:p>
    <w:p w14:paraId="063936AF" w14:textId="77777777" w:rsidR="000A4B04" w:rsidRDefault="000A4B04">
      <w:pPr>
        <w:rPr>
          <w:rFonts w:ascii="Arial" w:hAnsi="Arial" w:cs="Arial"/>
        </w:rPr>
      </w:pPr>
    </w:p>
    <w:p w14:paraId="5BF37FA9" w14:textId="77777777" w:rsidR="000A4B04" w:rsidRDefault="000A4B04">
      <w:pPr>
        <w:rPr>
          <w:rFonts w:ascii="Arial" w:hAnsi="Arial" w:cs="Arial"/>
        </w:rPr>
      </w:pPr>
    </w:p>
    <w:p w14:paraId="2775570E" w14:textId="77777777" w:rsidR="000A4B04" w:rsidRDefault="000A4B04">
      <w:pPr>
        <w:rPr>
          <w:rFonts w:ascii="Arial" w:hAnsi="Arial" w:cs="Arial"/>
        </w:rPr>
      </w:pPr>
    </w:p>
    <w:p w14:paraId="5B9973B3" w14:textId="77777777" w:rsidR="000A4B04" w:rsidRDefault="000A4B04">
      <w:pPr>
        <w:rPr>
          <w:rFonts w:ascii="Arial" w:hAnsi="Arial" w:cs="Arial"/>
        </w:rPr>
      </w:pPr>
    </w:p>
    <w:p w14:paraId="28F87C09" w14:textId="77777777" w:rsidR="000A4B04" w:rsidRDefault="000A4B04">
      <w:pPr>
        <w:rPr>
          <w:rFonts w:ascii="Arial" w:hAnsi="Arial" w:cs="Arial"/>
        </w:rPr>
      </w:pPr>
    </w:p>
    <w:p w14:paraId="5FBB2F39" w14:textId="77777777" w:rsidR="000A4B04" w:rsidRDefault="000A4B04">
      <w:pPr>
        <w:rPr>
          <w:rFonts w:ascii="Arial" w:hAnsi="Arial" w:cs="Arial"/>
        </w:rPr>
      </w:pPr>
    </w:p>
    <w:p w14:paraId="2B0F8243" w14:textId="77777777" w:rsidR="000A4B04" w:rsidRDefault="000A4B04">
      <w:pPr>
        <w:rPr>
          <w:rFonts w:ascii="Arial" w:hAnsi="Arial" w:cs="Arial"/>
        </w:rPr>
      </w:pPr>
    </w:p>
    <w:p w14:paraId="0D05150B" w14:textId="77777777" w:rsidR="000A4B04" w:rsidRDefault="000A4B04">
      <w:pPr>
        <w:rPr>
          <w:rFonts w:ascii="Arial" w:hAnsi="Arial" w:cs="Arial"/>
        </w:rPr>
      </w:pPr>
    </w:p>
    <w:p w14:paraId="1704EC2A" w14:textId="77777777" w:rsidR="000A4B04" w:rsidRDefault="000A4B04">
      <w:pPr>
        <w:rPr>
          <w:rFonts w:ascii="Arial" w:hAnsi="Arial" w:cs="Arial"/>
        </w:rPr>
      </w:pPr>
    </w:p>
    <w:p w14:paraId="32E4BE55" w14:textId="77777777" w:rsidR="000A4B04" w:rsidRDefault="000A4B04">
      <w:pPr>
        <w:rPr>
          <w:rFonts w:ascii="Arial" w:hAnsi="Arial" w:cs="Arial"/>
        </w:rPr>
      </w:pPr>
    </w:p>
    <w:p w14:paraId="0C6689C4" w14:textId="77777777" w:rsidR="000A4B04" w:rsidRDefault="000A4B04">
      <w:pPr>
        <w:rPr>
          <w:rFonts w:ascii="Arial" w:hAnsi="Arial" w:cs="Arial"/>
        </w:rPr>
      </w:pPr>
    </w:p>
    <w:p w14:paraId="54BFD13C" w14:textId="77777777" w:rsidR="000A4B04" w:rsidRDefault="000A4B04">
      <w:pPr>
        <w:rPr>
          <w:rFonts w:ascii="Arial" w:hAnsi="Arial" w:cs="Arial"/>
        </w:rPr>
      </w:pPr>
    </w:p>
    <w:p w14:paraId="5DCACB01" w14:textId="77777777" w:rsidR="000A4B04" w:rsidRDefault="000A4B04">
      <w:pPr>
        <w:rPr>
          <w:rFonts w:ascii="Arial" w:hAnsi="Arial" w:cs="Arial"/>
        </w:rPr>
      </w:pPr>
    </w:p>
    <w:p w14:paraId="2CCF511E" w14:textId="77777777" w:rsidR="008743CA" w:rsidRDefault="008743CA" w:rsidP="008743CA">
      <w:pPr>
        <w:pStyle w:val="NormalIndent"/>
        <w:tabs>
          <w:tab w:val="left" w:pos="426"/>
        </w:tabs>
        <w:ind w:left="0"/>
        <w:rPr>
          <w:rFonts w:ascii="Arial" w:hAnsi="Arial" w:cs="Arial"/>
          <w:highlight w:val="red"/>
        </w:rPr>
      </w:pPr>
    </w:p>
    <w:p w14:paraId="2867A585" w14:textId="77777777" w:rsidR="008743CA" w:rsidRDefault="008743CA" w:rsidP="008743CA">
      <w:pPr>
        <w:pStyle w:val="NormalIndent"/>
        <w:tabs>
          <w:tab w:val="left" w:pos="426"/>
        </w:tabs>
        <w:ind w:left="0"/>
        <w:rPr>
          <w:rFonts w:ascii="Arial" w:hAnsi="Arial" w:cs="Arial"/>
          <w:highlight w:val="red"/>
        </w:rPr>
      </w:pPr>
    </w:p>
    <w:p w14:paraId="47DAC7E5" w14:textId="77777777" w:rsidR="000A4B04" w:rsidRDefault="000A4B04">
      <w:pPr>
        <w:rPr>
          <w:rFonts w:ascii="Arial" w:hAnsi="Arial" w:cs="Arial"/>
        </w:rPr>
      </w:pPr>
    </w:p>
    <w:p w14:paraId="2F337090" w14:textId="33F04A36" w:rsidR="00EF0523" w:rsidRDefault="00EF0523">
      <w:pPr>
        <w:spacing w:after="0"/>
        <w:jc w:val="left"/>
        <w:rPr>
          <w:rFonts w:ascii="Arial" w:hAnsi="Arial" w:cs="Arial"/>
        </w:rPr>
      </w:pPr>
      <w:r>
        <w:rPr>
          <w:rFonts w:ascii="Arial" w:hAnsi="Arial" w:cs="Arial"/>
        </w:rPr>
        <w:br w:type="page"/>
      </w:r>
    </w:p>
    <w:p w14:paraId="63720C04" w14:textId="1C48B5B5" w:rsidR="005C5E9A" w:rsidRPr="00B16A98" w:rsidRDefault="00B16A98" w:rsidP="00B16A98">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lastRenderedPageBreak/>
        <w:t xml:space="preserve">REPORT AND FINANCIAL STATEMENTS </w:t>
      </w:r>
      <w:r>
        <w:rPr>
          <w:rFonts w:ascii="Arial" w:hAnsi="Arial" w:cs="Arial"/>
          <w:b/>
        </w:rPr>
        <w:t>201</w:t>
      </w:r>
      <w:r w:rsidR="0020468D">
        <w:rPr>
          <w:rFonts w:ascii="Arial" w:hAnsi="Arial" w:cs="Arial"/>
          <w:b/>
        </w:rPr>
        <w:t>8</w:t>
      </w:r>
    </w:p>
    <w:p w14:paraId="2E39EAF5" w14:textId="77777777" w:rsidR="00B513BF" w:rsidRPr="00FC3FD2" w:rsidRDefault="00B513BF" w:rsidP="00B513BF">
      <w:pPr>
        <w:rPr>
          <w:rFonts w:ascii="Arial" w:hAnsi="Arial" w:cs="Arial"/>
        </w:rPr>
      </w:pPr>
    </w:p>
    <w:p w14:paraId="7EF7794A" w14:textId="77777777" w:rsidR="00C90EF2" w:rsidRPr="009627C5" w:rsidRDefault="00C90EF2" w:rsidP="00C90EF2">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t>CONTENTS</w:t>
      </w:r>
      <w:r w:rsidRPr="009627C5">
        <w:rPr>
          <w:rFonts w:ascii="Arial" w:hAnsi="Arial" w:cs="Arial"/>
          <w:b/>
        </w:rPr>
        <w:tab/>
        <w:t>Page</w:t>
      </w:r>
    </w:p>
    <w:p w14:paraId="76F5063D" w14:textId="77777777" w:rsidR="00C90EF2" w:rsidRPr="000232A3" w:rsidRDefault="00C90EF2" w:rsidP="00C90EF2">
      <w:pPr>
        <w:rPr>
          <w:rFonts w:ascii="Arial" w:hAnsi="Arial" w:cs="Arial"/>
        </w:rPr>
      </w:pPr>
    </w:p>
    <w:p w14:paraId="30FD43D4" w14:textId="77777777" w:rsidR="00C90EF2" w:rsidRPr="00E06B74" w:rsidRDefault="00C90EF2" w:rsidP="00C90EF2">
      <w:pPr>
        <w:rPr>
          <w:rFonts w:ascii="Arial Bold" w:hAnsi="Arial Bold" w:cs="Arial"/>
          <w:b/>
        </w:rPr>
      </w:pPr>
    </w:p>
    <w:p w14:paraId="5A4375A8" w14:textId="77777777" w:rsidR="005B6E81" w:rsidRDefault="007B0E69">
      <w:pPr>
        <w:pStyle w:val="TOC1"/>
        <w:rPr>
          <w:rFonts w:asciiTheme="minorHAnsi" w:eastAsiaTheme="minorEastAsia" w:hAnsiTheme="minorHAnsi" w:cstheme="minorBidi"/>
          <w:b w:val="0"/>
          <w:noProof/>
          <w:sz w:val="22"/>
          <w:szCs w:val="22"/>
          <w:lang w:eastAsia="en-GB"/>
        </w:rPr>
      </w:pPr>
      <w:r>
        <w:rPr>
          <w:rFonts w:ascii="Arial Bold" w:hAnsi="Arial Bold" w:cs="Arial"/>
        </w:rPr>
        <w:fldChar w:fldCharType="begin"/>
      </w:r>
      <w:r>
        <w:rPr>
          <w:rFonts w:ascii="Arial Bold" w:hAnsi="Arial Bold" w:cs="Arial"/>
        </w:rPr>
        <w:instrText xml:space="preserve"> TOC \h \z \t "Heading 1,1" </w:instrText>
      </w:r>
      <w:r>
        <w:rPr>
          <w:rFonts w:ascii="Arial Bold" w:hAnsi="Arial Bold" w:cs="Arial"/>
        </w:rPr>
        <w:fldChar w:fldCharType="separate"/>
      </w:r>
      <w:hyperlink w:anchor="_Toc452459397" w:history="1">
        <w:r w:rsidR="005B6E81" w:rsidRPr="00647AC9">
          <w:rPr>
            <w:rStyle w:val="Hyperlink"/>
            <w:noProof/>
          </w:rPr>
          <w:t>OFFICERS AND PROFESSIONAL ADVISORS</w:t>
        </w:r>
        <w:r w:rsidR="005B6E81">
          <w:rPr>
            <w:noProof/>
            <w:webHidden/>
          </w:rPr>
          <w:tab/>
        </w:r>
        <w:r w:rsidR="005B6E81">
          <w:rPr>
            <w:noProof/>
            <w:webHidden/>
          </w:rPr>
          <w:fldChar w:fldCharType="begin"/>
        </w:r>
        <w:r w:rsidR="005B6E81">
          <w:rPr>
            <w:noProof/>
            <w:webHidden/>
          </w:rPr>
          <w:instrText xml:space="preserve"> PAGEREF _Toc452459397 \h </w:instrText>
        </w:r>
        <w:r w:rsidR="005B6E81">
          <w:rPr>
            <w:noProof/>
            <w:webHidden/>
          </w:rPr>
        </w:r>
        <w:r w:rsidR="005B6E81">
          <w:rPr>
            <w:noProof/>
            <w:webHidden/>
          </w:rPr>
          <w:fldChar w:fldCharType="separate"/>
        </w:r>
        <w:r w:rsidR="0088626C">
          <w:rPr>
            <w:noProof/>
            <w:webHidden/>
          </w:rPr>
          <w:t>1</w:t>
        </w:r>
        <w:r w:rsidR="005B6E81">
          <w:rPr>
            <w:noProof/>
            <w:webHidden/>
          </w:rPr>
          <w:fldChar w:fldCharType="end"/>
        </w:r>
      </w:hyperlink>
    </w:p>
    <w:p w14:paraId="69059C40"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398" w:history="1">
        <w:r w:rsidR="005B6E81" w:rsidRPr="00647AC9">
          <w:rPr>
            <w:rStyle w:val="Hyperlink"/>
            <w:noProof/>
          </w:rPr>
          <w:t>DIRECTORS’ REPORT</w:t>
        </w:r>
        <w:r w:rsidR="005B6E81">
          <w:rPr>
            <w:noProof/>
            <w:webHidden/>
          </w:rPr>
          <w:tab/>
        </w:r>
        <w:r w:rsidR="005B6E81">
          <w:rPr>
            <w:noProof/>
            <w:webHidden/>
          </w:rPr>
          <w:fldChar w:fldCharType="begin"/>
        </w:r>
        <w:r w:rsidR="005B6E81">
          <w:rPr>
            <w:noProof/>
            <w:webHidden/>
          </w:rPr>
          <w:instrText xml:space="preserve"> PAGEREF _Toc452459398 \h </w:instrText>
        </w:r>
        <w:r w:rsidR="005B6E81">
          <w:rPr>
            <w:noProof/>
            <w:webHidden/>
          </w:rPr>
        </w:r>
        <w:r w:rsidR="005B6E81">
          <w:rPr>
            <w:noProof/>
            <w:webHidden/>
          </w:rPr>
          <w:fldChar w:fldCharType="separate"/>
        </w:r>
        <w:r w:rsidR="0088626C">
          <w:rPr>
            <w:noProof/>
            <w:webHidden/>
          </w:rPr>
          <w:t>2</w:t>
        </w:r>
        <w:r w:rsidR="005B6E81">
          <w:rPr>
            <w:noProof/>
            <w:webHidden/>
          </w:rPr>
          <w:fldChar w:fldCharType="end"/>
        </w:r>
      </w:hyperlink>
    </w:p>
    <w:p w14:paraId="17482482"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399" w:history="1">
        <w:r w:rsidR="005B6E81" w:rsidRPr="00647AC9">
          <w:rPr>
            <w:rStyle w:val="Hyperlink"/>
            <w:noProof/>
          </w:rPr>
          <w:t>STATEMENT OF DIRECTORS' RESPONSIBILITIES</w:t>
        </w:r>
        <w:r w:rsidR="005B6E81">
          <w:rPr>
            <w:noProof/>
            <w:webHidden/>
          </w:rPr>
          <w:tab/>
        </w:r>
        <w:r w:rsidR="005B6E81">
          <w:rPr>
            <w:noProof/>
            <w:webHidden/>
          </w:rPr>
          <w:fldChar w:fldCharType="begin"/>
        </w:r>
        <w:r w:rsidR="005B6E81">
          <w:rPr>
            <w:noProof/>
            <w:webHidden/>
          </w:rPr>
          <w:instrText xml:space="preserve"> PAGEREF _Toc452459399 \h </w:instrText>
        </w:r>
        <w:r w:rsidR="005B6E81">
          <w:rPr>
            <w:noProof/>
            <w:webHidden/>
          </w:rPr>
        </w:r>
        <w:r w:rsidR="005B6E81">
          <w:rPr>
            <w:noProof/>
            <w:webHidden/>
          </w:rPr>
          <w:fldChar w:fldCharType="separate"/>
        </w:r>
        <w:r w:rsidR="0088626C">
          <w:rPr>
            <w:noProof/>
            <w:webHidden/>
          </w:rPr>
          <w:t>3</w:t>
        </w:r>
        <w:r w:rsidR="005B6E81">
          <w:rPr>
            <w:noProof/>
            <w:webHidden/>
          </w:rPr>
          <w:fldChar w:fldCharType="end"/>
        </w:r>
      </w:hyperlink>
    </w:p>
    <w:p w14:paraId="45AD6039"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400" w:history="1">
        <w:r w:rsidR="005B6E81" w:rsidRPr="00647AC9">
          <w:rPr>
            <w:rStyle w:val="Hyperlink"/>
            <w:noProof/>
          </w:rPr>
          <w:t>INDEPENDENT AUDITOR'S REPORT</w:t>
        </w:r>
        <w:r w:rsidR="005B6E81">
          <w:rPr>
            <w:noProof/>
            <w:webHidden/>
          </w:rPr>
          <w:tab/>
        </w:r>
        <w:r w:rsidR="005B6E81">
          <w:rPr>
            <w:noProof/>
            <w:webHidden/>
          </w:rPr>
          <w:fldChar w:fldCharType="begin"/>
        </w:r>
        <w:r w:rsidR="005B6E81">
          <w:rPr>
            <w:noProof/>
            <w:webHidden/>
          </w:rPr>
          <w:instrText xml:space="preserve"> PAGEREF _Toc452459400 \h </w:instrText>
        </w:r>
        <w:r w:rsidR="005B6E81">
          <w:rPr>
            <w:noProof/>
            <w:webHidden/>
          </w:rPr>
        </w:r>
        <w:r w:rsidR="005B6E81">
          <w:rPr>
            <w:noProof/>
            <w:webHidden/>
          </w:rPr>
          <w:fldChar w:fldCharType="separate"/>
        </w:r>
        <w:r w:rsidR="0088626C">
          <w:rPr>
            <w:noProof/>
            <w:webHidden/>
          </w:rPr>
          <w:t>4</w:t>
        </w:r>
        <w:r w:rsidR="005B6E81">
          <w:rPr>
            <w:noProof/>
            <w:webHidden/>
          </w:rPr>
          <w:fldChar w:fldCharType="end"/>
        </w:r>
      </w:hyperlink>
    </w:p>
    <w:p w14:paraId="2751521C"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401" w:history="1">
        <w:r w:rsidR="005B6E81" w:rsidRPr="00647AC9">
          <w:rPr>
            <w:rStyle w:val="Hyperlink"/>
            <w:noProof/>
          </w:rPr>
          <w:t>STATEMENT OF COMPREHENSIVE INCOME</w:t>
        </w:r>
        <w:r w:rsidR="005B6E81">
          <w:rPr>
            <w:noProof/>
            <w:webHidden/>
          </w:rPr>
          <w:tab/>
        </w:r>
        <w:r w:rsidR="005B6E81">
          <w:rPr>
            <w:noProof/>
            <w:webHidden/>
          </w:rPr>
          <w:fldChar w:fldCharType="begin"/>
        </w:r>
        <w:r w:rsidR="005B6E81">
          <w:rPr>
            <w:noProof/>
            <w:webHidden/>
          </w:rPr>
          <w:instrText xml:space="preserve"> PAGEREF _Toc452459401 \h </w:instrText>
        </w:r>
        <w:r w:rsidR="005B6E81">
          <w:rPr>
            <w:noProof/>
            <w:webHidden/>
          </w:rPr>
        </w:r>
        <w:r w:rsidR="005B6E81">
          <w:rPr>
            <w:noProof/>
            <w:webHidden/>
          </w:rPr>
          <w:fldChar w:fldCharType="separate"/>
        </w:r>
        <w:r w:rsidR="0088626C">
          <w:rPr>
            <w:noProof/>
            <w:webHidden/>
          </w:rPr>
          <w:t>6</w:t>
        </w:r>
        <w:r w:rsidR="005B6E81">
          <w:rPr>
            <w:noProof/>
            <w:webHidden/>
          </w:rPr>
          <w:fldChar w:fldCharType="end"/>
        </w:r>
      </w:hyperlink>
    </w:p>
    <w:p w14:paraId="75C7C91F"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402" w:history="1">
        <w:r w:rsidR="005B6E81" w:rsidRPr="00647AC9">
          <w:rPr>
            <w:rStyle w:val="Hyperlink"/>
            <w:noProof/>
          </w:rPr>
          <w:t>BALANCE SHEET</w:t>
        </w:r>
        <w:r w:rsidR="005B6E81">
          <w:rPr>
            <w:noProof/>
            <w:webHidden/>
          </w:rPr>
          <w:tab/>
        </w:r>
        <w:r w:rsidR="005B6E81">
          <w:rPr>
            <w:noProof/>
            <w:webHidden/>
          </w:rPr>
          <w:fldChar w:fldCharType="begin"/>
        </w:r>
        <w:r w:rsidR="005B6E81">
          <w:rPr>
            <w:noProof/>
            <w:webHidden/>
          </w:rPr>
          <w:instrText xml:space="preserve"> PAGEREF _Toc452459402 \h </w:instrText>
        </w:r>
        <w:r w:rsidR="005B6E81">
          <w:rPr>
            <w:noProof/>
            <w:webHidden/>
          </w:rPr>
        </w:r>
        <w:r w:rsidR="005B6E81">
          <w:rPr>
            <w:noProof/>
            <w:webHidden/>
          </w:rPr>
          <w:fldChar w:fldCharType="separate"/>
        </w:r>
        <w:r w:rsidR="0088626C">
          <w:rPr>
            <w:noProof/>
            <w:webHidden/>
          </w:rPr>
          <w:t>7</w:t>
        </w:r>
        <w:r w:rsidR="005B6E81">
          <w:rPr>
            <w:noProof/>
            <w:webHidden/>
          </w:rPr>
          <w:fldChar w:fldCharType="end"/>
        </w:r>
      </w:hyperlink>
    </w:p>
    <w:p w14:paraId="0C7B9902"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403" w:history="1">
        <w:r w:rsidR="005B6E81" w:rsidRPr="00647AC9">
          <w:rPr>
            <w:rStyle w:val="Hyperlink"/>
            <w:noProof/>
          </w:rPr>
          <w:t>STATEMENT OF CHANGES IN EQUITY</w:t>
        </w:r>
        <w:r w:rsidR="005B6E81">
          <w:rPr>
            <w:noProof/>
            <w:webHidden/>
          </w:rPr>
          <w:tab/>
        </w:r>
        <w:r w:rsidR="005B6E81">
          <w:rPr>
            <w:noProof/>
            <w:webHidden/>
          </w:rPr>
          <w:fldChar w:fldCharType="begin"/>
        </w:r>
        <w:r w:rsidR="005B6E81">
          <w:rPr>
            <w:noProof/>
            <w:webHidden/>
          </w:rPr>
          <w:instrText xml:space="preserve"> PAGEREF _Toc452459403 \h </w:instrText>
        </w:r>
        <w:r w:rsidR="005B6E81">
          <w:rPr>
            <w:noProof/>
            <w:webHidden/>
          </w:rPr>
        </w:r>
        <w:r w:rsidR="005B6E81">
          <w:rPr>
            <w:noProof/>
            <w:webHidden/>
          </w:rPr>
          <w:fldChar w:fldCharType="separate"/>
        </w:r>
        <w:r w:rsidR="0088626C">
          <w:rPr>
            <w:noProof/>
            <w:webHidden/>
          </w:rPr>
          <w:t>8</w:t>
        </w:r>
        <w:r w:rsidR="005B6E81">
          <w:rPr>
            <w:noProof/>
            <w:webHidden/>
          </w:rPr>
          <w:fldChar w:fldCharType="end"/>
        </w:r>
      </w:hyperlink>
    </w:p>
    <w:p w14:paraId="7CA9A72F"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404" w:history="1">
        <w:r w:rsidR="005B6E81" w:rsidRPr="00647AC9">
          <w:rPr>
            <w:rStyle w:val="Hyperlink"/>
            <w:noProof/>
          </w:rPr>
          <w:t>STATEMENT OF CASH FLOWS</w:t>
        </w:r>
        <w:r w:rsidR="005B6E81">
          <w:rPr>
            <w:noProof/>
            <w:webHidden/>
          </w:rPr>
          <w:tab/>
        </w:r>
        <w:r w:rsidR="005B6E81">
          <w:rPr>
            <w:noProof/>
            <w:webHidden/>
          </w:rPr>
          <w:fldChar w:fldCharType="begin"/>
        </w:r>
        <w:r w:rsidR="005B6E81">
          <w:rPr>
            <w:noProof/>
            <w:webHidden/>
          </w:rPr>
          <w:instrText xml:space="preserve"> PAGEREF _Toc452459404 \h </w:instrText>
        </w:r>
        <w:r w:rsidR="005B6E81">
          <w:rPr>
            <w:noProof/>
            <w:webHidden/>
          </w:rPr>
        </w:r>
        <w:r w:rsidR="005B6E81">
          <w:rPr>
            <w:noProof/>
            <w:webHidden/>
          </w:rPr>
          <w:fldChar w:fldCharType="separate"/>
        </w:r>
        <w:r w:rsidR="0088626C">
          <w:rPr>
            <w:noProof/>
            <w:webHidden/>
          </w:rPr>
          <w:t>9</w:t>
        </w:r>
        <w:r w:rsidR="005B6E81">
          <w:rPr>
            <w:noProof/>
            <w:webHidden/>
          </w:rPr>
          <w:fldChar w:fldCharType="end"/>
        </w:r>
      </w:hyperlink>
    </w:p>
    <w:p w14:paraId="137F9E87" w14:textId="77777777" w:rsidR="005B6E81" w:rsidRDefault="003B60EA">
      <w:pPr>
        <w:pStyle w:val="TOC1"/>
        <w:rPr>
          <w:rFonts w:asciiTheme="minorHAnsi" w:eastAsiaTheme="minorEastAsia" w:hAnsiTheme="minorHAnsi" w:cstheme="minorBidi"/>
          <w:b w:val="0"/>
          <w:noProof/>
          <w:sz w:val="22"/>
          <w:szCs w:val="22"/>
          <w:lang w:eastAsia="en-GB"/>
        </w:rPr>
      </w:pPr>
      <w:hyperlink w:anchor="_Toc452459405" w:history="1">
        <w:r w:rsidR="005B6E81" w:rsidRPr="00647AC9">
          <w:rPr>
            <w:rStyle w:val="Hyperlink"/>
            <w:noProof/>
          </w:rPr>
          <w:t>NOTES TO THE ACCOUNTS</w:t>
        </w:r>
        <w:r w:rsidR="005B6E81">
          <w:rPr>
            <w:noProof/>
            <w:webHidden/>
          </w:rPr>
          <w:tab/>
        </w:r>
        <w:r w:rsidR="005B6E81">
          <w:rPr>
            <w:noProof/>
            <w:webHidden/>
          </w:rPr>
          <w:fldChar w:fldCharType="begin"/>
        </w:r>
        <w:r w:rsidR="005B6E81">
          <w:rPr>
            <w:noProof/>
            <w:webHidden/>
          </w:rPr>
          <w:instrText xml:space="preserve"> PAGEREF _Toc452459405 \h </w:instrText>
        </w:r>
        <w:r w:rsidR="005B6E81">
          <w:rPr>
            <w:noProof/>
            <w:webHidden/>
          </w:rPr>
        </w:r>
        <w:r w:rsidR="005B6E81">
          <w:rPr>
            <w:noProof/>
            <w:webHidden/>
          </w:rPr>
          <w:fldChar w:fldCharType="separate"/>
        </w:r>
        <w:r w:rsidR="0088626C">
          <w:rPr>
            <w:noProof/>
            <w:webHidden/>
          </w:rPr>
          <w:t>10</w:t>
        </w:r>
        <w:r w:rsidR="005B6E81">
          <w:rPr>
            <w:noProof/>
            <w:webHidden/>
          </w:rPr>
          <w:fldChar w:fldCharType="end"/>
        </w:r>
      </w:hyperlink>
    </w:p>
    <w:p w14:paraId="7953AFB2" w14:textId="77777777" w:rsidR="00B513BF" w:rsidRPr="00FC3FD2" w:rsidRDefault="007B0E69" w:rsidP="00C90EF2">
      <w:pPr>
        <w:rPr>
          <w:rFonts w:ascii="Arial" w:hAnsi="Arial" w:cs="Arial"/>
        </w:rPr>
        <w:sectPr w:rsidR="00B513BF" w:rsidRPr="00FC3FD2" w:rsidSect="003B35C3">
          <w:headerReference w:type="default" r:id="rId8"/>
          <w:footerReference w:type="default" r:id="rId9"/>
          <w:headerReference w:type="first" r:id="rId10"/>
          <w:footerReference w:type="first" r:id="rId11"/>
          <w:pgSz w:w="11907" w:h="16834" w:code="9"/>
          <w:pgMar w:top="1985" w:right="1077" w:bottom="1134" w:left="1474" w:header="567" w:footer="851" w:gutter="0"/>
          <w:paperSrc w:first="15" w:other="15"/>
          <w:cols w:space="720"/>
          <w:docGrid w:linePitch="272"/>
        </w:sectPr>
      </w:pPr>
      <w:r>
        <w:rPr>
          <w:rFonts w:ascii="Arial Bold" w:hAnsi="Arial Bold" w:cs="Arial"/>
        </w:rPr>
        <w:fldChar w:fldCharType="end"/>
      </w:r>
    </w:p>
    <w:p w14:paraId="1A883993" w14:textId="77777777" w:rsidR="00E61207" w:rsidRDefault="00E61207" w:rsidP="00810739">
      <w:pPr>
        <w:pStyle w:val="Heading1"/>
      </w:pPr>
      <w:bookmarkStart w:id="4" w:name="o"/>
      <w:bookmarkStart w:id="5" w:name="FirmNamePlace2"/>
      <w:bookmarkStart w:id="6" w:name="Address2"/>
      <w:bookmarkStart w:id="7" w:name="d"/>
      <w:bookmarkEnd w:id="4"/>
      <w:bookmarkEnd w:id="5"/>
      <w:bookmarkEnd w:id="6"/>
      <w:bookmarkEnd w:id="7"/>
    </w:p>
    <w:p w14:paraId="77158441" w14:textId="77777777" w:rsidR="00780088" w:rsidRPr="0037466F" w:rsidRDefault="00780088" w:rsidP="00810739">
      <w:pPr>
        <w:pStyle w:val="Heading1"/>
      </w:pPr>
      <w:bookmarkStart w:id="8" w:name="_Toc452459397"/>
      <w:r w:rsidRPr="0037466F">
        <w:t>OFFICERS AND PROFESSIONAL ADVISORS</w:t>
      </w:r>
      <w:bookmarkEnd w:id="8"/>
    </w:p>
    <w:p w14:paraId="0F7FB93D" w14:textId="77777777" w:rsidR="00780088" w:rsidRPr="007B1612" w:rsidRDefault="00780088" w:rsidP="00780088">
      <w:pPr>
        <w:pStyle w:val="Advisers"/>
        <w:rPr>
          <w:rFonts w:ascii="Arial" w:hAnsi="Arial" w:cs="Arial"/>
          <w:sz w:val="20"/>
        </w:rPr>
      </w:pPr>
      <w:r w:rsidRPr="007B1612">
        <w:rPr>
          <w:rFonts w:ascii="Arial" w:hAnsi="Arial" w:cs="Arial"/>
          <w:sz w:val="20"/>
        </w:rPr>
        <w:t>directors</w:t>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417"/>
      </w:tblGrid>
      <w:tr w:rsidR="00E95935" w:rsidRPr="007B1612" w14:paraId="64E9D489" w14:textId="77777777" w:rsidTr="003B018A">
        <w:tc>
          <w:tcPr>
            <w:tcW w:w="5024" w:type="dxa"/>
            <w:shd w:val="clear" w:color="auto" w:fill="auto"/>
          </w:tcPr>
          <w:p w14:paraId="0AF5D2D4" w14:textId="31BB10D2" w:rsidR="00E95935" w:rsidRDefault="003F73CB">
            <w:pPr>
              <w:rPr>
                <w:rFonts w:ascii="Arial" w:hAnsi="Arial" w:cs="Arial"/>
                <w:color w:val="000000"/>
              </w:rPr>
            </w:pPr>
            <w:r>
              <w:rPr>
                <w:rFonts w:ascii="Arial" w:hAnsi="Arial" w:cs="Arial"/>
                <w:color w:val="000000"/>
              </w:rPr>
              <w:t>Mayor Sir Stephen Bullock</w:t>
            </w:r>
            <w:r w:rsidR="00E95935" w:rsidRPr="007B1612">
              <w:rPr>
                <w:rFonts w:ascii="Arial" w:hAnsi="Arial" w:cs="Arial"/>
                <w:color w:val="000000"/>
              </w:rPr>
              <w:t xml:space="preserve"> (Chairman) </w:t>
            </w:r>
          </w:p>
          <w:p w14:paraId="0CB3B163" w14:textId="77777777" w:rsidR="00FF3C99" w:rsidRDefault="00FF3C99">
            <w:pPr>
              <w:rPr>
                <w:rFonts w:ascii="Arial" w:hAnsi="Arial" w:cs="Arial"/>
                <w:color w:val="000000"/>
              </w:rPr>
            </w:pPr>
            <w:r>
              <w:rPr>
                <w:rFonts w:ascii="Arial" w:hAnsi="Arial" w:cs="Arial"/>
                <w:color w:val="000000"/>
              </w:rPr>
              <w:t>Councillor David Neighbour</w:t>
            </w:r>
          </w:p>
          <w:p w14:paraId="31F203F2" w14:textId="4B9521BA" w:rsidR="003B018A" w:rsidRPr="007B1612" w:rsidRDefault="00FF3C99">
            <w:pPr>
              <w:rPr>
                <w:rFonts w:ascii="Arial" w:hAnsi="Arial" w:cs="Arial"/>
                <w:color w:val="000000"/>
              </w:rPr>
            </w:pPr>
            <w:r>
              <w:rPr>
                <w:rFonts w:ascii="Arial" w:hAnsi="Arial" w:cs="Arial"/>
                <w:color w:val="000000"/>
              </w:rPr>
              <w:t xml:space="preserve">Councillor </w:t>
            </w:r>
            <w:r w:rsidR="003F73CB">
              <w:rPr>
                <w:rFonts w:ascii="Arial" w:hAnsi="Arial" w:cs="Arial"/>
                <w:color w:val="000000"/>
              </w:rPr>
              <w:t>Peter Fleming</w:t>
            </w:r>
          </w:p>
        </w:tc>
        <w:tc>
          <w:tcPr>
            <w:tcW w:w="4417" w:type="dxa"/>
            <w:shd w:val="clear" w:color="auto" w:fill="auto"/>
          </w:tcPr>
          <w:p w14:paraId="1FD15936" w14:textId="4E4A7A14" w:rsidR="00E95935" w:rsidRDefault="003F73CB" w:rsidP="00E95935">
            <w:pPr>
              <w:rPr>
                <w:rFonts w:ascii="Arial" w:hAnsi="Arial" w:cs="Arial"/>
                <w:color w:val="000000"/>
              </w:rPr>
            </w:pPr>
            <w:r>
              <w:rPr>
                <w:rFonts w:ascii="Arial" w:hAnsi="Arial" w:cs="Arial"/>
                <w:color w:val="000000"/>
              </w:rPr>
              <w:t>Appointed 2 October 2017</w:t>
            </w:r>
          </w:p>
          <w:p w14:paraId="3D582D35" w14:textId="1A3A2C62" w:rsidR="00FF3C99" w:rsidRDefault="003F73CB" w:rsidP="00E95935">
            <w:pPr>
              <w:rPr>
                <w:rFonts w:ascii="Arial" w:hAnsi="Arial" w:cs="Arial"/>
                <w:color w:val="000000"/>
              </w:rPr>
            </w:pPr>
            <w:r>
              <w:rPr>
                <w:rFonts w:ascii="Arial" w:hAnsi="Arial" w:cs="Arial"/>
                <w:color w:val="000000"/>
              </w:rPr>
              <w:t>Appointed 2 October 2017</w:t>
            </w:r>
          </w:p>
          <w:p w14:paraId="2C8E29E4" w14:textId="44C55A48" w:rsidR="00FF3C99" w:rsidRPr="007B1612" w:rsidRDefault="003F73CB" w:rsidP="00341A2A">
            <w:pPr>
              <w:rPr>
                <w:rFonts w:ascii="Arial" w:hAnsi="Arial" w:cs="Arial"/>
                <w:color w:val="000000"/>
              </w:rPr>
            </w:pPr>
            <w:r>
              <w:rPr>
                <w:rFonts w:ascii="Arial" w:hAnsi="Arial" w:cs="Arial"/>
                <w:color w:val="000000"/>
              </w:rPr>
              <w:t>Appointed 2 October 2017</w:t>
            </w:r>
          </w:p>
        </w:tc>
      </w:tr>
      <w:tr w:rsidR="003B018A" w:rsidRPr="007B1612" w14:paraId="072D0AD7" w14:textId="77777777" w:rsidTr="003B018A">
        <w:tc>
          <w:tcPr>
            <w:tcW w:w="5024" w:type="dxa"/>
            <w:shd w:val="clear" w:color="auto" w:fill="auto"/>
          </w:tcPr>
          <w:p w14:paraId="0D2BED2C" w14:textId="78BF2EEC" w:rsidR="003B018A" w:rsidRPr="003B018A" w:rsidRDefault="003B018A" w:rsidP="003B018A">
            <w:pPr>
              <w:rPr>
                <w:rFonts w:ascii="Arial" w:hAnsi="Arial" w:cs="Arial"/>
              </w:rPr>
            </w:pPr>
            <w:r>
              <w:rPr>
                <w:rFonts w:ascii="Arial" w:hAnsi="Arial" w:cs="Arial"/>
              </w:rPr>
              <w:t>Councillor Clarence Barrett</w:t>
            </w:r>
          </w:p>
          <w:p w14:paraId="6E2AD02F" w14:textId="77777777" w:rsidR="003B018A" w:rsidRDefault="003B018A" w:rsidP="003B018A">
            <w:pPr>
              <w:rPr>
                <w:rFonts w:ascii="Arial" w:hAnsi="Arial" w:cs="Arial"/>
                <w:color w:val="000000"/>
              </w:rPr>
            </w:pPr>
            <w:r>
              <w:rPr>
                <w:rFonts w:ascii="Arial" w:hAnsi="Arial" w:cs="Arial"/>
                <w:color w:val="000000"/>
              </w:rPr>
              <w:t>Sarah Pickup, LGA Deputy Chief Executive</w:t>
            </w:r>
          </w:p>
          <w:p w14:paraId="798B7B42" w14:textId="0C2A5FF7" w:rsidR="003B018A" w:rsidRPr="007B1612" w:rsidRDefault="003B018A">
            <w:pPr>
              <w:rPr>
                <w:rFonts w:ascii="Arial" w:hAnsi="Arial" w:cs="Arial"/>
                <w:color w:val="000000"/>
              </w:rPr>
            </w:pPr>
          </w:p>
        </w:tc>
        <w:tc>
          <w:tcPr>
            <w:tcW w:w="4417" w:type="dxa"/>
            <w:shd w:val="clear" w:color="auto" w:fill="auto"/>
          </w:tcPr>
          <w:p w14:paraId="5FE9AAF8" w14:textId="62255C36" w:rsidR="003B018A" w:rsidRDefault="003B018A" w:rsidP="00FF3C99">
            <w:pPr>
              <w:rPr>
                <w:rFonts w:ascii="Arial" w:hAnsi="Arial" w:cs="Arial"/>
                <w:color w:val="000000"/>
              </w:rPr>
            </w:pPr>
            <w:r>
              <w:rPr>
                <w:rFonts w:ascii="Arial" w:hAnsi="Arial" w:cs="Arial"/>
                <w:color w:val="000000"/>
              </w:rPr>
              <w:t xml:space="preserve">Appointed </w:t>
            </w:r>
            <w:r w:rsidR="003F73CB">
              <w:rPr>
                <w:rFonts w:ascii="Arial" w:hAnsi="Arial" w:cs="Arial"/>
                <w:color w:val="000000"/>
              </w:rPr>
              <w:t>2 October</w:t>
            </w:r>
            <w:r>
              <w:rPr>
                <w:rFonts w:ascii="Arial" w:hAnsi="Arial" w:cs="Arial"/>
                <w:color w:val="000000"/>
              </w:rPr>
              <w:t xml:space="preserve"> 2017</w:t>
            </w:r>
          </w:p>
          <w:p w14:paraId="77049DF7" w14:textId="4E4F7E93" w:rsidR="003B018A" w:rsidRPr="007B1612" w:rsidRDefault="003F73CB" w:rsidP="00341A2A">
            <w:pPr>
              <w:rPr>
                <w:rFonts w:ascii="Arial" w:hAnsi="Arial" w:cs="Arial"/>
                <w:color w:val="000000"/>
              </w:rPr>
            </w:pPr>
            <w:r>
              <w:rPr>
                <w:rFonts w:ascii="Arial" w:hAnsi="Arial" w:cs="Arial"/>
                <w:color w:val="000000"/>
              </w:rPr>
              <w:t>Appointed 2 October 2017</w:t>
            </w:r>
          </w:p>
        </w:tc>
      </w:tr>
    </w:tbl>
    <w:p w14:paraId="596B639B"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secretary</w:t>
      </w:r>
    </w:p>
    <w:p w14:paraId="40D58C3D" w14:textId="191EFCF2" w:rsidR="00E65915" w:rsidRDefault="003F73CB" w:rsidP="008D3CAE">
      <w:pPr>
        <w:pStyle w:val="NoSpace"/>
        <w:tabs>
          <w:tab w:val="left" w:pos="3402"/>
        </w:tabs>
        <w:rPr>
          <w:rFonts w:ascii="Arial" w:hAnsi="Arial" w:cs="Arial"/>
        </w:rPr>
      </w:pPr>
      <w:r>
        <w:rPr>
          <w:rFonts w:ascii="Arial" w:hAnsi="Arial" w:cs="Arial"/>
        </w:rPr>
        <w:t>Vitaly Voytenko</w:t>
      </w:r>
      <w:r w:rsidR="00341A2A">
        <w:rPr>
          <w:rFonts w:ascii="Arial" w:hAnsi="Arial" w:cs="Arial"/>
        </w:rPr>
        <w:tab/>
      </w:r>
      <w:r w:rsidR="00341A2A">
        <w:rPr>
          <w:rFonts w:ascii="Arial" w:hAnsi="Arial" w:cs="Arial"/>
        </w:rPr>
        <w:tab/>
      </w:r>
      <w:r w:rsidR="00341A2A">
        <w:rPr>
          <w:rFonts w:ascii="Arial" w:hAnsi="Arial" w:cs="Arial"/>
        </w:rPr>
        <w:tab/>
      </w:r>
      <w:r w:rsidR="00341A2A">
        <w:rPr>
          <w:rFonts w:ascii="Arial" w:hAnsi="Arial" w:cs="Arial"/>
        </w:rPr>
        <w:tab/>
      </w:r>
      <w:r w:rsidR="00341A2A">
        <w:rPr>
          <w:rFonts w:ascii="Arial" w:hAnsi="Arial" w:cs="Arial"/>
        </w:rPr>
        <w:tab/>
        <w:t>Appointed 2 October 2017</w:t>
      </w:r>
    </w:p>
    <w:p w14:paraId="307E7516" w14:textId="5B71C46B" w:rsidR="00540D1F" w:rsidRPr="007B1612" w:rsidRDefault="008D3CAE" w:rsidP="00E65915">
      <w:pPr>
        <w:pStyle w:val="Advisers"/>
        <w:outlineLvl w:val="0"/>
        <w:rPr>
          <w:rFonts w:ascii="Arial" w:hAnsi="Arial" w:cs="Arial"/>
        </w:rPr>
      </w:pPr>
      <w:r w:rsidRPr="007B1612">
        <w:rPr>
          <w:rFonts w:ascii="Arial" w:hAnsi="Arial" w:cs="Arial"/>
        </w:rPr>
        <w:tab/>
      </w:r>
      <w:r w:rsidR="00207A13" w:rsidRPr="007B1612">
        <w:rPr>
          <w:rFonts w:ascii="Arial" w:hAnsi="Arial" w:cs="Arial"/>
        </w:rPr>
        <w:tab/>
      </w:r>
      <w:r w:rsidR="00207A13" w:rsidRPr="007B1612">
        <w:rPr>
          <w:rFonts w:ascii="Arial" w:hAnsi="Arial" w:cs="Arial"/>
        </w:rPr>
        <w:tab/>
      </w:r>
      <w:r w:rsidR="00207A13" w:rsidRPr="007B1612">
        <w:rPr>
          <w:rFonts w:ascii="Arial" w:hAnsi="Arial" w:cs="Arial"/>
        </w:rPr>
        <w:tab/>
      </w:r>
      <w:r w:rsidR="00207A13" w:rsidRPr="007B1612">
        <w:rPr>
          <w:rFonts w:ascii="Arial" w:hAnsi="Arial" w:cs="Arial"/>
        </w:rPr>
        <w:tab/>
      </w:r>
    </w:p>
    <w:p w14:paraId="7E5E8B54"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registered office</w:t>
      </w:r>
    </w:p>
    <w:p w14:paraId="7A49FD4F" w14:textId="646D01EB" w:rsidR="00780088" w:rsidRPr="007B1612" w:rsidRDefault="003B018A" w:rsidP="00780088">
      <w:pPr>
        <w:pStyle w:val="NoSpace"/>
        <w:rPr>
          <w:rFonts w:ascii="Arial" w:hAnsi="Arial" w:cs="Arial"/>
        </w:rPr>
      </w:pPr>
      <w:r>
        <w:rPr>
          <w:rFonts w:ascii="Arial" w:hAnsi="Arial" w:cs="Arial"/>
        </w:rPr>
        <w:t xml:space="preserve">18 </w:t>
      </w:r>
      <w:r w:rsidR="00780088" w:rsidRPr="007B1612">
        <w:rPr>
          <w:rFonts w:ascii="Arial" w:hAnsi="Arial" w:cs="Arial"/>
        </w:rPr>
        <w:t>Smith Square</w:t>
      </w:r>
    </w:p>
    <w:p w14:paraId="0387CB38" w14:textId="77777777" w:rsidR="00780088" w:rsidRPr="007B1612" w:rsidRDefault="00780088" w:rsidP="00780088">
      <w:pPr>
        <w:pStyle w:val="NoSpace"/>
        <w:rPr>
          <w:rFonts w:ascii="Arial" w:hAnsi="Arial" w:cs="Arial"/>
        </w:rPr>
      </w:pPr>
      <w:r w:rsidRPr="007B1612">
        <w:rPr>
          <w:rFonts w:ascii="Arial" w:hAnsi="Arial" w:cs="Arial"/>
        </w:rPr>
        <w:t>London</w:t>
      </w:r>
    </w:p>
    <w:p w14:paraId="0B8BDF37" w14:textId="77777777" w:rsidR="00780088" w:rsidRPr="007B1612" w:rsidRDefault="00780088" w:rsidP="00780088">
      <w:pPr>
        <w:pStyle w:val="NoSpace"/>
        <w:rPr>
          <w:rFonts w:ascii="Arial" w:hAnsi="Arial" w:cs="Arial"/>
        </w:rPr>
      </w:pPr>
      <w:r w:rsidRPr="007B1612">
        <w:rPr>
          <w:rFonts w:ascii="Arial" w:hAnsi="Arial" w:cs="Arial"/>
        </w:rPr>
        <w:t>SW1P 3HZ</w:t>
      </w:r>
    </w:p>
    <w:p w14:paraId="0FFEF97B" w14:textId="77777777" w:rsidR="00540D1F" w:rsidRPr="007B1612" w:rsidRDefault="00540D1F" w:rsidP="00780088">
      <w:pPr>
        <w:pStyle w:val="Advisers"/>
        <w:outlineLvl w:val="0"/>
        <w:rPr>
          <w:rFonts w:ascii="Arial" w:hAnsi="Arial" w:cs="Arial"/>
          <w:sz w:val="20"/>
        </w:rPr>
      </w:pPr>
    </w:p>
    <w:p w14:paraId="43B59583" w14:textId="77777777" w:rsidR="00780088" w:rsidRPr="00E65915" w:rsidRDefault="00780088" w:rsidP="00780088">
      <w:pPr>
        <w:pStyle w:val="Advisers"/>
        <w:outlineLvl w:val="0"/>
        <w:rPr>
          <w:rFonts w:ascii="Arial" w:hAnsi="Arial" w:cs="Arial"/>
          <w:sz w:val="20"/>
        </w:rPr>
      </w:pPr>
      <w:r w:rsidRPr="00E65915">
        <w:rPr>
          <w:rFonts w:ascii="Arial" w:hAnsi="Arial" w:cs="Arial"/>
          <w:sz w:val="20"/>
        </w:rPr>
        <w:t>bankers</w:t>
      </w:r>
    </w:p>
    <w:p w14:paraId="2835946A" w14:textId="77777777" w:rsidR="006F0770" w:rsidRPr="00E65915" w:rsidRDefault="006F0770" w:rsidP="006F0770">
      <w:pPr>
        <w:pStyle w:val="NoSpace"/>
        <w:rPr>
          <w:rFonts w:ascii="Arial" w:hAnsi="Arial" w:cs="Arial"/>
        </w:rPr>
      </w:pPr>
      <w:r w:rsidRPr="00E65915">
        <w:rPr>
          <w:rFonts w:ascii="Arial" w:hAnsi="Arial" w:cs="Arial"/>
        </w:rPr>
        <w:t>Barclays</w:t>
      </w:r>
    </w:p>
    <w:p w14:paraId="2A8B6779" w14:textId="77777777" w:rsidR="006F0770" w:rsidRPr="00E65915" w:rsidRDefault="006F0770" w:rsidP="006F0770">
      <w:pPr>
        <w:pStyle w:val="NoSpace"/>
        <w:rPr>
          <w:rFonts w:ascii="Arial" w:hAnsi="Arial" w:cs="Arial"/>
        </w:rPr>
      </w:pPr>
      <w:r w:rsidRPr="00E65915">
        <w:rPr>
          <w:rFonts w:ascii="Arial" w:hAnsi="Arial" w:cs="Arial"/>
        </w:rPr>
        <w:t>UK Banking</w:t>
      </w:r>
    </w:p>
    <w:p w14:paraId="410D52F1" w14:textId="77777777" w:rsidR="006F0770" w:rsidRPr="00E65915" w:rsidRDefault="006F0770" w:rsidP="006F0770">
      <w:pPr>
        <w:pStyle w:val="NoSpace"/>
        <w:rPr>
          <w:rFonts w:ascii="Arial" w:hAnsi="Arial" w:cs="Arial"/>
        </w:rPr>
      </w:pPr>
      <w:r w:rsidRPr="00E65915">
        <w:rPr>
          <w:rFonts w:ascii="Arial" w:hAnsi="Arial" w:cs="Arial"/>
        </w:rPr>
        <w:t>1 Churchill Place</w:t>
      </w:r>
    </w:p>
    <w:p w14:paraId="3733B40E" w14:textId="77777777" w:rsidR="006F0770" w:rsidRPr="00E65915" w:rsidRDefault="006F0770" w:rsidP="006F0770">
      <w:pPr>
        <w:pStyle w:val="NoSpace"/>
        <w:rPr>
          <w:rFonts w:ascii="Arial" w:hAnsi="Arial" w:cs="Arial"/>
        </w:rPr>
      </w:pPr>
      <w:r w:rsidRPr="00E65915">
        <w:rPr>
          <w:rFonts w:ascii="Arial" w:hAnsi="Arial" w:cs="Arial"/>
        </w:rPr>
        <w:t>London</w:t>
      </w:r>
    </w:p>
    <w:p w14:paraId="558F4205" w14:textId="77777777" w:rsidR="006F0770" w:rsidRPr="00E65915" w:rsidRDefault="006F0770" w:rsidP="006F0770">
      <w:pPr>
        <w:pStyle w:val="NoSpace"/>
        <w:rPr>
          <w:rFonts w:ascii="Arial" w:hAnsi="Arial" w:cs="Arial"/>
        </w:rPr>
      </w:pPr>
      <w:r w:rsidRPr="00E65915">
        <w:rPr>
          <w:rFonts w:ascii="Arial" w:hAnsi="Arial" w:cs="Arial"/>
        </w:rPr>
        <w:t>E14 5HP</w:t>
      </w:r>
    </w:p>
    <w:p w14:paraId="6FB643FB" w14:textId="77777777" w:rsidR="00E65915" w:rsidRDefault="00E65915" w:rsidP="00E65915">
      <w:pPr>
        <w:pStyle w:val="Advisers"/>
        <w:outlineLvl w:val="0"/>
        <w:rPr>
          <w:rFonts w:ascii="Arial" w:hAnsi="Arial" w:cs="Arial"/>
          <w:sz w:val="20"/>
        </w:rPr>
      </w:pPr>
    </w:p>
    <w:p w14:paraId="6BD68D09" w14:textId="284FC571" w:rsidR="00E65915" w:rsidRPr="00E65915" w:rsidRDefault="00E65915" w:rsidP="00E65915">
      <w:pPr>
        <w:pStyle w:val="Advisers"/>
        <w:outlineLvl w:val="0"/>
        <w:rPr>
          <w:rFonts w:ascii="Arial" w:hAnsi="Arial" w:cs="Arial"/>
          <w:sz w:val="20"/>
        </w:rPr>
      </w:pPr>
      <w:r>
        <w:rPr>
          <w:rFonts w:ascii="Arial" w:hAnsi="Arial" w:cs="Arial"/>
          <w:sz w:val="20"/>
        </w:rPr>
        <w:t>statutory auditor</w:t>
      </w:r>
    </w:p>
    <w:p w14:paraId="20ED9552" w14:textId="7C639A30" w:rsidR="00E65915" w:rsidRDefault="00E65915" w:rsidP="00E65915">
      <w:pPr>
        <w:pStyle w:val="NoSpace"/>
        <w:rPr>
          <w:rFonts w:ascii="Arial" w:hAnsi="Arial" w:cs="Arial"/>
        </w:rPr>
      </w:pPr>
      <w:r>
        <w:rPr>
          <w:rFonts w:ascii="Arial" w:hAnsi="Arial" w:cs="Arial"/>
        </w:rPr>
        <w:t>PKF Littlejohn LLP</w:t>
      </w:r>
    </w:p>
    <w:p w14:paraId="63C0F428" w14:textId="0A1CF6F4" w:rsidR="00E65915" w:rsidRDefault="00E65915" w:rsidP="00E65915">
      <w:pPr>
        <w:pStyle w:val="NoSpace"/>
        <w:rPr>
          <w:rFonts w:ascii="Arial" w:hAnsi="Arial" w:cs="Arial"/>
        </w:rPr>
      </w:pPr>
      <w:r>
        <w:rPr>
          <w:rFonts w:ascii="Arial" w:hAnsi="Arial" w:cs="Arial"/>
        </w:rPr>
        <w:t>1 Westferry Circus</w:t>
      </w:r>
    </w:p>
    <w:p w14:paraId="141F26B7" w14:textId="2605E61E" w:rsidR="00E65915" w:rsidRDefault="00E65915" w:rsidP="00E65915">
      <w:pPr>
        <w:pStyle w:val="NoSpace"/>
        <w:rPr>
          <w:rFonts w:ascii="Arial" w:hAnsi="Arial" w:cs="Arial"/>
        </w:rPr>
      </w:pPr>
      <w:r>
        <w:rPr>
          <w:rFonts w:ascii="Arial" w:hAnsi="Arial" w:cs="Arial"/>
        </w:rPr>
        <w:t>Canary Wharf</w:t>
      </w:r>
    </w:p>
    <w:p w14:paraId="6694F18F" w14:textId="02975C48" w:rsidR="00E65915" w:rsidRPr="00E65915" w:rsidRDefault="00E65915" w:rsidP="00E65915">
      <w:pPr>
        <w:pStyle w:val="NoSpace"/>
        <w:rPr>
          <w:rFonts w:ascii="Arial" w:hAnsi="Arial" w:cs="Arial"/>
        </w:rPr>
      </w:pPr>
      <w:r>
        <w:rPr>
          <w:rFonts w:ascii="Arial" w:hAnsi="Arial" w:cs="Arial"/>
        </w:rPr>
        <w:t>London</w:t>
      </w:r>
    </w:p>
    <w:p w14:paraId="7B03DAB4" w14:textId="6A1B511E" w:rsidR="00E65915" w:rsidRPr="00E65915" w:rsidRDefault="00E65915" w:rsidP="00E65915">
      <w:pPr>
        <w:pStyle w:val="NoSpace"/>
        <w:rPr>
          <w:rFonts w:ascii="Arial" w:hAnsi="Arial" w:cs="Arial"/>
        </w:rPr>
      </w:pPr>
      <w:r w:rsidRPr="00E65915">
        <w:rPr>
          <w:rFonts w:ascii="Arial" w:hAnsi="Arial" w:cs="Arial"/>
        </w:rPr>
        <w:t xml:space="preserve">E14 </w:t>
      </w:r>
      <w:r>
        <w:rPr>
          <w:rFonts w:ascii="Arial" w:hAnsi="Arial" w:cs="Arial"/>
        </w:rPr>
        <w:t>4HD</w:t>
      </w:r>
    </w:p>
    <w:p w14:paraId="28917646" w14:textId="3503CE5B" w:rsidR="00932DB1" w:rsidRPr="00FF3C99" w:rsidRDefault="00932DB1" w:rsidP="00FF3C99">
      <w:pPr>
        <w:pStyle w:val="NoSpace"/>
        <w:rPr>
          <w:rStyle w:val="Bold"/>
          <w:rFonts w:ascii="Arial" w:hAnsi="Arial" w:cs="Arial"/>
          <w:b w:val="0"/>
        </w:rPr>
      </w:pPr>
      <w:r w:rsidRPr="000E04FC">
        <w:rPr>
          <w:rFonts w:ascii="Tahoma" w:hAnsi="Tahoma" w:cs="Tahoma"/>
          <w:i/>
          <w:iCs/>
          <w:color w:val="000000"/>
          <w:sz w:val="18"/>
          <w:szCs w:val="18"/>
        </w:rPr>
        <w:tab/>
      </w:r>
    </w:p>
    <w:p w14:paraId="6F73198B" w14:textId="77777777" w:rsidR="00780088" w:rsidRPr="000E04FC" w:rsidRDefault="00780088" w:rsidP="003144BC">
      <w:pPr>
        <w:outlineLvl w:val="0"/>
        <w:rPr>
          <w:rFonts w:ascii="Arial" w:hAnsi="Arial" w:cs="Arial"/>
          <w:b/>
          <w:sz w:val="24"/>
          <w:szCs w:val="24"/>
        </w:rPr>
      </w:pPr>
    </w:p>
    <w:p w14:paraId="2DA7D997" w14:textId="77777777" w:rsidR="009B43C9" w:rsidRPr="000E04FC" w:rsidRDefault="00754AE3" w:rsidP="00810739">
      <w:pPr>
        <w:pStyle w:val="Heading1"/>
      </w:pPr>
      <w:r w:rsidRPr="000E04FC">
        <w:br w:type="page"/>
      </w:r>
    </w:p>
    <w:p w14:paraId="1B534582" w14:textId="77777777" w:rsidR="00756AE3" w:rsidRPr="008212A6" w:rsidRDefault="00756AE3" w:rsidP="00810739">
      <w:pPr>
        <w:pStyle w:val="Heading1"/>
      </w:pPr>
      <w:bookmarkStart w:id="9" w:name="_Toc452459398"/>
      <w:r w:rsidRPr="008212A6">
        <w:lastRenderedPageBreak/>
        <w:t>DIRECTORS’ REPORT</w:t>
      </w:r>
      <w:bookmarkEnd w:id="9"/>
      <w:r w:rsidRPr="008212A6">
        <w:t xml:space="preserve"> </w:t>
      </w:r>
    </w:p>
    <w:p w14:paraId="649E42EC" w14:textId="4708AF52" w:rsidR="00206BCC" w:rsidRPr="00AF18CF" w:rsidRDefault="00206BCC" w:rsidP="00754AE3">
      <w:pPr>
        <w:spacing w:after="0"/>
        <w:rPr>
          <w:rFonts w:ascii="Arial" w:hAnsi="Arial" w:cs="Arial"/>
        </w:rPr>
      </w:pPr>
      <w:r w:rsidRPr="00AF18CF">
        <w:rPr>
          <w:rFonts w:ascii="Arial" w:hAnsi="Arial" w:cs="Arial"/>
        </w:rPr>
        <w:t>The directors present their report and</w:t>
      </w:r>
      <w:r w:rsidR="008E4E7C" w:rsidRPr="00AF18CF">
        <w:rPr>
          <w:rFonts w:ascii="Arial" w:hAnsi="Arial" w:cs="Arial"/>
        </w:rPr>
        <w:t xml:space="preserve"> audited</w:t>
      </w:r>
      <w:r w:rsidRPr="00AF18CF">
        <w:rPr>
          <w:rFonts w:ascii="Arial" w:hAnsi="Arial" w:cs="Arial"/>
        </w:rPr>
        <w:t xml:space="preserve"> financial statements for the </w:t>
      </w:r>
      <w:r w:rsidR="00E04523">
        <w:rPr>
          <w:rFonts w:ascii="Arial" w:hAnsi="Arial" w:cs="Arial"/>
        </w:rPr>
        <w:t>period</w:t>
      </w:r>
      <w:r w:rsidRPr="00AF18CF">
        <w:rPr>
          <w:rFonts w:ascii="Arial" w:hAnsi="Arial" w:cs="Arial"/>
        </w:rPr>
        <w:t xml:space="preserve"> ended 31 </w:t>
      </w:r>
      <w:r w:rsidR="00DC52EC" w:rsidRPr="00AF18CF">
        <w:rPr>
          <w:rFonts w:ascii="Arial" w:hAnsi="Arial" w:cs="Arial"/>
        </w:rPr>
        <w:t xml:space="preserve">March </w:t>
      </w:r>
      <w:r w:rsidR="00AF18CF">
        <w:rPr>
          <w:rFonts w:ascii="Arial" w:hAnsi="Arial" w:cs="Arial"/>
        </w:rPr>
        <w:t>201</w:t>
      </w:r>
      <w:r w:rsidR="0020468D">
        <w:rPr>
          <w:rFonts w:ascii="Arial" w:hAnsi="Arial" w:cs="Arial"/>
        </w:rPr>
        <w:t>8</w:t>
      </w:r>
      <w:r w:rsidRPr="00AF18CF">
        <w:rPr>
          <w:rFonts w:ascii="Arial" w:hAnsi="Arial" w:cs="Arial"/>
        </w:rPr>
        <w:t>.</w:t>
      </w:r>
    </w:p>
    <w:p w14:paraId="267A4881" w14:textId="77777777" w:rsidR="00754AE3" w:rsidRPr="00AF18CF" w:rsidRDefault="00754AE3" w:rsidP="00754AE3">
      <w:pPr>
        <w:spacing w:after="0"/>
        <w:rPr>
          <w:rFonts w:ascii="Arial" w:hAnsi="Arial" w:cs="Arial"/>
          <w:b/>
        </w:rPr>
      </w:pPr>
    </w:p>
    <w:p w14:paraId="3C3C3E80" w14:textId="77777777" w:rsidR="00F260B7" w:rsidRPr="00AF18CF" w:rsidRDefault="00F260B7" w:rsidP="00754AE3">
      <w:pPr>
        <w:spacing w:after="0"/>
        <w:rPr>
          <w:rFonts w:ascii="Arial" w:hAnsi="Arial" w:cs="Arial"/>
          <w:b/>
        </w:rPr>
      </w:pPr>
      <w:r w:rsidRPr="00AF18CF">
        <w:rPr>
          <w:rFonts w:ascii="Arial" w:hAnsi="Arial" w:cs="Arial"/>
          <w:b/>
        </w:rPr>
        <w:t>Principal activities</w:t>
      </w:r>
    </w:p>
    <w:p w14:paraId="6E3692D5" w14:textId="0B775C3E" w:rsidR="00F260B7" w:rsidRPr="00AF18CF" w:rsidRDefault="00F260B7" w:rsidP="00754AE3">
      <w:pPr>
        <w:spacing w:after="0"/>
        <w:rPr>
          <w:rFonts w:ascii="Arial" w:hAnsi="Arial" w:cs="Arial"/>
        </w:rPr>
      </w:pPr>
      <w:r w:rsidRPr="00AF18CF">
        <w:rPr>
          <w:rFonts w:ascii="Arial" w:hAnsi="Arial" w:cs="Arial"/>
        </w:rPr>
        <w:t>L</w:t>
      </w:r>
      <w:r w:rsidR="00E04523">
        <w:rPr>
          <w:rFonts w:ascii="Arial" w:hAnsi="Arial" w:cs="Arial"/>
        </w:rPr>
        <w:t xml:space="preserve">GA Commercial Services Limited was incorporated </w:t>
      </w:r>
      <w:r w:rsidR="00341A2A">
        <w:rPr>
          <w:rFonts w:ascii="Arial" w:hAnsi="Arial" w:cs="Arial"/>
        </w:rPr>
        <w:t xml:space="preserve">as a company limited by share capital </w:t>
      </w:r>
      <w:r w:rsidR="00E04523">
        <w:rPr>
          <w:rFonts w:ascii="Arial" w:hAnsi="Arial" w:cs="Arial"/>
        </w:rPr>
        <w:t xml:space="preserve">on 2 October 2017.  </w:t>
      </w:r>
      <w:r w:rsidRPr="00AF18CF">
        <w:rPr>
          <w:rFonts w:ascii="Arial" w:hAnsi="Arial" w:cs="Arial"/>
        </w:rPr>
        <w:t xml:space="preserve">It </w:t>
      </w:r>
      <w:r w:rsidR="00E04523">
        <w:rPr>
          <w:rFonts w:ascii="Arial" w:hAnsi="Arial" w:cs="Arial"/>
        </w:rPr>
        <w:t>is set up to hold investments</w:t>
      </w:r>
      <w:r w:rsidR="00341A2A">
        <w:rPr>
          <w:rFonts w:ascii="Arial" w:hAnsi="Arial" w:cs="Arial"/>
        </w:rPr>
        <w:t>,</w:t>
      </w:r>
      <w:r w:rsidR="00E04523">
        <w:rPr>
          <w:rFonts w:ascii="Arial" w:hAnsi="Arial" w:cs="Arial"/>
        </w:rPr>
        <w:t xml:space="preserve"> set up joint ventures and evaluate other discrete commercial opportunities, on behalf of </w:t>
      </w:r>
      <w:r w:rsidRPr="00AF18CF">
        <w:rPr>
          <w:rFonts w:ascii="Arial" w:hAnsi="Arial" w:cs="Arial"/>
        </w:rPr>
        <w:t>the Local Government Association</w:t>
      </w:r>
      <w:r w:rsidR="00E04523">
        <w:rPr>
          <w:rFonts w:ascii="Arial" w:hAnsi="Arial" w:cs="Arial"/>
        </w:rPr>
        <w:t>,</w:t>
      </w:r>
      <w:r w:rsidRPr="00AF18CF">
        <w:rPr>
          <w:rFonts w:ascii="Arial" w:hAnsi="Arial" w:cs="Arial"/>
        </w:rPr>
        <w:t xml:space="preserve"> for the purpose of </w:t>
      </w:r>
      <w:r w:rsidR="00E04523">
        <w:rPr>
          <w:rFonts w:ascii="Arial" w:hAnsi="Arial" w:cs="Arial"/>
        </w:rPr>
        <w:t>furthering t</w:t>
      </w:r>
      <w:r w:rsidRPr="00AF18CF">
        <w:rPr>
          <w:rFonts w:ascii="Arial" w:hAnsi="Arial" w:cs="Arial"/>
        </w:rPr>
        <w:t xml:space="preserve">he Association’s </w:t>
      </w:r>
      <w:r w:rsidR="00E04523">
        <w:rPr>
          <w:rFonts w:ascii="Arial" w:hAnsi="Arial" w:cs="Arial"/>
        </w:rPr>
        <w:t>objects</w:t>
      </w:r>
      <w:r w:rsidRPr="00AF18CF">
        <w:rPr>
          <w:rFonts w:ascii="Arial" w:hAnsi="Arial" w:cs="Arial"/>
        </w:rPr>
        <w:t>.</w:t>
      </w:r>
    </w:p>
    <w:p w14:paraId="3EABE985" w14:textId="77777777" w:rsidR="008E4E7C" w:rsidRPr="00AF18CF" w:rsidRDefault="008E4E7C" w:rsidP="00754AE3">
      <w:pPr>
        <w:spacing w:after="0"/>
        <w:rPr>
          <w:rFonts w:ascii="Arial" w:hAnsi="Arial" w:cs="Arial"/>
        </w:rPr>
      </w:pPr>
    </w:p>
    <w:p w14:paraId="642A5BC5" w14:textId="77777777" w:rsidR="00F260B7" w:rsidRPr="00AF18CF" w:rsidRDefault="00F260B7" w:rsidP="00754AE3">
      <w:pPr>
        <w:overflowPunct w:val="0"/>
        <w:autoSpaceDE w:val="0"/>
        <w:autoSpaceDN w:val="0"/>
        <w:adjustRightInd w:val="0"/>
        <w:spacing w:after="0"/>
        <w:textAlignment w:val="baseline"/>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is wholly owned by the Local Government Association.</w:t>
      </w:r>
    </w:p>
    <w:p w14:paraId="480F8735" w14:textId="77777777" w:rsidR="00F260B7" w:rsidRPr="00AF18CF" w:rsidRDefault="00F260B7" w:rsidP="00754AE3">
      <w:pPr>
        <w:spacing w:after="0"/>
        <w:rPr>
          <w:rFonts w:ascii="Arial" w:hAnsi="Arial" w:cs="Arial"/>
        </w:rPr>
      </w:pPr>
    </w:p>
    <w:p w14:paraId="16C2D2A6" w14:textId="77777777" w:rsidR="00F260B7" w:rsidRPr="00AF18CF" w:rsidRDefault="00F260B7" w:rsidP="00754AE3">
      <w:pPr>
        <w:spacing w:after="0"/>
        <w:rPr>
          <w:rFonts w:ascii="Arial" w:hAnsi="Arial" w:cs="Arial"/>
          <w:b/>
        </w:rPr>
      </w:pPr>
      <w:r w:rsidRPr="00AF18CF">
        <w:rPr>
          <w:rFonts w:ascii="Arial" w:hAnsi="Arial" w:cs="Arial"/>
          <w:b/>
        </w:rPr>
        <w:t>Business review</w:t>
      </w:r>
    </w:p>
    <w:p w14:paraId="4B17EE57" w14:textId="736806CF" w:rsidR="00F260B7" w:rsidRPr="00AF18CF" w:rsidRDefault="00F260B7" w:rsidP="00754AE3">
      <w:pPr>
        <w:spacing w:after="0"/>
        <w:rPr>
          <w:rFonts w:ascii="Arial" w:hAnsi="Arial" w:cs="Arial"/>
          <w:b/>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’s principal business i</w:t>
      </w:r>
      <w:r w:rsidR="00AE27CD">
        <w:rPr>
          <w:rFonts w:ascii="Arial" w:hAnsi="Arial" w:cs="Arial"/>
        </w:rPr>
        <w:t>n</w:t>
      </w:r>
      <w:r w:rsidRPr="00AF18CF">
        <w:rPr>
          <w:rFonts w:ascii="Arial" w:hAnsi="Arial" w:cs="Arial"/>
        </w:rPr>
        <w:t xml:space="preserve"> the </w:t>
      </w:r>
      <w:r w:rsidR="00A14D5A">
        <w:rPr>
          <w:rFonts w:ascii="Arial" w:hAnsi="Arial" w:cs="Arial"/>
        </w:rPr>
        <w:t>period has been</w:t>
      </w:r>
      <w:r w:rsidR="00E04523">
        <w:rPr>
          <w:rFonts w:ascii="Arial" w:hAnsi="Arial" w:cs="Arial"/>
        </w:rPr>
        <w:t xml:space="preserve"> investing in setting up a joint venture to provide administrative services to a new Insurance Mutual, </w:t>
      </w:r>
      <w:r w:rsidR="00A14D5A">
        <w:rPr>
          <w:rFonts w:ascii="Arial" w:hAnsi="Arial" w:cs="Arial"/>
        </w:rPr>
        <w:t xml:space="preserve">which is </w:t>
      </w:r>
      <w:r w:rsidR="00E04523">
        <w:rPr>
          <w:rFonts w:ascii="Arial" w:hAnsi="Arial" w:cs="Arial"/>
        </w:rPr>
        <w:t xml:space="preserve">being set up to provide additional insurance options for local authorities.  </w:t>
      </w:r>
    </w:p>
    <w:p w14:paraId="701F56BF" w14:textId="77777777" w:rsidR="008E4E7C" w:rsidRPr="00AF18CF" w:rsidRDefault="008E4E7C" w:rsidP="00754AE3">
      <w:pPr>
        <w:tabs>
          <w:tab w:val="left" w:pos="9072"/>
        </w:tabs>
        <w:spacing w:after="0"/>
        <w:rPr>
          <w:rFonts w:ascii="Arial" w:hAnsi="Arial" w:cs="Arial"/>
          <w:b/>
        </w:rPr>
      </w:pPr>
    </w:p>
    <w:p w14:paraId="7D4FC0BD" w14:textId="77777777" w:rsidR="00F260B7" w:rsidRPr="00AF18CF" w:rsidRDefault="00F260B7" w:rsidP="00754AE3">
      <w:pPr>
        <w:tabs>
          <w:tab w:val="left" w:pos="9072"/>
        </w:tabs>
        <w:spacing w:after="0"/>
        <w:rPr>
          <w:rFonts w:ascii="Arial" w:hAnsi="Arial" w:cs="Arial"/>
          <w:b/>
        </w:rPr>
      </w:pPr>
      <w:r w:rsidRPr="00AF18CF">
        <w:rPr>
          <w:rFonts w:ascii="Arial" w:hAnsi="Arial" w:cs="Arial"/>
          <w:b/>
        </w:rPr>
        <w:t>Future Developments</w:t>
      </w:r>
    </w:p>
    <w:p w14:paraId="77A20D77" w14:textId="33ED5995" w:rsidR="00F260B7" w:rsidRPr="00AF18CF" w:rsidRDefault="00E04523" w:rsidP="00754AE3">
      <w:pPr>
        <w:spacing w:after="0"/>
        <w:rPr>
          <w:rFonts w:ascii="Arial" w:hAnsi="Arial" w:cs="Arial"/>
        </w:rPr>
      </w:pPr>
      <w:r>
        <w:rPr>
          <w:rFonts w:ascii="Arial" w:hAnsi="Arial" w:cs="Arial"/>
        </w:rPr>
        <w:t>T</w:t>
      </w:r>
      <w:r w:rsidR="00F260B7" w:rsidRPr="00AF18CF">
        <w:rPr>
          <w:rFonts w:ascii="Arial" w:hAnsi="Arial" w:cs="Arial"/>
        </w:rPr>
        <w:t xml:space="preserve">he </w:t>
      </w:r>
      <w:r w:rsidR="00763DEA" w:rsidRPr="00AF18CF">
        <w:rPr>
          <w:rFonts w:ascii="Arial" w:hAnsi="Arial" w:cs="Arial"/>
        </w:rPr>
        <w:t>Company</w:t>
      </w:r>
      <w:r w:rsidR="00F260B7" w:rsidRPr="00AF18CF">
        <w:rPr>
          <w:rFonts w:ascii="Arial" w:hAnsi="Arial" w:cs="Arial"/>
        </w:rPr>
        <w:t xml:space="preserve"> </w:t>
      </w:r>
      <w:r>
        <w:rPr>
          <w:rFonts w:ascii="Arial" w:hAnsi="Arial" w:cs="Arial"/>
        </w:rPr>
        <w:t>will continue to investigate and evaluate commercial propositions that are of benefit to the Local Government Association group of companies and the wider sector</w:t>
      </w:r>
      <w:r w:rsidR="00AF18CF">
        <w:rPr>
          <w:rFonts w:ascii="Arial" w:hAnsi="Arial" w:cs="Arial"/>
        </w:rPr>
        <w:t xml:space="preserve">. </w:t>
      </w:r>
      <w:r w:rsidR="00754AE3" w:rsidRPr="00AF18CF">
        <w:rPr>
          <w:rFonts w:ascii="Arial" w:hAnsi="Arial" w:cs="Arial"/>
        </w:rPr>
        <w:t xml:space="preserve"> </w:t>
      </w:r>
    </w:p>
    <w:p w14:paraId="1EEB8359" w14:textId="77777777" w:rsidR="00F260B7" w:rsidRPr="00AF18CF" w:rsidRDefault="00F260B7" w:rsidP="00754AE3">
      <w:pPr>
        <w:spacing w:after="0"/>
        <w:rPr>
          <w:rFonts w:ascii="Arial" w:hAnsi="Arial" w:cs="Arial"/>
        </w:rPr>
      </w:pPr>
    </w:p>
    <w:p w14:paraId="4C1A9D36" w14:textId="77777777" w:rsidR="00F260B7" w:rsidRPr="00AF18CF" w:rsidRDefault="00F260B7" w:rsidP="00754AE3">
      <w:pPr>
        <w:spacing w:after="0"/>
        <w:rPr>
          <w:rFonts w:ascii="Arial" w:hAnsi="Arial" w:cs="Arial"/>
          <w:b/>
        </w:rPr>
      </w:pPr>
      <w:r w:rsidRPr="00AF18CF">
        <w:rPr>
          <w:rFonts w:ascii="Arial" w:hAnsi="Arial" w:cs="Arial"/>
          <w:b/>
        </w:rPr>
        <w:t>Principal risks and uncertainties</w:t>
      </w:r>
    </w:p>
    <w:p w14:paraId="340DFD14" w14:textId="651778EC" w:rsidR="00F260B7" w:rsidRPr="00AF18CF" w:rsidRDefault="00F260B7" w:rsidP="00754AE3">
      <w:pPr>
        <w:spacing w:after="0"/>
        <w:rPr>
          <w:rFonts w:ascii="Arial" w:hAnsi="Arial" w:cs="Arial"/>
        </w:rPr>
      </w:pPr>
      <w:r w:rsidRPr="00AF18CF">
        <w:rPr>
          <w:rFonts w:ascii="Arial" w:hAnsi="Arial" w:cs="Arial"/>
        </w:rPr>
        <w:t xml:space="preserve">The principal risk faced by the </w:t>
      </w:r>
      <w:r w:rsidR="00763DEA" w:rsidRPr="00AF18CF">
        <w:rPr>
          <w:rFonts w:ascii="Arial" w:hAnsi="Arial" w:cs="Arial"/>
        </w:rPr>
        <w:t>Company</w:t>
      </w:r>
      <w:r w:rsidRPr="00AF18CF">
        <w:rPr>
          <w:rFonts w:ascii="Arial" w:hAnsi="Arial" w:cs="Arial"/>
        </w:rPr>
        <w:t xml:space="preserve"> is that its income </w:t>
      </w:r>
      <w:r w:rsidR="00E04523">
        <w:rPr>
          <w:rFonts w:ascii="Arial" w:hAnsi="Arial" w:cs="Arial"/>
        </w:rPr>
        <w:t>will be</w:t>
      </w:r>
      <w:r w:rsidRPr="00AF18CF">
        <w:rPr>
          <w:rFonts w:ascii="Arial" w:hAnsi="Arial" w:cs="Arial"/>
        </w:rPr>
        <w:t xml:space="preserve"> largely dependent </w:t>
      </w:r>
      <w:r w:rsidR="00E04523">
        <w:rPr>
          <w:rFonts w:ascii="Arial" w:hAnsi="Arial" w:cs="Arial"/>
        </w:rPr>
        <w:t>in the short term on the success of securing the administrative support contract to the Insurance Mutual.  Longer term, commercial streams of income have yet to be developed.  The Company is reliant initially on funding</w:t>
      </w:r>
      <w:r w:rsidRPr="00AF18CF">
        <w:rPr>
          <w:rFonts w:ascii="Arial" w:hAnsi="Arial" w:cs="Arial"/>
        </w:rPr>
        <w:t xml:space="preserve"> from the Local Government Association group of entities. </w:t>
      </w:r>
      <w:r w:rsidR="00AF18CF">
        <w:rPr>
          <w:rFonts w:ascii="Arial" w:hAnsi="Arial" w:cs="Arial"/>
        </w:rPr>
        <w:t xml:space="preserve">The </w:t>
      </w:r>
      <w:r w:rsidR="00E04523">
        <w:rPr>
          <w:rFonts w:ascii="Arial" w:hAnsi="Arial" w:cs="Arial"/>
        </w:rPr>
        <w:t xml:space="preserve">broad range of commercial opportunities being investigated should </w:t>
      </w:r>
      <w:r w:rsidR="00AF18CF">
        <w:rPr>
          <w:rFonts w:ascii="Arial" w:hAnsi="Arial" w:cs="Arial"/>
        </w:rPr>
        <w:t>reduce this risk</w:t>
      </w:r>
      <w:r w:rsidR="00646B1C">
        <w:rPr>
          <w:rFonts w:ascii="Arial" w:hAnsi="Arial" w:cs="Arial"/>
        </w:rPr>
        <w:t xml:space="preserve"> through diversification</w:t>
      </w:r>
      <w:r w:rsidR="00AF18CF">
        <w:rPr>
          <w:rFonts w:ascii="Arial" w:hAnsi="Arial" w:cs="Arial"/>
        </w:rPr>
        <w:t>.</w:t>
      </w:r>
      <w:r w:rsidRPr="00AF18CF">
        <w:rPr>
          <w:rFonts w:ascii="Arial" w:hAnsi="Arial" w:cs="Arial"/>
        </w:rPr>
        <w:t xml:space="preserve"> The </w:t>
      </w:r>
      <w:r w:rsidR="00763DEA" w:rsidRPr="00AF18CF">
        <w:rPr>
          <w:rFonts w:ascii="Arial" w:hAnsi="Arial" w:cs="Arial"/>
        </w:rPr>
        <w:t>Company</w:t>
      </w:r>
      <w:r w:rsidRPr="00AF18CF">
        <w:rPr>
          <w:rFonts w:ascii="Arial" w:hAnsi="Arial" w:cs="Arial"/>
        </w:rPr>
        <w:t xml:space="preserve"> is </w:t>
      </w:r>
      <w:r w:rsidR="00AF18CF">
        <w:rPr>
          <w:rFonts w:ascii="Arial" w:hAnsi="Arial" w:cs="Arial"/>
        </w:rPr>
        <w:t>also</w:t>
      </w:r>
      <w:r w:rsidRPr="00AF18CF">
        <w:rPr>
          <w:rFonts w:ascii="Arial" w:hAnsi="Arial" w:cs="Arial"/>
        </w:rPr>
        <w:t xml:space="preserve"> managed within a wider business strategy appropriate for the group. </w:t>
      </w:r>
      <w:r w:rsidR="00842073" w:rsidRPr="00AF18CF">
        <w:rPr>
          <w:rFonts w:ascii="Arial" w:hAnsi="Arial" w:cs="Arial"/>
        </w:rPr>
        <w:t xml:space="preserve"> </w:t>
      </w:r>
    </w:p>
    <w:p w14:paraId="17B2C7A7" w14:textId="77777777" w:rsidR="00F260B7" w:rsidRPr="00AF18CF" w:rsidRDefault="00F260B7" w:rsidP="00754AE3">
      <w:pPr>
        <w:spacing w:after="0"/>
        <w:jc w:val="left"/>
        <w:outlineLvl w:val="0"/>
        <w:rPr>
          <w:rFonts w:ascii="Arial" w:hAnsi="Arial" w:cs="Arial"/>
          <w:b/>
        </w:rPr>
      </w:pPr>
    </w:p>
    <w:p w14:paraId="40A20DE9" w14:textId="77777777" w:rsidR="00F260B7" w:rsidRPr="00AF18CF" w:rsidRDefault="00F260B7" w:rsidP="00754AE3">
      <w:pPr>
        <w:spacing w:after="0"/>
        <w:rPr>
          <w:rFonts w:ascii="Arial" w:hAnsi="Arial" w:cs="Arial"/>
          <w:b/>
        </w:rPr>
      </w:pPr>
      <w:r w:rsidRPr="00AF18CF">
        <w:rPr>
          <w:rFonts w:ascii="Arial" w:hAnsi="Arial" w:cs="Arial"/>
          <w:b/>
        </w:rPr>
        <w:t>Employees</w:t>
      </w:r>
    </w:p>
    <w:p w14:paraId="23FC7EFC" w14:textId="77777777" w:rsidR="00F260B7" w:rsidRPr="00AF18CF" w:rsidRDefault="00F260B7" w:rsidP="00754AE3">
      <w:pPr>
        <w:spacing w:after="0"/>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has no employees.</w:t>
      </w:r>
    </w:p>
    <w:p w14:paraId="28A04D22" w14:textId="77777777" w:rsidR="00206BCC" w:rsidRPr="00AF18CF" w:rsidRDefault="00206BCC" w:rsidP="00754AE3">
      <w:pPr>
        <w:spacing w:after="0"/>
        <w:rPr>
          <w:rFonts w:ascii="Arial" w:hAnsi="Arial" w:cs="Arial"/>
        </w:rPr>
      </w:pPr>
    </w:p>
    <w:p w14:paraId="28BBE50C" w14:textId="77777777" w:rsidR="00206BCC" w:rsidRPr="00AF18CF" w:rsidRDefault="00206BCC" w:rsidP="00754AE3">
      <w:pPr>
        <w:spacing w:after="0"/>
        <w:rPr>
          <w:rFonts w:ascii="Arial" w:hAnsi="Arial" w:cs="Arial"/>
          <w:b/>
        </w:rPr>
      </w:pPr>
      <w:r w:rsidRPr="00AF18CF">
        <w:rPr>
          <w:rFonts w:ascii="Arial" w:hAnsi="Arial" w:cs="Arial"/>
          <w:b/>
        </w:rPr>
        <w:t>Political and charitable contributions</w:t>
      </w:r>
    </w:p>
    <w:p w14:paraId="4B4ED314" w14:textId="42C4AD83" w:rsidR="00206BCC" w:rsidRPr="00AF18CF" w:rsidRDefault="00F260B7" w:rsidP="00754AE3">
      <w:pPr>
        <w:spacing w:after="0"/>
        <w:rPr>
          <w:rFonts w:ascii="Arial" w:hAnsi="Arial" w:cs="Arial"/>
        </w:rPr>
      </w:pPr>
      <w:r w:rsidRPr="00AF18CF">
        <w:rPr>
          <w:rFonts w:ascii="Arial" w:hAnsi="Arial" w:cs="Arial"/>
        </w:rPr>
        <w:t>T</w:t>
      </w:r>
      <w:r w:rsidR="00206BCC" w:rsidRPr="00AF18CF">
        <w:rPr>
          <w:rFonts w:ascii="Arial" w:hAnsi="Arial" w:cs="Arial"/>
        </w:rPr>
        <w:t xml:space="preserve">he </w:t>
      </w:r>
      <w:r w:rsidR="00763DEA" w:rsidRPr="00AF18CF">
        <w:rPr>
          <w:rFonts w:ascii="Arial" w:hAnsi="Arial" w:cs="Arial"/>
        </w:rPr>
        <w:t>Company</w:t>
      </w:r>
      <w:r w:rsidR="00206BCC" w:rsidRPr="00AF18CF">
        <w:rPr>
          <w:rFonts w:ascii="Arial" w:hAnsi="Arial" w:cs="Arial"/>
        </w:rPr>
        <w:t xml:space="preserve"> </w:t>
      </w:r>
      <w:r w:rsidRPr="00AF18CF">
        <w:rPr>
          <w:rFonts w:ascii="Arial" w:hAnsi="Arial" w:cs="Arial"/>
        </w:rPr>
        <w:t xml:space="preserve">did not make </w:t>
      </w:r>
      <w:r w:rsidR="00206BCC" w:rsidRPr="00AF18CF">
        <w:rPr>
          <w:rFonts w:ascii="Arial" w:hAnsi="Arial" w:cs="Arial"/>
        </w:rPr>
        <w:t xml:space="preserve">any political or charitable donations </w:t>
      </w:r>
      <w:r w:rsidRPr="00AF18CF">
        <w:rPr>
          <w:rFonts w:ascii="Arial" w:hAnsi="Arial" w:cs="Arial"/>
        </w:rPr>
        <w:t xml:space="preserve">and did not incur </w:t>
      </w:r>
      <w:r w:rsidR="00206BCC" w:rsidRPr="00AF18CF">
        <w:rPr>
          <w:rFonts w:ascii="Arial" w:hAnsi="Arial" w:cs="Arial"/>
        </w:rPr>
        <w:t>any political expe</w:t>
      </w:r>
      <w:r w:rsidR="00A14D5A">
        <w:rPr>
          <w:rFonts w:ascii="Arial" w:hAnsi="Arial" w:cs="Arial"/>
        </w:rPr>
        <w:t>nditure during the period</w:t>
      </w:r>
      <w:r w:rsidR="00206BCC" w:rsidRPr="00AF18CF">
        <w:rPr>
          <w:rFonts w:ascii="Arial" w:hAnsi="Arial" w:cs="Arial"/>
        </w:rPr>
        <w:t>.</w:t>
      </w:r>
    </w:p>
    <w:p w14:paraId="2A047850" w14:textId="77777777" w:rsidR="00DD1CAB" w:rsidRPr="00AF18CF" w:rsidRDefault="00DD1CAB" w:rsidP="00754AE3">
      <w:pPr>
        <w:spacing w:after="0"/>
        <w:rPr>
          <w:rFonts w:ascii="Arial" w:hAnsi="Arial" w:cs="Arial"/>
        </w:rPr>
      </w:pPr>
    </w:p>
    <w:p w14:paraId="08886AEF" w14:textId="77777777" w:rsidR="00206BCC" w:rsidRPr="00AF18CF" w:rsidRDefault="00206BCC" w:rsidP="00754AE3">
      <w:pPr>
        <w:spacing w:after="0"/>
        <w:rPr>
          <w:rFonts w:ascii="Arial" w:hAnsi="Arial" w:cs="Arial"/>
          <w:b/>
        </w:rPr>
      </w:pPr>
      <w:r w:rsidRPr="00AF18CF">
        <w:rPr>
          <w:rFonts w:ascii="Arial" w:hAnsi="Arial" w:cs="Arial"/>
          <w:b/>
        </w:rPr>
        <w:t>Dividends</w:t>
      </w:r>
    </w:p>
    <w:p w14:paraId="747B0C71" w14:textId="619EEC00" w:rsidR="00206BCC" w:rsidRPr="00AF18CF" w:rsidRDefault="00646B1C" w:rsidP="00754AE3">
      <w:pPr>
        <w:spacing w:after="0"/>
        <w:rPr>
          <w:rFonts w:ascii="Arial" w:hAnsi="Arial" w:cs="Arial"/>
        </w:rPr>
      </w:pPr>
      <w:r>
        <w:rPr>
          <w:rFonts w:ascii="Arial" w:hAnsi="Arial" w:cs="Arial"/>
        </w:rPr>
        <w:t>No dividends are recommended for the current period</w:t>
      </w:r>
      <w:r w:rsidR="00206BCC" w:rsidRPr="00AF18CF">
        <w:rPr>
          <w:rFonts w:ascii="Arial" w:hAnsi="Arial" w:cs="Arial"/>
        </w:rPr>
        <w:t>.</w:t>
      </w:r>
    </w:p>
    <w:p w14:paraId="2F993F0B" w14:textId="77777777" w:rsidR="0017671C" w:rsidRPr="00AF18CF" w:rsidRDefault="0017671C" w:rsidP="00754AE3">
      <w:pPr>
        <w:spacing w:after="0"/>
        <w:rPr>
          <w:rFonts w:ascii="Arial" w:hAnsi="Arial" w:cs="Arial"/>
          <w:b/>
        </w:rPr>
      </w:pPr>
    </w:p>
    <w:p w14:paraId="2514435E" w14:textId="77777777" w:rsidR="00206BCC" w:rsidRPr="00AF18CF" w:rsidRDefault="00206BCC" w:rsidP="00754AE3">
      <w:pPr>
        <w:spacing w:after="0"/>
        <w:rPr>
          <w:rFonts w:ascii="Arial" w:hAnsi="Arial" w:cs="Arial"/>
          <w:b/>
        </w:rPr>
      </w:pPr>
      <w:r w:rsidRPr="00AF18CF">
        <w:rPr>
          <w:rFonts w:ascii="Arial" w:hAnsi="Arial" w:cs="Arial"/>
          <w:b/>
        </w:rPr>
        <w:t>Provision of information to Auditors</w:t>
      </w:r>
    </w:p>
    <w:p w14:paraId="156933BC" w14:textId="77777777" w:rsidR="00206BCC" w:rsidRPr="00AF18CF" w:rsidRDefault="00206BCC" w:rsidP="00754AE3">
      <w:pPr>
        <w:spacing w:after="0"/>
        <w:rPr>
          <w:rFonts w:ascii="Arial" w:hAnsi="Arial" w:cs="Arial"/>
        </w:rPr>
      </w:pPr>
      <w:r w:rsidRPr="00AF18CF">
        <w:rPr>
          <w:rFonts w:ascii="Arial" w:hAnsi="Arial" w:cs="Arial"/>
        </w:rPr>
        <w:t>In the case of each of the persons who are directors at the time when the directors’ report is approved, the following applies:</w:t>
      </w:r>
    </w:p>
    <w:p w14:paraId="7FF26AD1" w14:textId="77777777" w:rsidR="00206BCC" w:rsidRPr="00AF18CF" w:rsidRDefault="00206BCC" w:rsidP="00D20965">
      <w:pPr>
        <w:numPr>
          <w:ilvl w:val="0"/>
          <w:numId w:val="2"/>
        </w:numPr>
        <w:overflowPunct w:val="0"/>
        <w:autoSpaceDE w:val="0"/>
        <w:autoSpaceDN w:val="0"/>
        <w:adjustRightInd w:val="0"/>
        <w:spacing w:after="0"/>
        <w:ind w:left="714" w:hanging="357"/>
        <w:textAlignment w:val="baseline"/>
        <w:rPr>
          <w:rFonts w:ascii="Arial" w:hAnsi="Arial" w:cs="Arial"/>
        </w:rPr>
      </w:pPr>
      <w:r w:rsidRPr="00AF18CF">
        <w:rPr>
          <w:rFonts w:ascii="Arial" w:hAnsi="Arial" w:cs="Arial"/>
        </w:rPr>
        <w:t xml:space="preserve">so far as the directors are aware, there is no relevant audit information of which the </w:t>
      </w:r>
      <w:r w:rsidR="00763DEA" w:rsidRPr="00AF18CF">
        <w:rPr>
          <w:rFonts w:ascii="Arial" w:hAnsi="Arial" w:cs="Arial"/>
        </w:rPr>
        <w:t>Company</w:t>
      </w:r>
      <w:r w:rsidRPr="00AF18CF">
        <w:rPr>
          <w:rFonts w:ascii="Arial" w:hAnsi="Arial" w:cs="Arial"/>
        </w:rPr>
        <w:t>’s auditors are unaware, and</w:t>
      </w:r>
    </w:p>
    <w:p w14:paraId="11F8C49F" w14:textId="77777777" w:rsidR="00206BCC" w:rsidRPr="00AF18CF" w:rsidRDefault="00206BCC" w:rsidP="00D20965">
      <w:pPr>
        <w:numPr>
          <w:ilvl w:val="0"/>
          <w:numId w:val="2"/>
        </w:numPr>
        <w:overflowPunct w:val="0"/>
        <w:autoSpaceDE w:val="0"/>
        <w:autoSpaceDN w:val="0"/>
        <w:adjustRightInd w:val="0"/>
        <w:spacing w:after="0"/>
        <w:ind w:left="714" w:hanging="357"/>
        <w:textAlignment w:val="baseline"/>
        <w:rPr>
          <w:rFonts w:ascii="Arial" w:hAnsi="Arial" w:cs="Arial"/>
        </w:rPr>
      </w:pPr>
      <w:r w:rsidRPr="00AF18CF">
        <w:rPr>
          <w:rFonts w:ascii="Arial" w:hAnsi="Arial" w:cs="Arial"/>
        </w:rPr>
        <w:t xml:space="preserve">the directors have taken all the steps that they ought to have taken as directors in order to make themselves aware of any relevant audit information and to establish that the </w:t>
      </w:r>
      <w:r w:rsidR="00763DEA" w:rsidRPr="00AF18CF">
        <w:rPr>
          <w:rFonts w:ascii="Arial" w:hAnsi="Arial" w:cs="Arial"/>
        </w:rPr>
        <w:t>Company</w:t>
      </w:r>
      <w:r w:rsidRPr="00AF18CF">
        <w:rPr>
          <w:rFonts w:ascii="Arial" w:hAnsi="Arial" w:cs="Arial"/>
        </w:rPr>
        <w:t>’s auditors are aware of that information.</w:t>
      </w:r>
    </w:p>
    <w:p w14:paraId="0F9BC26F" w14:textId="77777777" w:rsidR="004F7DCD" w:rsidRPr="00AF18CF" w:rsidRDefault="004F7DCD" w:rsidP="004F7DCD">
      <w:pPr>
        <w:overflowPunct w:val="0"/>
        <w:autoSpaceDE w:val="0"/>
        <w:autoSpaceDN w:val="0"/>
        <w:adjustRightInd w:val="0"/>
        <w:spacing w:after="0"/>
        <w:textAlignment w:val="baseline"/>
        <w:rPr>
          <w:rFonts w:ascii="Arial" w:hAnsi="Arial" w:cs="Arial"/>
        </w:rPr>
      </w:pPr>
    </w:p>
    <w:p w14:paraId="657ED86A" w14:textId="77777777" w:rsidR="008241EF" w:rsidRPr="00AF18CF" w:rsidRDefault="008241EF" w:rsidP="00754AE3">
      <w:pPr>
        <w:spacing w:after="0"/>
        <w:rPr>
          <w:rFonts w:ascii="Arial" w:hAnsi="Arial" w:cs="Arial"/>
          <w:szCs w:val="22"/>
        </w:rPr>
      </w:pPr>
      <w:r w:rsidRPr="00AF18CF">
        <w:rPr>
          <w:rFonts w:ascii="Arial" w:hAnsi="Arial" w:cs="Arial"/>
          <w:szCs w:val="22"/>
        </w:rPr>
        <w:t>This confirmation is given and should be interpreted in accordance with the provisions of section 41</w:t>
      </w:r>
      <w:r w:rsidR="00EE6D0D" w:rsidRPr="00AF18CF">
        <w:rPr>
          <w:rFonts w:ascii="Arial" w:hAnsi="Arial" w:cs="Arial"/>
          <w:szCs w:val="22"/>
        </w:rPr>
        <w:t>8</w:t>
      </w:r>
      <w:r w:rsidRPr="00AF18CF">
        <w:rPr>
          <w:rFonts w:ascii="Arial" w:hAnsi="Arial" w:cs="Arial"/>
          <w:szCs w:val="22"/>
        </w:rPr>
        <w:t xml:space="preserve"> of the Companies Act 2006.</w:t>
      </w:r>
    </w:p>
    <w:p w14:paraId="4E414E45" w14:textId="77777777" w:rsidR="00754AE3" w:rsidRPr="00AF18CF" w:rsidRDefault="00754AE3" w:rsidP="00754AE3">
      <w:pPr>
        <w:spacing w:after="0"/>
        <w:rPr>
          <w:rFonts w:ascii="Arial" w:hAnsi="Arial" w:cs="Arial"/>
          <w:b/>
        </w:rPr>
      </w:pPr>
    </w:p>
    <w:p w14:paraId="3A649F42" w14:textId="77777777" w:rsidR="00206BCC" w:rsidRPr="00AF18CF" w:rsidRDefault="00206BCC" w:rsidP="00754AE3">
      <w:pPr>
        <w:spacing w:after="0"/>
        <w:rPr>
          <w:rFonts w:ascii="Arial" w:hAnsi="Arial" w:cs="Arial"/>
          <w:b/>
        </w:rPr>
      </w:pPr>
      <w:r w:rsidRPr="00AF18CF">
        <w:rPr>
          <w:rFonts w:ascii="Arial" w:hAnsi="Arial" w:cs="Arial"/>
          <w:b/>
        </w:rPr>
        <w:t>Auditors</w:t>
      </w:r>
    </w:p>
    <w:p w14:paraId="413E79EC" w14:textId="63EAB295" w:rsidR="00220DF8" w:rsidRPr="00AF18CF" w:rsidRDefault="00D522AB" w:rsidP="00ED7CCE">
      <w:pPr>
        <w:autoSpaceDE w:val="0"/>
        <w:autoSpaceDN w:val="0"/>
        <w:adjustRightInd w:val="0"/>
        <w:rPr>
          <w:rFonts w:ascii="Arial" w:hAnsi="Arial" w:cs="Arial"/>
        </w:rPr>
      </w:pPr>
      <w:r w:rsidRPr="00220DF8">
        <w:rPr>
          <w:rFonts w:ascii="Arial" w:hAnsi="Arial" w:cs="Arial"/>
        </w:rPr>
        <w:t xml:space="preserve">A tendering process is in progress in relation to the appointment of the role of Statutory Auditor. </w:t>
      </w:r>
      <w:r>
        <w:rPr>
          <w:rFonts w:ascii="Arial" w:hAnsi="Arial" w:cs="Arial"/>
        </w:rPr>
        <w:t xml:space="preserve"> </w:t>
      </w:r>
      <w:r w:rsidRPr="00220DF8">
        <w:rPr>
          <w:rFonts w:ascii="Arial" w:hAnsi="Arial" w:cs="Arial"/>
        </w:rPr>
        <w:t>A resolution for the appointment of the auditors of the Company is to be proposed at a forthcoming Board Meeting.</w:t>
      </w:r>
    </w:p>
    <w:p w14:paraId="14D82F80" w14:textId="77777777" w:rsidR="00C8300F" w:rsidRDefault="00C8300F" w:rsidP="00C8300F">
      <w:pPr>
        <w:spacing w:line="230" w:lineRule="exact"/>
        <w:rPr>
          <w:rFonts w:ascii="Arial" w:hAnsi="Arial" w:cs="Arial"/>
          <w:b/>
          <w:bCs/>
          <w:sz w:val="21"/>
          <w:szCs w:val="21"/>
        </w:rPr>
      </w:pPr>
      <w:r>
        <w:rPr>
          <w:rFonts w:ascii="Arial" w:hAnsi="Arial" w:cs="Arial"/>
          <w:b/>
          <w:bCs/>
          <w:sz w:val="21"/>
          <w:szCs w:val="21"/>
        </w:rPr>
        <w:t>Status of this Directors’ Report</w:t>
      </w:r>
    </w:p>
    <w:p w14:paraId="44A2F008" w14:textId="77777777" w:rsidR="00C8300F" w:rsidRDefault="00C8300F" w:rsidP="00C8300F">
      <w:pPr>
        <w:spacing w:line="230" w:lineRule="exact"/>
        <w:rPr>
          <w:rFonts w:ascii="Arial" w:hAnsi="Arial" w:cs="Arial"/>
          <w:i/>
          <w:iCs/>
          <w:color w:val="FF0000"/>
          <w:sz w:val="21"/>
          <w:szCs w:val="21"/>
        </w:rPr>
      </w:pPr>
      <w:r>
        <w:rPr>
          <w:rFonts w:ascii="Arial" w:hAnsi="Arial" w:cs="Arial"/>
          <w:sz w:val="21"/>
          <w:szCs w:val="21"/>
        </w:rPr>
        <w:t>This report is prepared in accordance with the small companies’ regime under the Companies Act 2006.</w:t>
      </w:r>
    </w:p>
    <w:p w14:paraId="1B388FA0" w14:textId="77777777" w:rsidR="00D522AB" w:rsidRPr="00AF18CF" w:rsidRDefault="00D522AB" w:rsidP="00754AE3">
      <w:pPr>
        <w:spacing w:after="0"/>
        <w:rPr>
          <w:rFonts w:ascii="Arial" w:hAnsi="Arial" w:cs="Arial"/>
        </w:rPr>
      </w:pPr>
    </w:p>
    <w:p w14:paraId="4520A71A" w14:textId="45578110" w:rsidR="00206BCC" w:rsidRPr="00AF18CF" w:rsidRDefault="00206BCC" w:rsidP="000D6B88">
      <w:pPr>
        <w:spacing w:after="0"/>
        <w:rPr>
          <w:rFonts w:ascii="Arial" w:hAnsi="Arial" w:cs="Arial"/>
        </w:rPr>
      </w:pPr>
      <w:r w:rsidRPr="00AF18CF">
        <w:rPr>
          <w:rFonts w:ascii="Arial" w:hAnsi="Arial" w:cs="Arial"/>
        </w:rPr>
        <w:t xml:space="preserve">Approved by the Board of Directors </w:t>
      </w:r>
      <w:r w:rsidR="000D6B88" w:rsidRPr="008B6D17">
        <w:rPr>
          <w:rFonts w:ascii="Arial" w:hAnsi="Arial" w:cs="Arial"/>
        </w:rPr>
        <w:t xml:space="preserve">on </w:t>
      </w:r>
      <w:r w:rsidR="00D522AB" w:rsidRPr="00D522AB">
        <w:rPr>
          <w:rFonts w:ascii="Arial" w:hAnsi="Arial" w:cs="Arial"/>
          <w:highlight w:val="yellow"/>
        </w:rPr>
        <w:t>XX June</w:t>
      </w:r>
      <w:r w:rsidR="0020468D">
        <w:rPr>
          <w:rFonts w:ascii="Arial" w:hAnsi="Arial" w:cs="Arial"/>
        </w:rPr>
        <w:t xml:space="preserve"> </w:t>
      </w:r>
      <w:r w:rsidR="00AF18CF" w:rsidRPr="008B6D17">
        <w:rPr>
          <w:rFonts w:ascii="Arial" w:hAnsi="Arial" w:cs="Arial"/>
        </w:rPr>
        <w:t>201</w:t>
      </w:r>
      <w:r w:rsidR="0020468D">
        <w:rPr>
          <w:rFonts w:ascii="Arial" w:hAnsi="Arial" w:cs="Arial"/>
        </w:rPr>
        <w:t>8</w:t>
      </w:r>
    </w:p>
    <w:p w14:paraId="65AF189F" w14:textId="77777777" w:rsidR="00206BCC" w:rsidRDefault="00206BCC" w:rsidP="00754AE3">
      <w:pPr>
        <w:spacing w:after="0"/>
        <w:rPr>
          <w:rFonts w:ascii="Arial" w:hAnsi="Arial" w:cs="Arial"/>
        </w:rPr>
      </w:pPr>
    </w:p>
    <w:p w14:paraId="09508A78" w14:textId="77777777" w:rsidR="000D6B88" w:rsidRPr="00AF18CF" w:rsidRDefault="000D6B88" w:rsidP="00754AE3">
      <w:pPr>
        <w:spacing w:after="0"/>
        <w:rPr>
          <w:rFonts w:ascii="Arial" w:hAnsi="Arial" w:cs="Arial"/>
        </w:rPr>
      </w:pPr>
    </w:p>
    <w:p w14:paraId="71DCD6FC" w14:textId="77777777" w:rsidR="000D6B88" w:rsidRPr="00AF18CF" w:rsidRDefault="000D6B88" w:rsidP="00754AE3">
      <w:pPr>
        <w:spacing w:after="0"/>
        <w:rPr>
          <w:rFonts w:ascii="Arial" w:hAnsi="Arial" w:cs="Arial"/>
        </w:rPr>
      </w:pPr>
    </w:p>
    <w:p w14:paraId="403086FF" w14:textId="6710D3C1" w:rsidR="00353D44" w:rsidRPr="00AF18CF" w:rsidRDefault="00353D44" w:rsidP="00754AE3">
      <w:pPr>
        <w:spacing w:after="0"/>
        <w:rPr>
          <w:rFonts w:ascii="Arial" w:hAnsi="Arial" w:cs="Arial"/>
          <w:color w:val="000000"/>
        </w:rPr>
      </w:pPr>
      <w:r w:rsidRPr="00AF18CF">
        <w:rPr>
          <w:rFonts w:ascii="Arial" w:hAnsi="Arial" w:cs="Arial"/>
          <w:color w:val="000000"/>
        </w:rPr>
        <w:t xml:space="preserve">Councillor </w:t>
      </w:r>
      <w:r w:rsidR="00646B1C" w:rsidRPr="00646B1C">
        <w:rPr>
          <w:rFonts w:ascii="Arial" w:hAnsi="Arial" w:cs="Arial"/>
          <w:color w:val="000000"/>
          <w:highlight w:val="yellow"/>
        </w:rPr>
        <w:t>XXXXXXXXXXXX</w:t>
      </w:r>
    </w:p>
    <w:p w14:paraId="20B7AB72" w14:textId="77777777" w:rsidR="00756AE3" w:rsidRPr="000E04FC" w:rsidRDefault="000D6B88" w:rsidP="00F03B13">
      <w:pPr>
        <w:spacing w:after="0"/>
        <w:rPr>
          <w:rFonts w:ascii="Arial" w:hAnsi="Arial" w:cs="Arial"/>
        </w:rPr>
      </w:pPr>
      <w:r w:rsidRPr="00AF18CF">
        <w:rPr>
          <w:rFonts w:ascii="Arial" w:hAnsi="Arial" w:cs="Arial"/>
        </w:rPr>
        <w:t>Signed on behalf of the Board of Directors</w:t>
      </w:r>
    </w:p>
    <w:p w14:paraId="413900D7" w14:textId="77777777" w:rsidR="00C90EF2" w:rsidRPr="000E04FC" w:rsidRDefault="00754AE3" w:rsidP="00810739">
      <w:pPr>
        <w:pStyle w:val="Heading1"/>
      </w:pPr>
      <w:bookmarkStart w:id="10" w:name="dd"/>
      <w:bookmarkStart w:id="11" w:name="r"/>
      <w:bookmarkEnd w:id="10"/>
      <w:bookmarkEnd w:id="11"/>
      <w:r w:rsidRPr="000E04FC">
        <w:br w:type="page"/>
      </w:r>
      <w:bookmarkStart w:id="12" w:name="_Ref353542223"/>
      <w:bookmarkStart w:id="13" w:name="_Toc452459399"/>
      <w:r w:rsidR="00B83A8A" w:rsidRPr="000E04FC">
        <w:lastRenderedPageBreak/>
        <w:t>STATEMENT OF DIRECTORS' RESPONSIBILITIES</w:t>
      </w:r>
      <w:bookmarkEnd w:id="12"/>
      <w:bookmarkEnd w:id="13"/>
    </w:p>
    <w:p w14:paraId="42E21C6F" w14:textId="77777777" w:rsidR="00B83A8A" w:rsidRPr="000E04FC" w:rsidRDefault="00B83A8A" w:rsidP="00B83A8A">
      <w:pPr>
        <w:rPr>
          <w:rFonts w:ascii="Arial" w:hAnsi="Arial" w:cs="Arial"/>
          <w:sz w:val="24"/>
          <w:szCs w:val="24"/>
        </w:rPr>
      </w:pPr>
      <w:r w:rsidRPr="000E04FC">
        <w:rPr>
          <w:rFonts w:ascii="Arial" w:hAnsi="Arial" w:cs="Arial"/>
          <w:b/>
          <w:bCs/>
          <w:sz w:val="24"/>
          <w:szCs w:val="24"/>
        </w:rPr>
        <w:t>IN RESPECT OF THE DIRECTORS' REPORT AND THE FINANCIAL STATEMENTS</w:t>
      </w:r>
    </w:p>
    <w:p w14:paraId="7769B07A" w14:textId="77777777" w:rsidR="00B83A8A" w:rsidRPr="000E04FC" w:rsidRDefault="00B83A8A" w:rsidP="00B83A8A">
      <w:pPr>
        <w:rPr>
          <w:rFonts w:ascii="Arial" w:hAnsi="Arial" w:cs="Arial"/>
        </w:rPr>
      </w:pPr>
    </w:p>
    <w:p w14:paraId="2CA43693" w14:textId="77777777" w:rsidR="00B83A8A" w:rsidRPr="000E04FC" w:rsidRDefault="00B83A8A" w:rsidP="00B83A8A">
      <w:pPr>
        <w:rPr>
          <w:rFonts w:ascii="Arial" w:hAnsi="Arial" w:cs="Arial"/>
        </w:rPr>
      </w:pPr>
      <w:r w:rsidRPr="000E04FC">
        <w:rPr>
          <w:rFonts w:ascii="Arial" w:hAnsi="Arial" w:cs="Arial"/>
        </w:rPr>
        <w:t>The directors are responsible for preparing the Directors' Report and the financial statements in accordance with applicable law and regulations.</w:t>
      </w:r>
    </w:p>
    <w:p w14:paraId="32CE81CA" w14:textId="24E03187" w:rsidR="00C71A98" w:rsidRPr="00855FFD" w:rsidRDefault="00C71A98" w:rsidP="00C71A98">
      <w:pPr>
        <w:rPr>
          <w:rFonts w:ascii="Arial" w:hAnsi="Arial" w:cs="Arial"/>
        </w:rPr>
      </w:pPr>
      <w:r w:rsidRPr="00855FFD">
        <w:rPr>
          <w:rFonts w:ascii="Arial" w:hAnsi="Arial" w:cs="Arial"/>
        </w:rPr>
        <w:t xml:space="preserve">Company law requires the Directors to prepare financial statements for each financial year.  Under that law the Directors have prepared the financial statements in accordance with applicable law and United Kingdom Accounting Standards (United Kingdom Generally Accepted Accounting Practice), including Financial Reporting Standard 102 </w:t>
      </w:r>
      <w:r w:rsidR="00723C82">
        <w:rPr>
          <w:rFonts w:ascii="Arial" w:hAnsi="Arial" w:cs="Arial"/>
        </w:rPr>
        <w:t>“</w:t>
      </w:r>
      <w:r w:rsidRPr="00855FFD">
        <w:rPr>
          <w:rFonts w:ascii="Arial" w:hAnsi="Arial" w:cs="Arial"/>
        </w:rPr>
        <w:t>The Financial Reporting Standard Applicable in the UK and Republic of Ireland</w:t>
      </w:r>
      <w:r w:rsidR="00723C82">
        <w:rPr>
          <w:rFonts w:ascii="Arial" w:hAnsi="Arial" w:cs="Arial"/>
        </w:rPr>
        <w:t>”</w:t>
      </w:r>
      <w:r w:rsidRPr="00855FFD">
        <w:rPr>
          <w:rFonts w:ascii="Arial" w:hAnsi="Arial" w:cs="Arial"/>
        </w:rPr>
        <w:t xml:space="preserve"> (FRS 102).</w:t>
      </w:r>
    </w:p>
    <w:p w14:paraId="3755FACD" w14:textId="77777777" w:rsidR="00B83A8A" w:rsidRPr="000E04FC" w:rsidRDefault="00B83A8A" w:rsidP="00B83A8A">
      <w:pPr>
        <w:rPr>
          <w:rFonts w:ascii="Arial" w:hAnsi="Arial" w:cs="Arial"/>
        </w:rPr>
      </w:pPr>
      <w:r w:rsidRPr="000E04FC">
        <w:rPr>
          <w:rFonts w:ascii="Arial" w:hAnsi="Arial" w:cs="Arial"/>
        </w:rPr>
        <w:t xml:space="preserve">Under </w:t>
      </w:r>
      <w:r w:rsidR="00763DEA">
        <w:rPr>
          <w:rFonts w:ascii="Arial" w:hAnsi="Arial" w:cs="Arial"/>
        </w:rPr>
        <w:t>Company</w:t>
      </w:r>
      <w:r w:rsidRPr="000E04FC">
        <w:rPr>
          <w:rFonts w:ascii="Arial" w:hAnsi="Arial" w:cs="Arial"/>
        </w:rPr>
        <w:t xml:space="preserve"> law the directors must not approve the financial statements unless they are satisfied that they give a true and fair view of the state of affairs of the </w:t>
      </w:r>
      <w:r w:rsidR="00763DEA">
        <w:rPr>
          <w:rFonts w:ascii="Arial" w:hAnsi="Arial" w:cs="Arial"/>
        </w:rPr>
        <w:t>Company</w:t>
      </w:r>
      <w:r w:rsidRPr="000E04FC">
        <w:rPr>
          <w:rFonts w:ascii="Arial" w:hAnsi="Arial" w:cs="Arial"/>
        </w:rPr>
        <w:t xml:space="preserve"> and of the profit or loss of the </w:t>
      </w:r>
      <w:r w:rsidR="00763DEA">
        <w:rPr>
          <w:rFonts w:ascii="Arial" w:hAnsi="Arial" w:cs="Arial"/>
        </w:rPr>
        <w:t>Company</w:t>
      </w:r>
      <w:r w:rsidRPr="000E04FC">
        <w:rPr>
          <w:rFonts w:ascii="Arial" w:hAnsi="Arial" w:cs="Arial"/>
        </w:rPr>
        <w:t xml:space="preserve"> for that period. In preparing these financial statements, the directors are required to:</w:t>
      </w:r>
    </w:p>
    <w:p w14:paraId="78834AD5" w14:textId="77777777" w:rsidR="00B83A8A" w:rsidRPr="000E04FC" w:rsidRDefault="00B83A8A" w:rsidP="00594D97">
      <w:pPr>
        <w:numPr>
          <w:ilvl w:val="0"/>
          <w:numId w:val="6"/>
        </w:numPr>
        <w:rPr>
          <w:rFonts w:ascii="Arial" w:hAnsi="Arial" w:cs="Arial"/>
        </w:rPr>
      </w:pPr>
      <w:r w:rsidRPr="000E04FC">
        <w:rPr>
          <w:rFonts w:ascii="Arial" w:hAnsi="Arial" w:cs="Arial"/>
        </w:rPr>
        <w:t>select suitable accounting policies and then apply them consistently;</w:t>
      </w:r>
    </w:p>
    <w:p w14:paraId="5FDACEB4" w14:textId="77777777" w:rsidR="00B83A8A" w:rsidRPr="000E04FC" w:rsidRDefault="00B83A8A" w:rsidP="00594D97">
      <w:pPr>
        <w:numPr>
          <w:ilvl w:val="0"/>
          <w:numId w:val="6"/>
        </w:numPr>
        <w:rPr>
          <w:rFonts w:ascii="Arial" w:hAnsi="Arial" w:cs="Arial"/>
        </w:rPr>
      </w:pPr>
      <w:r w:rsidRPr="000E04FC">
        <w:rPr>
          <w:rFonts w:ascii="Arial" w:hAnsi="Arial" w:cs="Arial"/>
        </w:rPr>
        <w:t>make judgments and estimates that are reasonable and prudent;</w:t>
      </w:r>
    </w:p>
    <w:p w14:paraId="6838BD02" w14:textId="77777777" w:rsidR="00B83A8A" w:rsidRPr="000E04FC" w:rsidRDefault="00B83A8A" w:rsidP="00594D97">
      <w:pPr>
        <w:numPr>
          <w:ilvl w:val="0"/>
          <w:numId w:val="6"/>
        </w:numPr>
        <w:rPr>
          <w:rFonts w:ascii="Arial" w:hAnsi="Arial" w:cs="Arial"/>
        </w:rPr>
      </w:pPr>
      <w:r w:rsidRPr="000E04FC">
        <w:rPr>
          <w:rFonts w:ascii="Arial" w:hAnsi="Arial" w:cs="Arial"/>
        </w:rPr>
        <w:t>state whether applicable UK Accounting Standards have been followed, subject to any material departures disclosed and explained in the financial statements; and</w:t>
      </w:r>
    </w:p>
    <w:p w14:paraId="63B7EBF6" w14:textId="77777777" w:rsidR="00B83A8A" w:rsidRPr="000E04FC" w:rsidRDefault="00B83A8A" w:rsidP="00594D97">
      <w:pPr>
        <w:numPr>
          <w:ilvl w:val="0"/>
          <w:numId w:val="6"/>
        </w:numPr>
        <w:rPr>
          <w:rFonts w:ascii="Arial" w:hAnsi="Arial" w:cs="Arial"/>
        </w:rPr>
      </w:pPr>
      <w:r w:rsidRPr="000E04FC">
        <w:rPr>
          <w:rFonts w:ascii="Arial" w:hAnsi="Arial" w:cs="Arial"/>
        </w:rPr>
        <w:t xml:space="preserve">prepare the financial statements on the going concern basis unless it is inappropriate to presume that the </w:t>
      </w:r>
      <w:r w:rsidR="00763DEA">
        <w:rPr>
          <w:rFonts w:ascii="Arial" w:hAnsi="Arial" w:cs="Arial"/>
        </w:rPr>
        <w:t>Company</w:t>
      </w:r>
      <w:r w:rsidRPr="000E04FC">
        <w:rPr>
          <w:rFonts w:ascii="Arial" w:hAnsi="Arial" w:cs="Arial"/>
        </w:rPr>
        <w:t xml:space="preserve"> will continue in business. </w:t>
      </w:r>
    </w:p>
    <w:p w14:paraId="21E42E56" w14:textId="77777777" w:rsidR="00B83A8A" w:rsidRPr="000E04FC" w:rsidRDefault="00B83A8A" w:rsidP="00B83A8A">
      <w:pPr>
        <w:rPr>
          <w:rFonts w:ascii="Arial" w:hAnsi="Arial" w:cs="Arial"/>
        </w:rPr>
      </w:pPr>
    </w:p>
    <w:p w14:paraId="49D25748" w14:textId="77777777" w:rsidR="00B83A8A" w:rsidRPr="000E04FC" w:rsidRDefault="00B83A8A" w:rsidP="00B83A8A">
      <w:pPr>
        <w:rPr>
          <w:rFonts w:ascii="Arial" w:hAnsi="Arial" w:cs="Arial"/>
        </w:rPr>
      </w:pPr>
      <w:r w:rsidRPr="000E04FC">
        <w:rPr>
          <w:rFonts w:ascii="Arial" w:hAnsi="Arial" w:cs="Arial"/>
        </w:rPr>
        <w:t xml:space="preserve">The directors are responsible for keeping adequate accounting records that are sufficient to show and explain the </w:t>
      </w:r>
      <w:r w:rsidR="00763DEA">
        <w:rPr>
          <w:rFonts w:ascii="Arial" w:hAnsi="Arial" w:cs="Arial"/>
        </w:rPr>
        <w:t>Company</w:t>
      </w:r>
      <w:r w:rsidRPr="000E04FC">
        <w:rPr>
          <w:rFonts w:ascii="Arial" w:hAnsi="Arial" w:cs="Arial"/>
        </w:rPr>
        <w:t xml:space="preserve">'s transactions and disclose with reasonable accuracy at any time the financial position of the </w:t>
      </w:r>
      <w:r w:rsidR="00763DEA">
        <w:rPr>
          <w:rFonts w:ascii="Arial" w:hAnsi="Arial" w:cs="Arial"/>
        </w:rPr>
        <w:t>Company</w:t>
      </w:r>
      <w:r w:rsidRPr="000E04FC">
        <w:rPr>
          <w:rFonts w:ascii="Arial" w:hAnsi="Arial" w:cs="Arial"/>
        </w:rPr>
        <w:t xml:space="preserve"> and enable them to ensure that the financial statements comply with the Companies Act 2006. They have general responsibility for taking such steps as are reasonably open to them to safeguard the assets of the </w:t>
      </w:r>
      <w:r w:rsidR="00763DEA">
        <w:rPr>
          <w:rFonts w:ascii="Arial" w:hAnsi="Arial" w:cs="Arial"/>
        </w:rPr>
        <w:t>Company</w:t>
      </w:r>
      <w:r w:rsidRPr="000E04FC">
        <w:rPr>
          <w:rFonts w:ascii="Arial" w:hAnsi="Arial" w:cs="Arial"/>
        </w:rPr>
        <w:t xml:space="preserve"> and to prevent and detect fraud and other irregularities.</w:t>
      </w:r>
    </w:p>
    <w:p w14:paraId="256B4E48" w14:textId="77777777" w:rsidR="00B83A8A" w:rsidRPr="000E04FC" w:rsidRDefault="00B83A8A" w:rsidP="00B83A8A">
      <w:pPr>
        <w:rPr>
          <w:rFonts w:ascii="Arial" w:hAnsi="Arial" w:cs="Arial"/>
        </w:rPr>
      </w:pPr>
    </w:p>
    <w:p w14:paraId="20A6F3EE" w14:textId="77777777" w:rsidR="00B83A8A" w:rsidRPr="000E04FC" w:rsidRDefault="00B83A8A" w:rsidP="00B83A8A">
      <w:pPr>
        <w:rPr>
          <w:rFonts w:ascii="Arial" w:hAnsi="Arial" w:cs="Arial"/>
        </w:rPr>
      </w:pPr>
      <w:r w:rsidRPr="000E04FC">
        <w:rPr>
          <w:rFonts w:ascii="Arial" w:hAnsi="Arial" w:cs="Arial"/>
        </w:rPr>
        <w:t xml:space="preserve">The directors are responsible for the maintenance and integrity of the corporate and financial information included on the </w:t>
      </w:r>
      <w:r w:rsidR="00763DEA">
        <w:rPr>
          <w:rFonts w:ascii="Arial" w:hAnsi="Arial" w:cs="Arial"/>
        </w:rPr>
        <w:t>Company</w:t>
      </w:r>
      <w:r w:rsidRPr="000E04FC">
        <w:rPr>
          <w:rFonts w:ascii="Arial" w:hAnsi="Arial" w:cs="Arial"/>
        </w:rPr>
        <w:t xml:space="preserve">'s website. Legislation in the </w:t>
      </w:r>
      <w:smartTag w:uri="urn:schemas-microsoft-com:office:smarttags" w:element="place">
        <w:smartTag w:uri="urn:schemas-microsoft-com:office:smarttags" w:element="country-region">
          <w:r w:rsidRPr="000E04FC">
            <w:rPr>
              <w:rFonts w:ascii="Arial" w:hAnsi="Arial" w:cs="Arial"/>
            </w:rPr>
            <w:t>UK</w:t>
          </w:r>
        </w:smartTag>
      </w:smartTag>
      <w:r w:rsidRPr="000E04FC">
        <w:rPr>
          <w:rFonts w:ascii="Arial" w:hAnsi="Arial" w:cs="Arial"/>
        </w:rPr>
        <w:t xml:space="preserve"> governing the preparation and dissemination of financial statements may differ from legislation in other jurisdictions. </w:t>
      </w:r>
    </w:p>
    <w:p w14:paraId="3FE8A7C9" w14:textId="666556F0" w:rsidR="00756AE3" w:rsidRPr="000E04FC" w:rsidRDefault="00756AE3" w:rsidP="00533280">
      <w:pPr>
        <w:autoSpaceDE w:val="0"/>
        <w:autoSpaceDN w:val="0"/>
        <w:adjustRightInd w:val="0"/>
        <w:rPr>
          <w:rFonts w:ascii="Arial" w:hAnsi="Arial" w:cs="Arial"/>
        </w:rPr>
      </w:pPr>
    </w:p>
    <w:p w14:paraId="5B7997F2" w14:textId="77777777" w:rsidR="00756AE3" w:rsidRPr="000E04FC" w:rsidRDefault="00756AE3">
      <w:pPr>
        <w:autoSpaceDE w:val="0"/>
        <w:autoSpaceDN w:val="0"/>
        <w:adjustRightInd w:val="0"/>
        <w:rPr>
          <w:rFonts w:ascii="Arial" w:hAnsi="Arial" w:cs="Arial"/>
        </w:rPr>
      </w:pPr>
    </w:p>
    <w:p w14:paraId="62C6F528" w14:textId="77777777" w:rsidR="00C90EF2" w:rsidRPr="00BD578D" w:rsidRDefault="00754AE3" w:rsidP="00810739">
      <w:pPr>
        <w:pStyle w:val="Heading1"/>
      </w:pPr>
      <w:bookmarkStart w:id="14" w:name="a"/>
      <w:bookmarkEnd w:id="14"/>
      <w:r w:rsidRPr="000E04FC">
        <w:rPr>
          <w:rFonts w:cs="Arial"/>
          <w:szCs w:val="24"/>
        </w:rPr>
        <w:br w:type="page"/>
      </w:r>
      <w:bookmarkStart w:id="15" w:name="_Toc452459400"/>
      <w:r w:rsidR="00B83A8A" w:rsidRPr="00BD578D">
        <w:lastRenderedPageBreak/>
        <w:t>INDEPENDENT AUDITOR'S REPORT</w:t>
      </w:r>
      <w:bookmarkEnd w:id="15"/>
      <w:r w:rsidR="00B83A8A" w:rsidRPr="00BD578D">
        <w:t xml:space="preserve"> </w:t>
      </w:r>
    </w:p>
    <w:p w14:paraId="05B7DBFF" w14:textId="2253A265" w:rsidR="00B83A8A" w:rsidRPr="00BD578D" w:rsidRDefault="00B83A8A" w:rsidP="00B83A8A">
      <w:pPr>
        <w:rPr>
          <w:rFonts w:ascii="Arial" w:hAnsi="Arial" w:cs="Arial"/>
          <w:b/>
          <w:bCs/>
          <w:sz w:val="24"/>
          <w:szCs w:val="24"/>
        </w:rPr>
      </w:pPr>
      <w:r w:rsidRPr="00BD578D">
        <w:rPr>
          <w:rFonts w:ascii="Arial" w:hAnsi="Arial" w:cs="Arial"/>
          <w:b/>
          <w:bCs/>
          <w:sz w:val="24"/>
          <w:szCs w:val="24"/>
        </w:rPr>
        <w:t>TO THE MEMBERS OF LG</w:t>
      </w:r>
      <w:r w:rsidR="00646B1C">
        <w:rPr>
          <w:rFonts w:ascii="Arial" w:hAnsi="Arial" w:cs="Arial"/>
          <w:b/>
          <w:bCs/>
          <w:sz w:val="24"/>
          <w:szCs w:val="24"/>
        </w:rPr>
        <w:t>A COMMERCIAL SERVICES</w:t>
      </w:r>
      <w:r w:rsidRPr="00BD578D">
        <w:rPr>
          <w:rFonts w:ascii="Arial" w:hAnsi="Arial" w:cs="Arial"/>
          <w:b/>
          <w:bCs/>
          <w:sz w:val="24"/>
          <w:szCs w:val="24"/>
        </w:rPr>
        <w:t xml:space="preserve"> LIMITED</w:t>
      </w:r>
    </w:p>
    <w:p w14:paraId="25D080C3"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 xml:space="preserve">Opinion </w:t>
      </w:r>
    </w:p>
    <w:p w14:paraId="4AE883C5"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We have audited the financial statements of LGA Commercial Services Limited (the ‘company’) for the period ended 31 March 2018 which comprise the Statement of Comprehensive Income, the Balance Sheet, the Statement of Changes in Equity, the Statement of Cash Flows and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 </w:t>
      </w:r>
    </w:p>
    <w:p w14:paraId="5513E89E"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In our opinion, the financial statements: </w:t>
      </w:r>
    </w:p>
    <w:p w14:paraId="77CFDD3F" w14:textId="77777777" w:rsidR="0088626C" w:rsidRPr="0088626C" w:rsidRDefault="0088626C" w:rsidP="0088626C">
      <w:pPr>
        <w:pStyle w:val="ListParagraph"/>
        <w:numPr>
          <w:ilvl w:val="0"/>
          <w:numId w:val="22"/>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give a true and fair view of the state of the company’s affairs as at 31 March 2018 and of its deficit for the year then ended; </w:t>
      </w:r>
    </w:p>
    <w:p w14:paraId="7C67B0A5" w14:textId="77777777" w:rsidR="0088626C" w:rsidRPr="0088626C" w:rsidRDefault="0088626C" w:rsidP="0088626C">
      <w:pPr>
        <w:pStyle w:val="ListParagraph"/>
        <w:numPr>
          <w:ilvl w:val="0"/>
          <w:numId w:val="22"/>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have been properly prepared in accordance with United Kingdom Generally Accepted Accounting Practice; and</w:t>
      </w:r>
    </w:p>
    <w:p w14:paraId="30F0A666" w14:textId="77777777" w:rsidR="0088626C" w:rsidRPr="0088626C" w:rsidRDefault="0088626C" w:rsidP="0088626C">
      <w:pPr>
        <w:pStyle w:val="ListParagraph"/>
        <w:numPr>
          <w:ilvl w:val="0"/>
          <w:numId w:val="22"/>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have been prepared in accordance with the requirements of the Companies Act 2006. </w:t>
      </w:r>
    </w:p>
    <w:p w14:paraId="1B2C65A8"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 xml:space="preserve">Basis for opinion </w:t>
      </w:r>
    </w:p>
    <w:p w14:paraId="1144A644"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11AB3614"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 xml:space="preserve">Conclusions relating to going concern </w:t>
      </w:r>
    </w:p>
    <w:p w14:paraId="704659A8"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We have nothing to report in respect of the following matters in relation to which the ISAs (UK) require us to report to you where: </w:t>
      </w:r>
    </w:p>
    <w:p w14:paraId="55EA6B4E" w14:textId="77777777" w:rsidR="0088626C" w:rsidRPr="0088626C" w:rsidRDefault="0088626C" w:rsidP="0088626C">
      <w:pPr>
        <w:pStyle w:val="ListParagraph"/>
        <w:numPr>
          <w:ilvl w:val="0"/>
          <w:numId w:val="23"/>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the directors’ use of the going concern basis of accounting in the preparation of the financial statements is not appropriate; or </w:t>
      </w:r>
    </w:p>
    <w:p w14:paraId="1D23711F" w14:textId="77777777" w:rsidR="0088626C" w:rsidRPr="0088626C" w:rsidRDefault="0088626C" w:rsidP="0088626C">
      <w:pPr>
        <w:pStyle w:val="ListParagraph"/>
        <w:numPr>
          <w:ilvl w:val="0"/>
          <w:numId w:val="23"/>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the directors have not disclosed in the financial statements any identified material uncertainties that may cast significant doubt about the company’s ability to continue to adopt the going concern basis of accounting for a period of at least twelve months from the date when the financial statements are authorised for issue.</w:t>
      </w:r>
    </w:p>
    <w:p w14:paraId="73B7674F"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Other information</w:t>
      </w:r>
    </w:p>
    <w:p w14:paraId="5E03329D"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The other information comprises the information included in the Directors’ Report, other than the financial statements and our auditor’s report thereon. The directors are responsible for the other information. Our opinion on the financial statements does not cover the other information and, except to the extent otherwise explicitly stated in our report, we do not express any form of assurance conclusion thereon.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3BB9A70C"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We have nothing to report in this regard. </w:t>
      </w:r>
    </w:p>
    <w:p w14:paraId="5C4A546B"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14:paraId="5920A23B" w14:textId="77777777" w:rsid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14:paraId="53FCA0A0" w14:textId="77777777" w:rsid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14:paraId="1DAB093F" w14:textId="77777777" w:rsid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14:paraId="2A957DA4"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lastRenderedPageBreak/>
        <w:t xml:space="preserve">Opinions on other matters prescribed by the Companies Act 2006 </w:t>
      </w:r>
    </w:p>
    <w:p w14:paraId="4401BE37"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In our opinion, based on the work undertaken in the course of the audit: </w:t>
      </w:r>
    </w:p>
    <w:p w14:paraId="11EB2251" w14:textId="77777777" w:rsidR="0088626C" w:rsidRPr="0088626C" w:rsidRDefault="0088626C" w:rsidP="0088626C">
      <w:pPr>
        <w:pStyle w:val="ListParagraph"/>
        <w:numPr>
          <w:ilvl w:val="0"/>
          <w:numId w:val="24"/>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the information given in the Directors’ Report for the financial year for which the financial statements are prepared is consistent with the financial statements; and </w:t>
      </w:r>
    </w:p>
    <w:p w14:paraId="04904B35" w14:textId="77777777" w:rsidR="0088626C" w:rsidRPr="0088626C" w:rsidRDefault="0088626C" w:rsidP="0088626C">
      <w:pPr>
        <w:pStyle w:val="ListParagraph"/>
        <w:numPr>
          <w:ilvl w:val="0"/>
          <w:numId w:val="24"/>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the Directors’ Report has been prepared in accordance with applicable legal requirements. </w:t>
      </w:r>
    </w:p>
    <w:p w14:paraId="2EA1D233"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 xml:space="preserve">Matters on which we are required to report by exception </w:t>
      </w:r>
    </w:p>
    <w:p w14:paraId="1109ACDF"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In the light of the knowledge and understanding of the company and its environment obtained in the course of the audit, we have not identified material misstatements in the Directors’ Report. </w:t>
      </w:r>
    </w:p>
    <w:p w14:paraId="3B399F49"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We have nothing to report in respect of the following matters in relation to which the Companies Act 2006 requires us to report to you if, in our opinion: </w:t>
      </w:r>
    </w:p>
    <w:p w14:paraId="2CA076CF" w14:textId="77777777" w:rsidR="0088626C" w:rsidRPr="0088626C" w:rsidRDefault="0088626C" w:rsidP="0088626C">
      <w:pPr>
        <w:pStyle w:val="ListParagraph"/>
        <w:numPr>
          <w:ilvl w:val="0"/>
          <w:numId w:val="25"/>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adequate accounting records have not been kept, or returns adequate for our audit have not been received from branches not visited by us; or </w:t>
      </w:r>
    </w:p>
    <w:p w14:paraId="22FA9B06" w14:textId="77777777" w:rsidR="0088626C" w:rsidRPr="0088626C" w:rsidRDefault="0088626C" w:rsidP="0088626C">
      <w:pPr>
        <w:pStyle w:val="ListParagraph"/>
        <w:numPr>
          <w:ilvl w:val="0"/>
          <w:numId w:val="25"/>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the financial statements are not in agreement with the accounting records and returns; or </w:t>
      </w:r>
    </w:p>
    <w:p w14:paraId="0319F506" w14:textId="77777777" w:rsidR="0088626C" w:rsidRPr="0088626C" w:rsidRDefault="0088626C" w:rsidP="0088626C">
      <w:pPr>
        <w:pStyle w:val="ListParagraph"/>
        <w:numPr>
          <w:ilvl w:val="0"/>
          <w:numId w:val="25"/>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certain disclosures of directors’ remuneration specified by law are not made; or </w:t>
      </w:r>
    </w:p>
    <w:p w14:paraId="15D9915E" w14:textId="77777777" w:rsidR="0088626C" w:rsidRPr="0088626C" w:rsidRDefault="0088626C" w:rsidP="0088626C">
      <w:pPr>
        <w:pStyle w:val="ListParagraph"/>
        <w:numPr>
          <w:ilvl w:val="0"/>
          <w:numId w:val="25"/>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we have not received all the information and explanations we require for our audit; or </w:t>
      </w:r>
    </w:p>
    <w:p w14:paraId="56AA80BE" w14:textId="77777777" w:rsidR="0088626C" w:rsidRPr="0088626C" w:rsidRDefault="0088626C" w:rsidP="0088626C">
      <w:pPr>
        <w:pStyle w:val="ListParagraph"/>
        <w:numPr>
          <w:ilvl w:val="0"/>
          <w:numId w:val="25"/>
        </w:num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the directors were not entitled to take advantage of the small companies’ exemption in preparing the directors’ report and from the requirement to prepare a strategic report.</w:t>
      </w:r>
    </w:p>
    <w:p w14:paraId="6619CF57"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 xml:space="preserve">Responsibilities of directors </w:t>
      </w:r>
    </w:p>
    <w:p w14:paraId="0734200A"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 </w:t>
      </w:r>
    </w:p>
    <w:p w14:paraId="75BDD487"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0E8F4864"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 xml:space="preserve">Auditor’s responsibilities for the audit of the financial statements </w:t>
      </w:r>
    </w:p>
    <w:p w14:paraId="29D8D5DB"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E910EDE"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 xml:space="preserve">A further description of our responsibilities for the audit of the financial statements is located on the Financial Reporting Council’s website at: </w:t>
      </w:r>
      <w:hyperlink r:id="rId12" w:history="1">
        <w:r w:rsidRPr="0088626C">
          <w:rPr>
            <w:rFonts w:ascii="Arial" w:hAnsi="Arial" w:cs="Arial"/>
          </w:rPr>
          <w:t>www.frc.org.uk/auditorsresponsibilities</w:t>
        </w:r>
      </w:hyperlink>
      <w:hyperlink r:id="rId13" w:history="1"/>
      <w:hyperlink r:id="rId14" w:history="1"/>
      <w:r w:rsidRPr="0088626C">
        <w:rPr>
          <w:rFonts w:ascii="Arial" w:hAnsi="Arial" w:cs="Arial"/>
        </w:rPr>
        <w:t xml:space="preserve">. This description forms part of our auditor’s report. </w:t>
      </w:r>
    </w:p>
    <w:p w14:paraId="7F5BBAAB"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88626C">
        <w:rPr>
          <w:rFonts w:ascii="Arial" w:hAnsi="Arial" w:cs="Arial"/>
          <w:b/>
        </w:rPr>
        <w:t>Use of our report</w:t>
      </w:r>
    </w:p>
    <w:p w14:paraId="7D153923" w14:textId="77777777"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579DE3CD" w14:textId="77777777" w:rsid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14:paraId="3CB50D97" w14:textId="5EFAD3D8" w:rsidR="0088626C" w:rsidRPr="0088626C" w:rsidRDefault="0088626C" w:rsidP="0088626C">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88626C">
        <w:rPr>
          <w:rFonts w:ascii="Arial" w:hAnsi="Arial" w:cs="Arial"/>
          <w:b/>
        </w:rPr>
        <w:t>Alastair Duke (Senior Statutory Auditor)</w:t>
      </w:r>
      <w:r w:rsidRPr="0088626C">
        <w:rPr>
          <w:rFonts w:ascii="Arial" w:hAnsi="Arial" w:cs="Arial"/>
        </w:rPr>
        <w:t xml:space="preserve"> </w:t>
      </w:r>
      <w:r w:rsidRPr="0088626C">
        <w:rPr>
          <w:rFonts w:ascii="Arial" w:hAnsi="Arial" w:cs="Arial"/>
        </w:rPr>
        <w:tab/>
      </w:r>
      <w:r>
        <w:rPr>
          <w:rFonts w:ascii="Arial" w:hAnsi="Arial" w:cs="Arial"/>
        </w:rPr>
        <w:tab/>
      </w:r>
      <w:r>
        <w:rPr>
          <w:rFonts w:ascii="Arial" w:hAnsi="Arial" w:cs="Arial"/>
        </w:rPr>
        <w:tab/>
      </w:r>
      <w:r w:rsidRPr="0088626C">
        <w:rPr>
          <w:rFonts w:ascii="Arial" w:hAnsi="Arial" w:cs="Arial"/>
        </w:rPr>
        <w:t>1 Westferry Circus</w:t>
      </w:r>
      <w:r>
        <w:rPr>
          <w:rFonts w:ascii="Arial" w:hAnsi="Arial" w:cs="Arial"/>
        </w:rPr>
        <w:br/>
      </w:r>
      <w:r w:rsidRPr="0088626C">
        <w:rPr>
          <w:rFonts w:ascii="Arial" w:hAnsi="Arial" w:cs="Arial"/>
          <w:b/>
        </w:rPr>
        <w:t>For and on behalf of PKF Littlejohn LLP</w:t>
      </w:r>
      <w:r w:rsidRPr="0088626C">
        <w:rPr>
          <w:rFonts w:ascii="Arial" w:hAnsi="Arial" w:cs="Arial"/>
        </w:rPr>
        <w:tab/>
      </w:r>
      <w:r>
        <w:rPr>
          <w:rFonts w:ascii="Arial" w:hAnsi="Arial" w:cs="Arial"/>
        </w:rPr>
        <w:tab/>
      </w:r>
      <w:r>
        <w:rPr>
          <w:rFonts w:ascii="Arial" w:hAnsi="Arial" w:cs="Arial"/>
        </w:rPr>
        <w:tab/>
        <w:t xml:space="preserve">               </w:t>
      </w:r>
      <w:r w:rsidRPr="0088626C">
        <w:rPr>
          <w:rFonts w:ascii="Arial" w:hAnsi="Arial" w:cs="Arial"/>
        </w:rPr>
        <w:t>Canary Wharf</w:t>
      </w:r>
      <w:r>
        <w:rPr>
          <w:rFonts w:ascii="Arial" w:hAnsi="Arial" w:cs="Arial"/>
        </w:rPr>
        <w:br/>
      </w:r>
      <w:r w:rsidRPr="0088626C">
        <w:rPr>
          <w:rFonts w:ascii="Arial" w:hAnsi="Arial" w:cs="Arial"/>
          <w:b/>
        </w:rPr>
        <w:t>Statutory Auditor</w:t>
      </w:r>
      <w:r w:rsidRPr="0088626C">
        <w:rPr>
          <w:rFonts w:ascii="Arial" w:hAnsi="Arial" w:cs="Arial"/>
        </w:rPr>
        <w:tab/>
      </w:r>
      <w:r>
        <w:rPr>
          <w:rFonts w:ascii="Arial" w:hAnsi="Arial" w:cs="Arial"/>
        </w:rPr>
        <w:tab/>
      </w:r>
      <w:r>
        <w:rPr>
          <w:rFonts w:ascii="Arial" w:hAnsi="Arial" w:cs="Arial"/>
        </w:rPr>
        <w:tab/>
        <w:t xml:space="preserve">          </w:t>
      </w:r>
      <w:r w:rsidRPr="0088626C">
        <w:rPr>
          <w:rFonts w:ascii="Arial" w:hAnsi="Arial" w:cs="Arial"/>
        </w:rPr>
        <w:t>London E14 4HD</w:t>
      </w:r>
      <w:r>
        <w:rPr>
          <w:rFonts w:ascii="Arial" w:hAnsi="Arial" w:cs="Arial"/>
        </w:rPr>
        <w:br/>
      </w:r>
      <w:r w:rsidRPr="0088626C">
        <w:rPr>
          <w:rFonts w:ascii="Arial" w:hAnsi="Arial" w:cs="Arial"/>
        </w:rPr>
        <w:t>Date:</w:t>
      </w:r>
    </w:p>
    <w:p w14:paraId="3CF8FA8C" w14:textId="77777777" w:rsidR="00DD66DA" w:rsidRPr="00FC3FD2" w:rsidRDefault="00CF27F5" w:rsidP="00810739">
      <w:pPr>
        <w:pStyle w:val="Heading1"/>
      </w:pPr>
      <w:bookmarkStart w:id="16" w:name="_Ref354058906"/>
      <w:bookmarkStart w:id="17" w:name="_Toc452459401"/>
      <w:r>
        <w:lastRenderedPageBreak/>
        <w:t xml:space="preserve">STATEMENT OF COMPREHENSIVE </w:t>
      </w:r>
      <w:r w:rsidR="00756AE3" w:rsidRPr="00FC3FD2">
        <w:t>INCOME</w:t>
      </w:r>
      <w:bookmarkEnd w:id="16"/>
      <w:bookmarkEnd w:id="17"/>
    </w:p>
    <w:p w14:paraId="36B0983D" w14:textId="784B905A" w:rsidR="00756AE3" w:rsidRPr="00CF4C89" w:rsidRDefault="00646B1C" w:rsidP="00C90EF2">
      <w:pPr>
        <w:pStyle w:val="List0-05"/>
        <w:ind w:right="418" w:hanging="11"/>
        <w:rPr>
          <w:b/>
          <w:caps/>
          <w:snapToGrid/>
        </w:rPr>
      </w:pPr>
      <w:r>
        <w:rPr>
          <w:b/>
          <w:caps/>
          <w:snapToGrid/>
        </w:rPr>
        <w:t>PERIOD</w:t>
      </w:r>
      <w:r w:rsidR="00756AE3" w:rsidRPr="00CF4C89">
        <w:rPr>
          <w:b/>
          <w:caps/>
          <w:snapToGrid/>
        </w:rPr>
        <w:t xml:space="preserve"> ended 31 </w:t>
      </w:r>
      <w:r w:rsidR="00DC52EC" w:rsidRPr="00CF4C89">
        <w:rPr>
          <w:b/>
          <w:caps/>
          <w:snapToGrid/>
        </w:rPr>
        <w:t xml:space="preserve">March </w:t>
      </w:r>
      <w:r w:rsidR="00902768" w:rsidRPr="00CF4C89">
        <w:rPr>
          <w:b/>
          <w:caps/>
          <w:snapToGrid/>
        </w:rPr>
        <w:t>201</w:t>
      </w:r>
      <w:r w:rsidR="0020468D">
        <w:rPr>
          <w:b/>
          <w:caps/>
          <w:snapToGrid/>
        </w:rPr>
        <w:t>8</w:t>
      </w:r>
    </w:p>
    <w:p w14:paraId="2FCD2BA9" w14:textId="77777777" w:rsidR="00200B3D" w:rsidRPr="00FC3FD2" w:rsidRDefault="00200B3D">
      <w:pPr>
        <w:pStyle w:val="List0-05"/>
        <w:ind w:right="418" w:hanging="11"/>
        <w:rPr>
          <w:rFonts w:cs="Arial"/>
        </w:rPr>
      </w:pPr>
    </w:p>
    <w:p w14:paraId="6D10C184" w14:textId="64A6BCE4" w:rsidR="00200B3D" w:rsidRPr="00CF27F5" w:rsidRDefault="00614454" w:rsidP="00CF27F5">
      <w:pPr>
        <w:pStyle w:val="List0-05"/>
        <w:ind w:right="-57" w:hanging="11"/>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CF27F5">
        <w:rPr>
          <w:rFonts w:cs="Arial"/>
          <w:sz w:val="20"/>
        </w:rPr>
        <w:tab/>
      </w:r>
      <w:r w:rsidR="00CF27F5">
        <w:rPr>
          <w:rFonts w:cs="Arial"/>
          <w:sz w:val="20"/>
        </w:rPr>
        <w:tab/>
      </w:r>
    </w:p>
    <w:tbl>
      <w:tblPr>
        <w:tblW w:w="9612" w:type="dxa"/>
        <w:tblInd w:w="-114" w:type="dxa"/>
        <w:tblLayout w:type="fixed"/>
        <w:tblCellMar>
          <w:left w:w="28" w:type="dxa"/>
          <w:right w:w="28" w:type="dxa"/>
        </w:tblCellMar>
        <w:tblLook w:val="0000" w:firstRow="0" w:lastRow="0" w:firstColumn="0" w:lastColumn="0" w:noHBand="0" w:noVBand="0"/>
      </w:tblPr>
      <w:tblGrid>
        <w:gridCol w:w="5076"/>
        <w:gridCol w:w="1134"/>
        <w:gridCol w:w="1417"/>
        <w:gridCol w:w="567"/>
        <w:gridCol w:w="1418"/>
      </w:tblGrid>
      <w:tr w:rsidR="00272A9B" w:rsidRPr="00FC3FD2" w14:paraId="55FA3939" w14:textId="77777777" w:rsidTr="00646B1C">
        <w:trPr>
          <w:cantSplit/>
        </w:trPr>
        <w:tc>
          <w:tcPr>
            <w:tcW w:w="5076" w:type="dxa"/>
            <w:tcBorders>
              <w:top w:val="nil"/>
              <w:left w:val="nil"/>
              <w:bottom w:val="nil"/>
              <w:right w:val="nil"/>
            </w:tcBorders>
            <w:shd w:val="clear" w:color="auto" w:fill="auto"/>
          </w:tcPr>
          <w:p w14:paraId="36DCDDF7" w14:textId="77777777" w:rsidR="00272A9B" w:rsidRDefault="00272A9B" w:rsidP="00272A9B">
            <w:pPr>
              <w:spacing w:after="0"/>
              <w:jc w:val="left"/>
              <w:rPr>
                <w:lang w:eastAsia="en-GB"/>
              </w:rPr>
            </w:pPr>
            <w:bookmarkStart w:id="18" w:name="p"/>
            <w:bookmarkEnd w:id="18"/>
          </w:p>
        </w:tc>
        <w:tc>
          <w:tcPr>
            <w:tcW w:w="1134" w:type="dxa"/>
          </w:tcPr>
          <w:p w14:paraId="523C0DB1" w14:textId="77777777" w:rsidR="00272A9B" w:rsidRPr="00FC3FD2" w:rsidRDefault="00272A9B" w:rsidP="00272A9B">
            <w:pPr>
              <w:pStyle w:val="Thead"/>
              <w:rPr>
                <w:rFonts w:ascii="Arial" w:hAnsi="Arial" w:cs="Arial"/>
              </w:rPr>
            </w:pPr>
            <w:r w:rsidRPr="00FC3FD2">
              <w:rPr>
                <w:rFonts w:ascii="Arial" w:hAnsi="Arial" w:cs="Arial"/>
              </w:rPr>
              <w:t>Note</w:t>
            </w:r>
          </w:p>
        </w:tc>
        <w:tc>
          <w:tcPr>
            <w:tcW w:w="1417" w:type="dxa"/>
          </w:tcPr>
          <w:p w14:paraId="6D254BCE" w14:textId="40243FC2" w:rsidR="00272A9B" w:rsidRPr="00FC3FD2" w:rsidRDefault="00272A9B" w:rsidP="00272A9B">
            <w:pPr>
              <w:pStyle w:val="Thead"/>
              <w:rPr>
                <w:rFonts w:ascii="Arial" w:hAnsi="Arial" w:cs="Arial"/>
              </w:rPr>
            </w:pPr>
          </w:p>
        </w:tc>
        <w:tc>
          <w:tcPr>
            <w:tcW w:w="567" w:type="dxa"/>
          </w:tcPr>
          <w:p w14:paraId="4ADA0922" w14:textId="77777777" w:rsidR="00272A9B" w:rsidRPr="00FC3FD2" w:rsidRDefault="00272A9B" w:rsidP="00272A9B">
            <w:pPr>
              <w:pStyle w:val="Thead"/>
              <w:rPr>
                <w:rFonts w:ascii="Arial" w:hAnsi="Arial" w:cs="Arial"/>
              </w:rPr>
            </w:pPr>
          </w:p>
        </w:tc>
        <w:tc>
          <w:tcPr>
            <w:tcW w:w="1418" w:type="dxa"/>
          </w:tcPr>
          <w:p w14:paraId="304AC3BF" w14:textId="46DAF694" w:rsidR="00646B1C" w:rsidRPr="00FC3FD2" w:rsidRDefault="00646B1C" w:rsidP="00646B1C">
            <w:pPr>
              <w:pStyle w:val="Thead"/>
              <w:rPr>
                <w:rFonts w:ascii="Arial" w:hAnsi="Arial" w:cs="Arial"/>
              </w:rPr>
            </w:pPr>
            <w:r>
              <w:rPr>
                <w:rFonts w:ascii="Arial" w:hAnsi="Arial" w:cs="Arial"/>
              </w:rPr>
              <w:t>2 Oct 2017</w:t>
            </w:r>
            <w:r w:rsidR="00341A2A">
              <w:rPr>
                <w:rFonts w:ascii="Arial" w:hAnsi="Arial" w:cs="Arial"/>
              </w:rPr>
              <w:br/>
            </w:r>
            <w:r>
              <w:rPr>
                <w:rFonts w:ascii="Arial" w:hAnsi="Arial" w:cs="Arial"/>
              </w:rPr>
              <w:t xml:space="preserve"> to </w:t>
            </w:r>
            <w:r>
              <w:rPr>
                <w:rFonts w:ascii="Arial" w:hAnsi="Arial" w:cs="Arial"/>
              </w:rPr>
              <w:br/>
              <w:t>31 Mar 2018</w:t>
            </w:r>
          </w:p>
          <w:p w14:paraId="0FFC1D3C" w14:textId="77777777" w:rsidR="00272A9B" w:rsidRPr="00FC3FD2" w:rsidRDefault="00272A9B" w:rsidP="00272A9B">
            <w:pPr>
              <w:pStyle w:val="Thead"/>
              <w:rPr>
                <w:rFonts w:ascii="Arial" w:hAnsi="Arial" w:cs="Arial"/>
              </w:rPr>
            </w:pPr>
            <w:r w:rsidRPr="00FC3FD2">
              <w:rPr>
                <w:rFonts w:ascii="Arial" w:hAnsi="Arial" w:cs="Arial"/>
              </w:rPr>
              <w:t>£000</w:t>
            </w:r>
          </w:p>
        </w:tc>
      </w:tr>
      <w:tr w:rsidR="00272A9B" w:rsidRPr="00FC3FD2" w14:paraId="3723671F" w14:textId="77777777" w:rsidTr="00646B1C">
        <w:trPr>
          <w:cantSplit/>
          <w:trHeight w:val="221"/>
        </w:trPr>
        <w:tc>
          <w:tcPr>
            <w:tcW w:w="5076" w:type="dxa"/>
            <w:tcBorders>
              <w:top w:val="nil"/>
              <w:left w:val="nil"/>
              <w:bottom w:val="nil"/>
              <w:right w:val="nil"/>
            </w:tcBorders>
            <w:shd w:val="clear" w:color="auto" w:fill="auto"/>
            <w:vAlign w:val="bottom"/>
          </w:tcPr>
          <w:p w14:paraId="7B7222E9" w14:textId="77777777" w:rsidR="00272A9B" w:rsidRDefault="00272A9B" w:rsidP="00272A9B"/>
        </w:tc>
        <w:tc>
          <w:tcPr>
            <w:tcW w:w="1134" w:type="dxa"/>
          </w:tcPr>
          <w:p w14:paraId="64B2315D" w14:textId="77777777" w:rsidR="00272A9B" w:rsidRPr="00FC3FD2" w:rsidRDefault="00272A9B" w:rsidP="00272A9B">
            <w:pPr>
              <w:pStyle w:val="B0"/>
              <w:rPr>
                <w:rFonts w:ascii="Arial" w:hAnsi="Arial" w:cs="Arial"/>
              </w:rPr>
            </w:pPr>
          </w:p>
        </w:tc>
        <w:tc>
          <w:tcPr>
            <w:tcW w:w="1417" w:type="dxa"/>
          </w:tcPr>
          <w:p w14:paraId="231CAC35" w14:textId="77777777" w:rsidR="00272A9B" w:rsidRPr="00FC3FD2" w:rsidRDefault="00272A9B" w:rsidP="00272A9B">
            <w:pPr>
              <w:pStyle w:val="B0"/>
              <w:ind w:right="86"/>
              <w:rPr>
                <w:rFonts w:ascii="Arial" w:hAnsi="Arial" w:cs="Arial"/>
              </w:rPr>
            </w:pPr>
          </w:p>
        </w:tc>
        <w:tc>
          <w:tcPr>
            <w:tcW w:w="567" w:type="dxa"/>
          </w:tcPr>
          <w:p w14:paraId="1E07248E" w14:textId="77777777" w:rsidR="00272A9B" w:rsidRPr="00FC3FD2" w:rsidRDefault="00272A9B" w:rsidP="00272A9B">
            <w:pPr>
              <w:pStyle w:val="B0"/>
              <w:ind w:right="86"/>
              <w:rPr>
                <w:rFonts w:ascii="Arial" w:hAnsi="Arial" w:cs="Arial"/>
              </w:rPr>
            </w:pPr>
          </w:p>
        </w:tc>
        <w:tc>
          <w:tcPr>
            <w:tcW w:w="1418" w:type="dxa"/>
          </w:tcPr>
          <w:p w14:paraId="13121103" w14:textId="77777777" w:rsidR="00272A9B" w:rsidRPr="00FC3FD2" w:rsidRDefault="00272A9B" w:rsidP="00272A9B">
            <w:pPr>
              <w:pStyle w:val="B0"/>
              <w:ind w:right="86"/>
              <w:rPr>
                <w:rFonts w:ascii="Arial" w:hAnsi="Arial" w:cs="Arial"/>
              </w:rPr>
            </w:pPr>
          </w:p>
        </w:tc>
      </w:tr>
      <w:tr w:rsidR="00BF6533" w:rsidRPr="00FC3FD2" w14:paraId="34A8E9CC" w14:textId="77777777" w:rsidTr="00646B1C">
        <w:trPr>
          <w:cantSplit/>
          <w:trHeight w:val="340"/>
        </w:trPr>
        <w:tc>
          <w:tcPr>
            <w:tcW w:w="5076" w:type="dxa"/>
            <w:tcBorders>
              <w:top w:val="nil"/>
              <w:left w:val="nil"/>
              <w:bottom w:val="nil"/>
              <w:right w:val="nil"/>
            </w:tcBorders>
            <w:shd w:val="clear" w:color="auto" w:fill="auto"/>
          </w:tcPr>
          <w:p w14:paraId="6437F197" w14:textId="77777777" w:rsidR="00BF6533" w:rsidRDefault="00BF6533" w:rsidP="00BF6533">
            <w:pPr>
              <w:rPr>
                <w:rFonts w:ascii="Arial" w:hAnsi="Arial" w:cs="Arial"/>
              </w:rPr>
            </w:pPr>
            <w:r>
              <w:rPr>
                <w:rFonts w:ascii="Arial" w:hAnsi="Arial" w:cs="Arial"/>
              </w:rPr>
              <w:t>Income</w:t>
            </w:r>
          </w:p>
        </w:tc>
        <w:tc>
          <w:tcPr>
            <w:tcW w:w="1134" w:type="dxa"/>
          </w:tcPr>
          <w:p w14:paraId="513C2C2F" w14:textId="77777777" w:rsidR="00BF6533" w:rsidRPr="00544603" w:rsidRDefault="00BF6533" w:rsidP="00BF6533">
            <w:pPr>
              <w:pStyle w:val="Tnote"/>
              <w:rPr>
                <w:rFonts w:ascii="Arial" w:hAnsi="Arial" w:cs="Arial"/>
              </w:rPr>
            </w:pPr>
            <w:r w:rsidRPr="00544603">
              <w:rPr>
                <w:rFonts w:ascii="Arial" w:hAnsi="Arial" w:cs="Arial"/>
              </w:rPr>
              <w:fldChar w:fldCharType="begin"/>
            </w:r>
            <w:r w:rsidRPr="00544603">
              <w:rPr>
                <w:rFonts w:ascii="Arial" w:hAnsi="Arial" w:cs="Arial"/>
              </w:rPr>
              <w:instrText xml:space="preserve"> REF _Ref354141082 \r \h </w:instrText>
            </w:r>
            <w:r>
              <w:rPr>
                <w:rFonts w:ascii="Arial" w:hAnsi="Arial" w:cs="Arial"/>
              </w:rPr>
              <w:instrText xml:space="preserve"> \* MERGEFORMAT </w:instrText>
            </w:r>
            <w:r w:rsidRPr="00544603">
              <w:rPr>
                <w:rFonts w:ascii="Arial" w:hAnsi="Arial" w:cs="Arial"/>
              </w:rPr>
            </w:r>
            <w:r w:rsidRPr="00544603">
              <w:rPr>
                <w:rFonts w:ascii="Arial" w:hAnsi="Arial" w:cs="Arial"/>
              </w:rPr>
              <w:fldChar w:fldCharType="separate"/>
            </w:r>
            <w:r w:rsidR="0062484E">
              <w:rPr>
                <w:rFonts w:ascii="Arial" w:hAnsi="Arial" w:cs="Arial"/>
              </w:rPr>
              <w:t>2</w:t>
            </w:r>
            <w:r w:rsidRPr="00544603">
              <w:rPr>
                <w:rFonts w:ascii="Arial" w:hAnsi="Arial" w:cs="Arial"/>
              </w:rPr>
              <w:fldChar w:fldCharType="end"/>
            </w:r>
          </w:p>
        </w:tc>
        <w:tc>
          <w:tcPr>
            <w:tcW w:w="1417" w:type="dxa"/>
            <w:tcBorders>
              <w:top w:val="nil"/>
              <w:left w:val="nil"/>
              <w:bottom w:val="nil"/>
              <w:right w:val="nil"/>
            </w:tcBorders>
            <w:shd w:val="clear" w:color="auto" w:fill="auto"/>
          </w:tcPr>
          <w:p w14:paraId="0C77EA5C" w14:textId="49AEC700" w:rsidR="00BF6533" w:rsidRPr="00FE0073" w:rsidRDefault="00BF6533" w:rsidP="003206F1">
            <w:pPr>
              <w:spacing w:after="0"/>
              <w:jc w:val="right"/>
              <w:rPr>
                <w:rFonts w:ascii="Arial" w:hAnsi="Arial" w:cs="Arial"/>
                <w:highlight w:val="yellow"/>
                <w:lang w:eastAsia="en-GB"/>
              </w:rPr>
            </w:pPr>
          </w:p>
        </w:tc>
        <w:tc>
          <w:tcPr>
            <w:tcW w:w="567" w:type="dxa"/>
          </w:tcPr>
          <w:p w14:paraId="6F667262" w14:textId="77777777" w:rsidR="00BF6533" w:rsidRDefault="00BF6533" w:rsidP="00BF6533">
            <w:pPr>
              <w:pStyle w:val="Tdec"/>
              <w:tabs>
                <w:tab w:val="clear" w:pos="993"/>
                <w:tab w:val="decimal" w:pos="1656"/>
              </w:tabs>
              <w:ind w:right="86"/>
              <w:rPr>
                <w:rFonts w:ascii="Arial" w:hAnsi="Arial" w:cs="Arial"/>
              </w:rPr>
            </w:pPr>
          </w:p>
        </w:tc>
        <w:tc>
          <w:tcPr>
            <w:tcW w:w="1418" w:type="dxa"/>
            <w:tcBorders>
              <w:top w:val="nil"/>
              <w:left w:val="nil"/>
              <w:bottom w:val="nil"/>
              <w:right w:val="nil"/>
            </w:tcBorders>
            <w:shd w:val="clear" w:color="auto" w:fill="auto"/>
          </w:tcPr>
          <w:p w14:paraId="483F04D3" w14:textId="37767B65" w:rsidR="00BF6533" w:rsidRPr="00C63FEB" w:rsidRDefault="00BF6533" w:rsidP="00646B1C">
            <w:pPr>
              <w:pStyle w:val="ListParagraph"/>
              <w:numPr>
                <w:ilvl w:val="0"/>
                <w:numId w:val="20"/>
              </w:numPr>
              <w:spacing w:after="0"/>
              <w:jc w:val="right"/>
              <w:rPr>
                <w:rFonts w:ascii="Arial" w:hAnsi="Arial" w:cs="Arial"/>
                <w:lang w:eastAsia="en-GB"/>
              </w:rPr>
            </w:pPr>
          </w:p>
        </w:tc>
      </w:tr>
      <w:tr w:rsidR="00BF6533" w:rsidRPr="00FC3FD2" w14:paraId="07037AFE" w14:textId="77777777" w:rsidTr="00646B1C">
        <w:trPr>
          <w:cantSplit/>
          <w:trHeight w:val="340"/>
        </w:trPr>
        <w:tc>
          <w:tcPr>
            <w:tcW w:w="5076" w:type="dxa"/>
            <w:tcBorders>
              <w:top w:val="nil"/>
              <w:left w:val="nil"/>
              <w:bottom w:val="nil"/>
              <w:right w:val="nil"/>
            </w:tcBorders>
            <w:shd w:val="clear" w:color="auto" w:fill="auto"/>
          </w:tcPr>
          <w:p w14:paraId="4F1DF41A" w14:textId="77777777" w:rsidR="00BF6533" w:rsidRDefault="00BF6533" w:rsidP="00BF6533">
            <w:pPr>
              <w:jc w:val="left"/>
              <w:rPr>
                <w:rFonts w:ascii="Arial" w:hAnsi="Arial" w:cs="Arial"/>
              </w:rPr>
            </w:pPr>
            <w:r>
              <w:rPr>
                <w:rFonts w:ascii="Arial" w:hAnsi="Arial" w:cs="Arial"/>
              </w:rPr>
              <w:t>Administrative expenses</w:t>
            </w:r>
          </w:p>
        </w:tc>
        <w:tc>
          <w:tcPr>
            <w:tcW w:w="1134" w:type="dxa"/>
          </w:tcPr>
          <w:p w14:paraId="4B2A5DBD" w14:textId="77777777" w:rsidR="00BF6533" w:rsidRPr="00544603" w:rsidRDefault="00BF6533" w:rsidP="00BF6533">
            <w:pPr>
              <w:pStyle w:val="Tnote"/>
              <w:rPr>
                <w:rFonts w:ascii="Arial" w:hAnsi="Arial" w:cs="Arial"/>
              </w:rPr>
            </w:pPr>
          </w:p>
        </w:tc>
        <w:tc>
          <w:tcPr>
            <w:tcW w:w="1417" w:type="dxa"/>
            <w:tcBorders>
              <w:top w:val="nil"/>
              <w:left w:val="nil"/>
              <w:right w:val="nil"/>
            </w:tcBorders>
            <w:shd w:val="clear" w:color="auto" w:fill="auto"/>
          </w:tcPr>
          <w:p w14:paraId="335B02C3" w14:textId="51151674" w:rsidR="00BF6533" w:rsidRPr="00FE0073" w:rsidRDefault="00BF6533" w:rsidP="0058527D">
            <w:pPr>
              <w:jc w:val="right"/>
              <w:rPr>
                <w:rFonts w:ascii="Arial" w:hAnsi="Arial" w:cs="Arial"/>
                <w:highlight w:val="yellow"/>
              </w:rPr>
            </w:pPr>
          </w:p>
        </w:tc>
        <w:tc>
          <w:tcPr>
            <w:tcW w:w="567" w:type="dxa"/>
          </w:tcPr>
          <w:p w14:paraId="4585CA48" w14:textId="77777777" w:rsidR="00BF6533" w:rsidRDefault="00BF6533" w:rsidP="00BF6533">
            <w:pPr>
              <w:pStyle w:val="Tdec"/>
              <w:tabs>
                <w:tab w:val="clear" w:pos="993"/>
                <w:tab w:val="decimal" w:pos="1656"/>
              </w:tabs>
              <w:ind w:right="86"/>
              <w:rPr>
                <w:rFonts w:ascii="Arial" w:hAnsi="Arial" w:cs="Arial"/>
              </w:rPr>
            </w:pPr>
          </w:p>
        </w:tc>
        <w:tc>
          <w:tcPr>
            <w:tcW w:w="1418" w:type="dxa"/>
            <w:tcBorders>
              <w:top w:val="nil"/>
              <w:left w:val="nil"/>
              <w:bottom w:val="single" w:sz="4" w:space="0" w:color="auto"/>
              <w:right w:val="nil"/>
            </w:tcBorders>
            <w:shd w:val="clear" w:color="auto" w:fill="auto"/>
          </w:tcPr>
          <w:p w14:paraId="38AE0506" w14:textId="07D91E4D" w:rsidR="00BF6533" w:rsidRPr="00C63FEB" w:rsidRDefault="00646B1C" w:rsidP="00E9199F">
            <w:pPr>
              <w:jc w:val="right"/>
              <w:rPr>
                <w:rFonts w:ascii="Arial" w:hAnsi="Arial" w:cs="Arial"/>
              </w:rPr>
            </w:pPr>
            <w:r w:rsidRPr="00C63FEB">
              <w:rPr>
                <w:rFonts w:ascii="Arial" w:hAnsi="Arial" w:cs="Arial"/>
              </w:rPr>
              <w:t>(</w:t>
            </w:r>
            <w:r w:rsidR="00E9199F" w:rsidRPr="00C63FEB">
              <w:rPr>
                <w:rFonts w:ascii="Arial" w:hAnsi="Arial" w:cs="Arial"/>
              </w:rPr>
              <w:t>424)</w:t>
            </w:r>
          </w:p>
        </w:tc>
      </w:tr>
      <w:tr w:rsidR="00BF6533" w:rsidRPr="00FC3FD2" w14:paraId="3AC49453" w14:textId="77777777" w:rsidTr="00646B1C">
        <w:trPr>
          <w:cantSplit/>
        </w:trPr>
        <w:tc>
          <w:tcPr>
            <w:tcW w:w="5076" w:type="dxa"/>
            <w:tcBorders>
              <w:top w:val="nil"/>
              <w:left w:val="nil"/>
              <w:bottom w:val="nil"/>
              <w:right w:val="nil"/>
            </w:tcBorders>
            <w:shd w:val="clear" w:color="000000" w:fill="FFFFFF"/>
          </w:tcPr>
          <w:p w14:paraId="2B922483" w14:textId="5024466F" w:rsidR="00BF6533" w:rsidRDefault="00BF6533" w:rsidP="00341A2A">
            <w:pPr>
              <w:jc w:val="left"/>
              <w:rPr>
                <w:rFonts w:ascii="Arial" w:hAnsi="Arial" w:cs="Arial"/>
                <w:b/>
                <w:bCs/>
                <w:sz w:val="22"/>
                <w:szCs w:val="22"/>
              </w:rPr>
            </w:pPr>
            <w:r>
              <w:rPr>
                <w:rFonts w:ascii="Arial" w:hAnsi="Arial" w:cs="Arial"/>
                <w:b/>
                <w:bCs/>
                <w:sz w:val="22"/>
                <w:szCs w:val="22"/>
              </w:rPr>
              <w:t xml:space="preserve">OPERATING </w:t>
            </w:r>
            <w:r w:rsidR="00341A2A">
              <w:rPr>
                <w:rFonts w:ascii="Arial" w:hAnsi="Arial" w:cs="Arial"/>
                <w:b/>
                <w:bCs/>
                <w:sz w:val="22"/>
                <w:szCs w:val="22"/>
              </w:rPr>
              <w:t>DEFICIT</w:t>
            </w:r>
            <w:r>
              <w:rPr>
                <w:rFonts w:ascii="Arial" w:hAnsi="Arial" w:cs="Arial"/>
                <w:b/>
                <w:bCs/>
                <w:sz w:val="22"/>
                <w:szCs w:val="22"/>
              </w:rPr>
              <w:t xml:space="preserve"> BEFORE INTEREST</w:t>
            </w:r>
          </w:p>
        </w:tc>
        <w:tc>
          <w:tcPr>
            <w:tcW w:w="1134" w:type="dxa"/>
          </w:tcPr>
          <w:p w14:paraId="208F7EF2" w14:textId="77777777" w:rsidR="00BF6533" w:rsidRPr="00544603" w:rsidRDefault="00BF6533" w:rsidP="00BF6533">
            <w:pPr>
              <w:pStyle w:val="Tnote"/>
              <w:rPr>
                <w:rFonts w:ascii="Arial" w:hAnsi="Arial" w:cs="Arial"/>
              </w:rPr>
            </w:pPr>
            <w:r w:rsidRPr="00544603">
              <w:rPr>
                <w:rFonts w:ascii="Arial" w:hAnsi="Arial" w:cs="Arial"/>
              </w:rPr>
              <w:fldChar w:fldCharType="begin"/>
            </w:r>
            <w:r w:rsidRPr="00544603">
              <w:rPr>
                <w:rFonts w:ascii="Arial" w:hAnsi="Arial" w:cs="Arial"/>
              </w:rPr>
              <w:instrText xml:space="preserve"> REF _Ref354141128 \r \h </w:instrText>
            </w:r>
            <w:r>
              <w:rPr>
                <w:rFonts w:ascii="Arial" w:hAnsi="Arial" w:cs="Arial"/>
              </w:rPr>
              <w:instrText xml:space="preserve"> \* MERGEFORMAT </w:instrText>
            </w:r>
            <w:r w:rsidRPr="00544603">
              <w:rPr>
                <w:rFonts w:ascii="Arial" w:hAnsi="Arial" w:cs="Arial"/>
              </w:rPr>
            </w:r>
            <w:r w:rsidRPr="00544603">
              <w:rPr>
                <w:rFonts w:ascii="Arial" w:hAnsi="Arial" w:cs="Arial"/>
              </w:rPr>
              <w:fldChar w:fldCharType="separate"/>
            </w:r>
            <w:r w:rsidR="0062484E">
              <w:rPr>
                <w:rFonts w:ascii="Arial" w:hAnsi="Arial" w:cs="Arial"/>
              </w:rPr>
              <w:t>5</w:t>
            </w:r>
            <w:r w:rsidRPr="00544603">
              <w:rPr>
                <w:rFonts w:ascii="Arial" w:hAnsi="Arial" w:cs="Arial"/>
              </w:rPr>
              <w:fldChar w:fldCharType="end"/>
            </w:r>
          </w:p>
        </w:tc>
        <w:tc>
          <w:tcPr>
            <w:tcW w:w="1417" w:type="dxa"/>
            <w:tcBorders>
              <w:top w:val="nil"/>
              <w:left w:val="nil"/>
              <w:bottom w:val="nil"/>
              <w:right w:val="nil"/>
            </w:tcBorders>
            <w:shd w:val="clear" w:color="auto" w:fill="auto"/>
          </w:tcPr>
          <w:p w14:paraId="3C05DD16" w14:textId="310B369C" w:rsidR="00BF6533" w:rsidRPr="00FE0073" w:rsidRDefault="00BF6533" w:rsidP="003206F1">
            <w:pPr>
              <w:jc w:val="right"/>
              <w:rPr>
                <w:rFonts w:ascii="Arial" w:hAnsi="Arial" w:cs="Arial"/>
                <w:highlight w:val="yellow"/>
              </w:rPr>
            </w:pPr>
          </w:p>
        </w:tc>
        <w:tc>
          <w:tcPr>
            <w:tcW w:w="567" w:type="dxa"/>
          </w:tcPr>
          <w:p w14:paraId="47FF604C" w14:textId="77777777" w:rsidR="00BF6533" w:rsidRDefault="00BF6533" w:rsidP="00BF6533">
            <w:pPr>
              <w:pStyle w:val="Tdec"/>
              <w:tabs>
                <w:tab w:val="clear" w:pos="993"/>
                <w:tab w:val="decimal" w:pos="1656"/>
              </w:tabs>
              <w:ind w:right="86"/>
              <w:rPr>
                <w:rFonts w:ascii="Arial" w:hAnsi="Arial" w:cs="Arial"/>
              </w:rPr>
            </w:pPr>
          </w:p>
        </w:tc>
        <w:tc>
          <w:tcPr>
            <w:tcW w:w="1418" w:type="dxa"/>
            <w:tcBorders>
              <w:top w:val="nil"/>
              <w:left w:val="nil"/>
              <w:bottom w:val="nil"/>
              <w:right w:val="nil"/>
            </w:tcBorders>
            <w:shd w:val="clear" w:color="auto" w:fill="auto"/>
          </w:tcPr>
          <w:p w14:paraId="2B1E0C24" w14:textId="0D26EC56" w:rsidR="00BF6533" w:rsidRPr="00C63FEB" w:rsidRDefault="00646B1C" w:rsidP="00E9199F">
            <w:pPr>
              <w:jc w:val="right"/>
              <w:rPr>
                <w:rFonts w:ascii="Arial" w:hAnsi="Arial" w:cs="Arial"/>
              </w:rPr>
            </w:pPr>
            <w:r w:rsidRPr="00C63FEB">
              <w:rPr>
                <w:rFonts w:ascii="Arial" w:hAnsi="Arial" w:cs="Arial"/>
              </w:rPr>
              <w:t>(</w:t>
            </w:r>
            <w:r w:rsidR="00E9199F" w:rsidRPr="00C63FEB">
              <w:rPr>
                <w:rFonts w:ascii="Arial" w:hAnsi="Arial" w:cs="Arial"/>
              </w:rPr>
              <w:t>424</w:t>
            </w:r>
            <w:r w:rsidR="0020468D" w:rsidRPr="00C63FEB">
              <w:rPr>
                <w:rFonts w:ascii="Arial" w:hAnsi="Arial" w:cs="Arial"/>
              </w:rPr>
              <w:t>)</w:t>
            </w:r>
          </w:p>
        </w:tc>
      </w:tr>
      <w:tr w:rsidR="00614454" w:rsidRPr="00FC3FD2" w14:paraId="17DA0B9B" w14:textId="77777777" w:rsidTr="00646B1C">
        <w:trPr>
          <w:cantSplit/>
          <w:trHeight w:val="340"/>
        </w:trPr>
        <w:tc>
          <w:tcPr>
            <w:tcW w:w="5076" w:type="dxa"/>
            <w:tcBorders>
              <w:top w:val="nil"/>
              <w:left w:val="nil"/>
              <w:bottom w:val="nil"/>
              <w:right w:val="nil"/>
            </w:tcBorders>
            <w:shd w:val="clear" w:color="auto" w:fill="auto"/>
          </w:tcPr>
          <w:p w14:paraId="227B066D" w14:textId="77777777" w:rsidR="00614454" w:rsidRPr="00272A9B" w:rsidRDefault="00614454" w:rsidP="00614454">
            <w:pPr>
              <w:rPr>
                <w:rFonts w:ascii="Arial" w:hAnsi="Arial" w:cs="Arial"/>
                <w:bCs/>
              </w:rPr>
            </w:pPr>
            <w:r w:rsidRPr="00272A9B">
              <w:rPr>
                <w:rFonts w:ascii="Arial" w:hAnsi="Arial" w:cs="Arial"/>
                <w:bCs/>
              </w:rPr>
              <w:t>Interest receivable</w:t>
            </w:r>
          </w:p>
        </w:tc>
        <w:tc>
          <w:tcPr>
            <w:tcW w:w="1134" w:type="dxa"/>
          </w:tcPr>
          <w:p w14:paraId="64B24801" w14:textId="77777777" w:rsidR="00614454" w:rsidRPr="00544603" w:rsidRDefault="00614454" w:rsidP="00614454">
            <w:pPr>
              <w:pStyle w:val="Tnote"/>
              <w:rPr>
                <w:rFonts w:ascii="Arial" w:hAnsi="Arial" w:cs="Arial"/>
              </w:rPr>
            </w:pPr>
          </w:p>
        </w:tc>
        <w:tc>
          <w:tcPr>
            <w:tcW w:w="1417" w:type="dxa"/>
            <w:tcBorders>
              <w:top w:val="nil"/>
              <w:left w:val="nil"/>
              <w:right w:val="nil"/>
            </w:tcBorders>
            <w:shd w:val="clear" w:color="auto" w:fill="auto"/>
          </w:tcPr>
          <w:p w14:paraId="26814859" w14:textId="163AC9AE" w:rsidR="00614454" w:rsidRPr="00FE0073" w:rsidRDefault="00614454" w:rsidP="00614454">
            <w:pPr>
              <w:spacing w:after="0"/>
              <w:jc w:val="right"/>
              <w:rPr>
                <w:rFonts w:ascii="Arial" w:hAnsi="Arial" w:cs="Arial"/>
                <w:highlight w:val="yellow"/>
                <w:lang w:eastAsia="en-GB"/>
              </w:rPr>
            </w:pPr>
          </w:p>
        </w:tc>
        <w:tc>
          <w:tcPr>
            <w:tcW w:w="567" w:type="dxa"/>
          </w:tcPr>
          <w:p w14:paraId="48C14D15" w14:textId="77777777" w:rsidR="00614454" w:rsidRDefault="00614454" w:rsidP="00614454">
            <w:pPr>
              <w:jc w:val="right"/>
              <w:rPr>
                <w:rFonts w:ascii="Arial" w:hAnsi="Arial" w:cs="Arial"/>
              </w:rPr>
            </w:pPr>
          </w:p>
        </w:tc>
        <w:tc>
          <w:tcPr>
            <w:tcW w:w="1418" w:type="dxa"/>
            <w:tcBorders>
              <w:top w:val="nil"/>
              <w:left w:val="nil"/>
              <w:right w:val="nil"/>
            </w:tcBorders>
            <w:shd w:val="clear" w:color="auto" w:fill="auto"/>
          </w:tcPr>
          <w:p w14:paraId="3AB6F4CC" w14:textId="06E29503" w:rsidR="00614454" w:rsidRPr="00C63FEB" w:rsidRDefault="00614454" w:rsidP="00646B1C">
            <w:pPr>
              <w:pStyle w:val="ListParagraph"/>
              <w:numPr>
                <w:ilvl w:val="0"/>
                <w:numId w:val="20"/>
              </w:numPr>
              <w:jc w:val="right"/>
              <w:rPr>
                <w:rFonts w:ascii="Arial" w:hAnsi="Arial" w:cs="Arial"/>
              </w:rPr>
            </w:pPr>
          </w:p>
        </w:tc>
      </w:tr>
      <w:tr w:rsidR="00614454" w:rsidRPr="00542D1A" w14:paraId="37A25DE4" w14:textId="77777777" w:rsidTr="00646B1C">
        <w:trPr>
          <w:cantSplit/>
          <w:trHeight w:val="340"/>
        </w:trPr>
        <w:tc>
          <w:tcPr>
            <w:tcW w:w="5076" w:type="dxa"/>
            <w:tcBorders>
              <w:top w:val="nil"/>
              <w:left w:val="nil"/>
              <w:bottom w:val="nil"/>
              <w:right w:val="nil"/>
            </w:tcBorders>
            <w:shd w:val="clear" w:color="auto" w:fill="auto"/>
          </w:tcPr>
          <w:p w14:paraId="22FBF674" w14:textId="77777777" w:rsidR="00614454" w:rsidRPr="00272A9B" w:rsidRDefault="00614454" w:rsidP="00614454">
            <w:pPr>
              <w:rPr>
                <w:rFonts w:ascii="Arial" w:hAnsi="Arial" w:cs="Arial"/>
                <w:bCs/>
              </w:rPr>
            </w:pPr>
            <w:r w:rsidRPr="00272A9B">
              <w:rPr>
                <w:rFonts w:ascii="Arial" w:hAnsi="Arial" w:cs="Arial"/>
                <w:bCs/>
              </w:rPr>
              <w:t>Interest payable</w:t>
            </w:r>
          </w:p>
        </w:tc>
        <w:tc>
          <w:tcPr>
            <w:tcW w:w="1134" w:type="dxa"/>
          </w:tcPr>
          <w:p w14:paraId="372A7C02" w14:textId="2E259382" w:rsidR="00614454" w:rsidRPr="00544603" w:rsidRDefault="0062484E" w:rsidP="00614454">
            <w:pPr>
              <w:pStyle w:val="Tnote"/>
              <w:rPr>
                <w:rFonts w:ascii="Arial" w:hAnsi="Arial" w:cs="Arial"/>
              </w:rPr>
            </w:pPr>
            <w:r>
              <w:rPr>
                <w:rFonts w:ascii="Arial" w:hAnsi="Arial" w:cs="Arial"/>
              </w:rPr>
              <w:t>6</w:t>
            </w:r>
          </w:p>
        </w:tc>
        <w:tc>
          <w:tcPr>
            <w:tcW w:w="1417" w:type="dxa"/>
            <w:tcBorders>
              <w:top w:val="nil"/>
              <w:left w:val="nil"/>
              <w:right w:val="nil"/>
            </w:tcBorders>
            <w:shd w:val="clear" w:color="auto" w:fill="auto"/>
          </w:tcPr>
          <w:p w14:paraId="73E43795" w14:textId="6857C4DE" w:rsidR="00614454" w:rsidRPr="00FE0073" w:rsidRDefault="00614454" w:rsidP="003206F1">
            <w:pPr>
              <w:jc w:val="right"/>
              <w:rPr>
                <w:rFonts w:ascii="Arial" w:hAnsi="Arial" w:cs="Arial"/>
                <w:highlight w:val="yellow"/>
              </w:rPr>
            </w:pPr>
          </w:p>
        </w:tc>
        <w:tc>
          <w:tcPr>
            <w:tcW w:w="567" w:type="dxa"/>
          </w:tcPr>
          <w:p w14:paraId="15354DB0" w14:textId="77777777" w:rsidR="00614454" w:rsidRDefault="00614454" w:rsidP="00614454">
            <w:pPr>
              <w:jc w:val="right"/>
              <w:rPr>
                <w:rFonts w:ascii="Arial" w:hAnsi="Arial" w:cs="Arial"/>
              </w:rPr>
            </w:pPr>
          </w:p>
        </w:tc>
        <w:tc>
          <w:tcPr>
            <w:tcW w:w="1418" w:type="dxa"/>
            <w:tcBorders>
              <w:top w:val="nil"/>
              <w:left w:val="nil"/>
              <w:right w:val="nil"/>
            </w:tcBorders>
            <w:shd w:val="clear" w:color="auto" w:fill="auto"/>
          </w:tcPr>
          <w:p w14:paraId="38F20479" w14:textId="18F190FE" w:rsidR="00614454" w:rsidRPr="00C63FEB" w:rsidRDefault="00614454" w:rsidP="00646B1C">
            <w:pPr>
              <w:pStyle w:val="ListParagraph"/>
              <w:numPr>
                <w:ilvl w:val="0"/>
                <w:numId w:val="20"/>
              </w:numPr>
              <w:jc w:val="right"/>
              <w:rPr>
                <w:rFonts w:ascii="Arial" w:hAnsi="Arial" w:cs="Arial"/>
              </w:rPr>
            </w:pPr>
          </w:p>
        </w:tc>
      </w:tr>
      <w:tr w:rsidR="00614454" w:rsidRPr="00542D1A" w14:paraId="58C0AE66" w14:textId="77777777" w:rsidTr="00646B1C">
        <w:trPr>
          <w:cantSplit/>
          <w:trHeight w:val="340"/>
        </w:trPr>
        <w:tc>
          <w:tcPr>
            <w:tcW w:w="5076" w:type="dxa"/>
            <w:tcBorders>
              <w:top w:val="nil"/>
              <w:left w:val="nil"/>
              <w:bottom w:val="nil"/>
              <w:right w:val="nil"/>
            </w:tcBorders>
            <w:shd w:val="clear" w:color="auto" w:fill="auto"/>
          </w:tcPr>
          <w:p w14:paraId="6AF8B5B0" w14:textId="7950EDF0" w:rsidR="00614454" w:rsidRPr="00272A9B" w:rsidRDefault="00646B1C" w:rsidP="00646B1C">
            <w:pPr>
              <w:rPr>
                <w:rFonts w:ascii="Arial" w:hAnsi="Arial" w:cs="Arial"/>
                <w:bCs/>
              </w:rPr>
            </w:pPr>
            <w:r>
              <w:rPr>
                <w:rFonts w:ascii="Arial" w:hAnsi="Arial" w:cs="Arial"/>
                <w:bCs/>
              </w:rPr>
              <w:t>Corporation Tax</w:t>
            </w:r>
          </w:p>
        </w:tc>
        <w:tc>
          <w:tcPr>
            <w:tcW w:w="1134" w:type="dxa"/>
          </w:tcPr>
          <w:p w14:paraId="625F142D" w14:textId="691D4237" w:rsidR="00614454" w:rsidRPr="0062484E" w:rsidRDefault="0062484E" w:rsidP="00614454">
            <w:pPr>
              <w:pStyle w:val="Tnote"/>
              <w:rPr>
                <w:rFonts w:ascii="Arial" w:hAnsi="Arial" w:cs="Arial"/>
              </w:rPr>
            </w:pPr>
            <w:r w:rsidRPr="0062484E">
              <w:rPr>
                <w:rFonts w:ascii="Arial" w:hAnsi="Arial" w:cs="Arial"/>
              </w:rPr>
              <w:t>7</w:t>
            </w:r>
          </w:p>
        </w:tc>
        <w:tc>
          <w:tcPr>
            <w:tcW w:w="1417" w:type="dxa"/>
            <w:tcBorders>
              <w:left w:val="nil"/>
              <w:right w:val="nil"/>
            </w:tcBorders>
            <w:shd w:val="clear" w:color="auto" w:fill="auto"/>
          </w:tcPr>
          <w:p w14:paraId="7495EA45" w14:textId="0A285C62" w:rsidR="00614454" w:rsidRPr="00FE0073" w:rsidRDefault="00614454" w:rsidP="003206F1">
            <w:pPr>
              <w:jc w:val="right"/>
              <w:rPr>
                <w:rFonts w:ascii="Arial" w:hAnsi="Arial" w:cs="Arial"/>
                <w:highlight w:val="yellow"/>
              </w:rPr>
            </w:pPr>
          </w:p>
        </w:tc>
        <w:tc>
          <w:tcPr>
            <w:tcW w:w="567" w:type="dxa"/>
          </w:tcPr>
          <w:p w14:paraId="364956CC" w14:textId="77777777" w:rsidR="00614454" w:rsidRDefault="00614454" w:rsidP="00614454">
            <w:pPr>
              <w:jc w:val="right"/>
              <w:rPr>
                <w:rFonts w:ascii="Arial" w:hAnsi="Arial" w:cs="Arial"/>
              </w:rPr>
            </w:pPr>
          </w:p>
        </w:tc>
        <w:tc>
          <w:tcPr>
            <w:tcW w:w="1418" w:type="dxa"/>
            <w:tcBorders>
              <w:left w:val="nil"/>
              <w:bottom w:val="single" w:sz="4" w:space="0" w:color="auto"/>
              <w:right w:val="nil"/>
            </w:tcBorders>
            <w:shd w:val="clear" w:color="auto" w:fill="auto"/>
          </w:tcPr>
          <w:p w14:paraId="3693A228" w14:textId="1B3DC67C" w:rsidR="00614454" w:rsidRPr="00C63FEB" w:rsidRDefault="00614454" w:rsidP="00646B1C">
            <w:pPr>
              <w:pStyle w:val="ListParagraph"/>
              <w:numPr>
                <w:ilvl w:val="0"/>
                <w:numId w:val="20"/>
              </w:numPr>
              <w:jc w:val="right"/>
              <w:rPr>
                <w:rFonts w:ascii="Arial" w:hAnsi="Arial" w:cs="Arial"/>
              </w:rPr>
            </w:pPr>
          </w:p>
        </w:tc>
      </w:tr>
      <w:tr w:rsidR="00614454" w:rsidRPr="0032071B" w14:paraId="4BA0DB56" w14:textId="77777777" w:rsidTr="00646B1C">
        <w:trPr>
          <w:cantSplit/>
          <w:trHeight w:val="567"/>
        </w:trPr>
        <w:tc>
          <w:tcPr>
            <w:tcW w:w="5076" w:type="dxa"/>
            <w:tcBorders>
              <w:top w:val="nil"/>
              <w:left w:val="nil"/>
              <w:bottom w:val="nil"/>
              <w:right w:val="nil"/>
            </w:tcBorders>
            <w:shd w:val="clear" w:color="auto" w:fill="auto"/>
          </w:tcPr>
          <w:p w14:paraId="25EA8103" w14:textId="77777777" w:rsidR="00FE0073" w:rsidRPr="00FE0073" w:rsidRDefault="00FE0073" w:rsidP="00ED7CCE">
            <w:pPr>
              <w:jc w:val="left"/>
              <w:rPr>
                <w:rFonts w:ascii="Arial" w:hAnsi="Arial" w:cs="Arial"/>
                <w:b/>
                <w:bCs/>
                <w:sz w:val="4"/>
              </w:rPr>
            </w:pPr>
          </w:p>
          <w:p w14:paraId="72EF5F09" w14:textId="5942EB07" w:rsidR="00614454" w:rsidRDefault="00ED7CCE" w:rsidP="00ED7CCE">
            <w:pPr>
              <w:jc w:val="left"/>
              <w:rPr>
                <w:rFonts w:ascii="Arial" w:hAnsi="Arial" w:cs="Arial"/>
                <w:b/>
                <w:bCs/>
              </w:rPr>
            </w:pPr>
            <w:r>
              <w:rPr>
                <w:rFonts w:ascii="Arial" w:hAnsi="Arial" w:cs="Arial"/>
                <w:b/>
                <w:bCs/>
              </w:rPr>
              <w:t>TOTAL COMPREHENSIVE INCOME FOR THE YEAR</w:t>
            </w:r>
          </w:p>
        </w:tc>
        <w:tc>
          <w:tcPr>
            <w:tcW w:w="1134" w:type="dxa"/>
            <w:vAlign w:val="center"/>
          </w:tcPr>
          <w:p w14:paraId="641DD042" w14:textId="19C3E276" w:rsidR="00614454" w:rsidRPr="00544603" w:rsidRDefault="00614454" w:rsidP="002F3243">
            <w:pPr>
              <w:pStyle w:val="Tnote"/>
              <w:rPr>
                <w:rFonts w:ascii="Arial" w:hAnsi="Arial" w:cs="Arial"/>
              </w:rPr>
            </w:pPr>
          </w:p>
        </w:tc>
        <w:tc>
          <w:tcPr>
            <w:tcW w:w="1417" w:type="dxa"/>
            <w:tcBorders>
              <w:left w:val="nil"/>
              <w:right w:val="nil"/>
            </w:tcBorders>
            <w:shd w:val="clear" w:color="auto" w:fill="auto"/>
            <w:vAlign w:val="center"/>
          </w:tcPr>
          <w:p w14:paraId="66CB54B5" w14:textId="496CC603" w:rsidR="00614454" w:rsidRPr="00FE0073" w:rsidRDefault="00614454" w:rsidP="003206F1">
            <w:pPr>
              <w:jc w:val="right"/>
              <w:rPr>
                <w:rFonts w:ascii="Arial" w:hAnsi="Arial" w:cs="Arial"/>
                <w:b/>
                <w:bCs/>
                <w:highlight w:val="yellow"/>
              </w:rPr>
            </w:pPr>
          </w:p>
        </w:tc>
        <w:tc>
          <w:tcPr>
            <w:tcW w:w="567" w:type="dxa"/>
            <w:vAlign w:val="center"/>
          </w:tcPr>
          <w:p w14:paraId="217D90B4" w14:textId="77777777" w:rsidR="00614454" w:rsidRDefault="00614454" w:rsidP="00614454">
            <w:pPr>
              <w:jc w:val="right"/>
              <w:rPr>
                <w:rFonts w:ascii="Arial" w:hAnsi="Arial" w:cs="Arial"/>
                <w:b/>
                <w:bCs/>
              </w:rPr>
            </w:pPr>
            <w:r>
              <w:rPr>
                <w:rFonts w:ascii="Arial" w:hAnsi="Arial" w:cs="Arial"/>
                <w:b/>
                <w:bCs/>
              </w:rPr>
              <w:t> </w:t>
            </w:r>
          </w:p>
        </w:tc>
        <w:tc>
          <w:tcPr>
            <w:tcW w:w="1418" w:type="dxa"/>
            <w:tcBorders>
              <w:top w:val="single" w:sz="4" w:space="0" w:color="auto"/>
              <w:left w:val="nil"/>
              <w:bottom w:val="double" w:sz="4" w:space="0" w:color="auto"/>
              <w:right w:val="nil"/>
            </w:tcBorders>
            <w:shd w:val="clear" w:color="auto" w:fill="auto"/>
            <w:vAlign w:val="center"/>
          </w:tcPr>
          <w:p w14:paraId="692500E9" w14:textId="66CA88C0" w:rsidR="00614454" w:rsidRPr="00C63FEB" w:rsidRDefault="00E9199F" w:rsidP="0020468D">
            <w:pPr>
              <w:jc w:val="right"/>
              <w:rPr>
                <w:rFonts w:ascii="Arial" w:hAnsi="Arial" w:cs="Arial"/>
                <w:b/>
                <w:bCs/>
              </w:rPr>
            </w:pPr>
            <w:r w:rsidRPr="00C63FEB">
              <w:rPr>
                <w:rFonts w:ascii="Arial" w:hAnsi="Arial" w:cs="Arial"/>
                <w:b/>
                <w:bCs/>
              </w:rPr>
              <w:t>(424</w:t>
            </w:r>
            <w:r w:rsidR="0020468D" w:rsidRPr="00C63FEB">
              <w:rPr>
                <w:rFonts w:ascii="Arial" w:hAnsi="Arial" w:cs="Arial"/>
                <w:b/>
                <w:bCs/>
              </w:rPr>
              <w:t>)</w:t>
            </w:r>
          </w:p>
        </w:tc>
      </w:tr>
    </w:tbl>
    <w:p w14:paraId="750B5345" w14:textId="77777777" w:rsidR="007D39D5" w:rsidRDefault="007D39D5" w:rsidP="00BD746F">
      <w:pPr>
        <w:pStyle w:val="NoSpace"/>
        <w:rPr>
          <w:rFonts w:ascii="Arial" w:hAnsi="Arial" w:cs="Arial"/>
        </w:rPr>
      </w:pPr>
    </w:p>
    <w:p w14:paraId="4E8686E3" w14:textId="77777777" w:rsidR="007D39D5" w:rsidRDefault="007D39D5" w:rsidP="00BD746F">
      <w:pPr>
        <w:pStyle w:val="NoSpace"/>
        <w:rPr>
          <w:rFonts w:ascii="Arial" w:hAnsi="Arial" w:cs="Arial"/>
        </w:rPr>
      </w:pPr>
    </w:p>
    <w:p w14:paraId="19F18005" w14:textId="77777777" w:rsidR="007D39D5" w:rsidRDefault="007D39D5" w:rsidP="00BD746F">
      <w:pPr>
        <w:pStyle w:val="NoSpace"/>
        <w:rPr>
          <w:rFonts w:ascii="Arial" w:hAnsi="Arial" w:cs="Arial"/>
        </w:rPr>
      </w:pPr>
    </w:p>
    <w:p w14:paraId="60C8F337" w14:textId="77777777" w:rsidR="007D39D5" w:rsidRDefault="007D39D5" w:rsidP="00BD746F">
      <w:pPr>
        <w:pStyle w:val="NoSpace"/>
        <w:rPr>
          <w:rFonts w:ascii="Arial" w:hAnsi="Arial" w:cs="Arial"/>
        </w:rPr>
      </w:pPr>
    </w:p>
    <w:p w14:paraId="1827760D" w14:textId="77777777" w:rsidR="007D39D5" w:rsidRDefault="007D39D5" w:rsidP="00BD746F">
      <w:pPr>
        <w:pStyle w:val="NoSpace"/>
        <w:rPr>
          <w:rFonts w:ascii="Arial" w:hAnsi="Arial" w:cs="Arial"/>
        </w:rPr>
      </w:pPr>
    </w:p>
    <w:p w14:paraId="3CE887DF" w14:textId="77777777" w:rsidR="007F4E2A" w:rsidRDefault="007F4E2A" w:rsidP="007F4E2A">
      <w:pPr>
        <w:rPr>
          <w:rFonts w:ascii="Arial" w:hAnsi="Arial" w:cs="Arial"/>
        </w:rPr>
      </w:pPr>
      <w:r w:rsidRPr="00514023">
        <w:rPr>
          <w:rFonts w:ascii="Arial" w:hAnsi="Arial" w:cs="Arial"/>
        </w:rPr>
        <w:t>All amounts relate to continuing operations</w:t>
      </w:r>
      <w:r>
        <w:rPr>
          <w:rFonts w:ascii="Arial" w:hAnsi="Arial" w:cs="Arial"/>
        </w:rPr>
        <w:t>.</w:t>
      </w:r>
    </w:p>
    <w:p w14:paraId="3FB143DD" w14:textId="77777777" w:rsidR="007F4E2A" w:rsidRDefault="007F4E2A" w:rsidP="007F4E2A">
      <w:pPr>
        <w:rPr>
          <w:rFonts w:ascii="Arial" w:hAnsi="Arial" w:cs="Arial"/>
        </w:rPr>
      </w:pPr>
    </w:p>
    <w:p w14:paraId="0E854490" w14:textId="7B92EEA8" w:rsidR="0054786B" w:rsidRPr="00514023" w:rsidRDefault="0054786B" w:rsidP="00F03B13">
      <w:pPr>
        <w:rPr>
          <w:rFonts w:ascii="Arial" w:hAnsi="Arial" w:cs="Arial"/>
        </w:rPr>
      </w:pPr>
      <w:r w:rsidRPr="00C8300F">
        <w:rPr>
          <w:rFonts w:ascii="Arial" w:hAnsi="Arial" w:cs="Arial"/>
        </w:rPr>
        <w:t xml:space="preserve">There was no Other Comprehensive Income received in </w:t>
      </w:r>
      <w:r w:rsidR="00646B1C">
        <w:rPr>
          <w:rFonts w:ascii="Arial" w:hAnsi="Arial" w:cs="Arial"/>
        </w:rPr>
        <w:t>the</w:t>
      </w:r>
      <w:r w:rsidR="00A14D5A">
        <w:rPr>
          <w:rFonts w:ascii="Arial" w:hAnsi="Arial" w:cs="Arial"/>
        </w:rPr>
        <w:t xml:space="preserve"> Financial Period</w:t>
      </w:r>
      <w:r w:rsidRPr="00C8300F">
        <w:rPr>
          <w:rFonts w:ascii="Arial" w:hAnsi="Arial" w:cs="Arial"/>
        </w:rPr>
        <w:t>.</w:t>
      </w:r>
    </w:p>
    <w:p w14:paraId="1401FA6B" w14:textId="77777777" w:rsidR="007D39D5" w:rsidRDefault="007D39D5" w:rsidP="00FE0073">
      <w:pPr>
        <w:rPr>
          <w:rFonts w:ascii="Arial" w:hAnsi="Arial" w:cs="Arial"/>
        </w:rPr>
      </w:pPr>
    </w:p>
    <w:p w14:paraId="2AF09AA3" w14:textId="4EDA90BA" w:rsidR="00280ED2" w:rsidRPr="00FE0073" w:rsidRDefault="00B349B0" w:rsidP="00FE0073">
      <w:pPr>
        <w:rPr>
          <w:rFonts w:ascii="Arial" w:hAnsi="Arial" w:cs="Arial"/>
        </w:rPr>
      </w:pPr>
      <w:r>
        <w:rPr>
          <w:rFonts w:ascii="Arial" w:hAnsi="Arial" w:cs="Arial"/>
        </w:rPr>
        <w:t xml:space="preserve">The accounting policies and notes on </w:t>
      </w:r>
      <w:r w:rsidRPr="00ED7CCE">
        <w:rPr>
          <w:rFonts w:ascii="Arial" w:hAnsi="Arial" w:cs="Arial"/>
        </w:rPr>
        <w:t xml:space="preserve">pages </w:t>
      </w:r>
      <w:r w:rsidR="009154BC" w:rsidRPr="00ED7CCE">
        <w:rPr>
          <w:rFonts w:ascii="Arial" w:hAnsi="Arial" w:cs="Arial"/>
        </w:rPr>
        <w:fldChar w:fldCharType="begin"/>
      </w:r>
      <w:r w:rsidR="009154BC" w:rsidRPr="00ED7CCE">
        <w:rPr>
          <w:rFonts w:ascii="Arial" w:hAnsi="Arial" w:cs="Arial"/>
        </w:rPr>
        <w:instrText xml:space="preserve"> PAGEREF _Ref451437586 \h </w:instrText>
      </w:r>
      <w:r w:rsidR="009154BC" w:rsidRPr="00ED7CCE">
        <w:rPr>
          <w:rFonts w:ascii="Arial" w:hAnsi="Arial" w:cs="Arial"/>
        </w:rPr>
      </w:r>
      <w:r w:rsidR="009154BC" w:rsidRPr="00ED7CCE">
        <w:rPr>
          <w:rFonts w:ascii="Arial" w:hAnsi="Arial" w:cs="Arial"/>
        </w:rPr>
        <w:fldChar w:fldCharType="separate"/>
      </w:r>
      <w:r w:rsidR="0062484E">
        <w:rPr>
          <w:rFonts w:ascii="Arial" w:hAnsi="Arial" w:cs="Arial"/>
          <w:noProof/>
        </w:rPr>
        <w:t>10</w:t>
      </w:r>
      <w:r w:rsidR="009154BC" w:rsidRPr="00ED7CCE">
        <w:rPr>
          <w:rFonts w:ascii="Arial" w:hAnsi="Arial" w:cs="Arial"/>
        </w:rPr>
        <w:fldChar w:fldCharType="end"/>
      </w:r>
      <w:r w:rsidR="009154BC" w:rsidRPr="00ED7CCE">
        <w:rPr>
          <w:rFonts w:ascii="Arial" w:hAnsi="Arial" w:cs="Arial"/>
        </w:rPr>
        <w:t xml:space="preserve"> </w:t>
      </w:r>
      <w:r w:rsidRPr="00ED7CCE">
        <w:rPr>
          <w:rFonts w:ascii="Arial" w:hAnsi="Arial" w:cs="Arial"/>
        </w:rPr>
        <w:t xml:space="preserve">to </w:t>
      </w:r>
      <w:r w:rsidRPr="00ED7CCE">
        <w:rPr>
          <w:rFonts w:ascii="Arial" w:hAnsi="Arial" w:cs="Arial"/>
        </w:rPr>
        <w:fldChar w:fldCharType="begin"/>
      </w:r>
      <w:r w:rsidRPr="00ED7CCE">
        <w:rPr>
          <w:rFonts w:ascii="Arial" w:hAnsi="Arial" w:cs="Arial"/>
        </w:rPr>
        <w:instrText xml:space="preserve"> PAGEREF _Ref353541964 \h </w:instrText>
      </w:r>
      <w:r w:rsidRPr="00ED7CCE">
        <w:rPr>
          <w:rFonts w:ascii="Arial" w:hAnsi="Arial" w:cs="Arial"/>
        </w:rPr>
      </w:r>
      <w:r w:rsidRPr="00ED7CCE">
        <w:rPr>
          <w:rFonts w:ascii="Arial" w:hAnsi="Arial" w:cs="Arial"/>
        </w:rPr>
        <w:fldChar w:fldCharType="separate"/>
      </w:r>
      <w:r w:rsidR="0062484E">
        <w:rPr>
          <w:rFonts w:ascii="Arial" w:hAnsi="Arial" w:cs="Arial"/>
          <w:noProof/>
        </w:rPr>
        <w:t>12</w:t>
      </w:r>
      <w:r w:rsidRPr="00ED7CCE">
        <w:rPr>
          <w:rFonts w:ascii="Arial" w:hAnsi="Arial" w:cs="Arial"/>
        </w:rPr>
        <w:fldChar w:fldCharType="end"/>
      </w:r>
      <w:r>
        <w:rPr>
          <w:rFonts w:ascii="Arial" w:hAnsi="Arial" w:cs="Arial"/>
        </w:rPr>
        <w:t xml:space="preserve"> form part of these financial statements.</w:t>
      </w:r>
    </w:p>
    <w:p w14:paraId="6B6928CB" w14:textId="77777777" w:rsidR="00C64A04" w:rsidRPr="00FE0073" w:rsidRDefault="00C64A04" w:rsidP="00FE0073">
      <w:pPr>
        <w:rPr>
          <w:rFonts w:ascii="Arial" w:hAnsi="Arial" w:cs="Arial"/>
        </w:rPr>
        <w:sectPr w:rsidR="00C64A04" w:rsidRPr="00FE0073" w:rsidSect="001D35CC">
          <w:headerReference w:type="default" r:id="rId15"/>
          <w:footerReference w:type="default" r:id="rId16"/>
          <w:pgSz w:w="11907" w:h="16834" w:code="9"/>
          <w:pgMar w:top="1021" w:right="992" w:bottom="851" w:left="1474" w:header="567" w:footer="624" w:gutter="0"/>
          <w:paperSrc w:first="15" w:other="15"/>
          <w:pgNumType w:start="1"/>
          <w:cols w:space="720"/>
        </w:sectPr>
      </w:pPr>
    </w:p>
    <w:p w14:paraId="3C4EDBD2" w14:textId="55C48DEB" w:rsidR="00810739" w:rsidRPr="00810739" w:rsidRDefault="005B6E81" w:rsidP="00810739">
      <w:pPr>
        <w:pStyle w:val="Heading1"/>
      </w:pPr>
      <w:bookmarkStart w:id="19" w:name="_Toc452459402"/>
      <w:r>
        <w:lastRenderedPageBreak/>
        <w:t>BALANCE SHEET</w:t>
      </w:r>
      <w:bookmarkEnd w:id="19"/>
    </w:p>
    <w:p w14:paraId="06AB2CBF" w14:textId="239F258C" w:rsidR="00280ED2" w:rsidRPr="00FC3FD2" w:rsidRDefault="00102BB7" w:rsidP="00A90893">
      <w:pPr>
        <w:pStyle w:val="Header"/>
        <w:framePr w:hSpace="0" w:vSpace="0" w:wrap="auto" w:vAnchor="margin" w:hAnchor="text" w:xAlign="left" w:yAlign="inline"/>
        <w:ind w:right="-57"/>
        <w:rPr>
          <w:rFonts w:ascii="Arial" w:hAnsi="Arial" w:cs="Arial"/>
        </w:rPr>
      </w:pPr>
      <w:r w:rsidRPr="00A90893">
        <w:rPr>
          <w:rFonts w:ascii="Arial" w:hAnsi="Arial" w:cs="Arial"/>
          <w:b/>
          <w:caps/>
        </w:rPr>
        <w:t xml:space="preserve">As at 31 </w:t>
      </w:r>
      <w:r w:rsidR="00DC52EC" w:rsidRPr="00A90893">
        <w:rPr>
          <w:rFonts w:ascii="Arial" w:hAnsi="Arial" w:cs="Arial"/>
          <w:b/>
          <w:caps/>
        </w:rPr>
        <w:t xml:space="preserve">March </w:t>
      </w:r>
      <w:r w:rsidR="00902768" w:rsidRPr="00A90893">
        <w:rPr>
          <w:rFonts w:ascii="Arial" w:hAnsi="Arial" w:cs="Arial"/>
          <w:b/>
          <w:caps/>
        </w:rPr>
        <w:t>201</w:t>
      </w:r>
      <w:r w:rsidR="0020468D">
        <w:rPr>
          <w:rFonts w:ascii="Arial" w:hAnsi="Arial" w:cs="Arial"/>
          <w:b/>
          <w:caps/>
        </w:rPr>
        <w:t>8</w:t>
      </w:r>
      <w:r w:rsidR="00A90893" w:rsidRPr="00A90893">
        <w:rPr>
          <w:rFonts w:ascii="Arial" w:hAnsi="Arial" w:cs="Arial"/>
          <w:b/>
          <w:caps/>
        </w:rPr>
        <w:tab/>
      </w:r>
      <w:r w:rsidR="00A90893">
        <w:rPr>
          <w:rFonts w:ascii="Arial" w:hAnsi="Arial" w:cs="Arial"/>
          <w:b/>
          <w:caps/>
        </w:rPr>
        <w:tab/>
      </w:r>
      <w:r w:rsidR="00A90893">
        <w:rPr>
          <w:rFonts w:ascii="Arial" w:hAnsi="Arial" w:cs="Arial"/>
          <w:b/>
          <w:caps/>
        </w:rPr>
        <w:tab/>
      </w:r>
      <w:r w:rsidR="00A90893">
        <w:rPr>
          <w:rFonts w:ascii="Arial" w:hAnsi="Arial" w:cs="Arial"/>
          <w:b/>
          <w:caps/>
        </w:rPr>
        <w:tab/>
      </w:r>
      <w:r w:rsidR="00A90893">
        <w:rPr>
          <w:rFonts w:ascii="Arial" w:hAnsi="Arial" w:cs="Arial"/>
          <w:b/>
          <w:caps/>
        </w:rPr>
        <w:tab/>
        <w:t xml:space="preserve">   </w:t>
      </w:r>
      <w:r w:rsidR="00A90893" w:rsidRPr="00A90893">
        <w:rPr>
          <w:rFonts w:ascii="Arial" w:hAnsi="Arial" w:cs="Arial"/>
          <w:b/>
        </w:rPr>
        <w:t xml:space="preserve">Company Registration No. </w:t>
      </w:r>
      <w:r w:rsidR="00646B1C">
        <w:rPr>
          <w:rFonts w:ascii="Arial" w:hAnsi="Arial" w:cs="Arial"/>
          <w:b/>
        </w:rPr>
        <w:t>10990595</w:t>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p>
    <w:tbl>
      <w:tblPr>
        <w:tblW w:w="9639" w:type="dxa"/>
        <w:tblInd w:w="-114" w:type="dxa"/>
        <w:tblLayout w:type="fixed"/>
        <w:tblCellMar>
          <w:left w:w="28" w:type="dxa"/>
          <w:right w:w="28" w:type="dxa"/>
        </w:tblCellMar>
        <w:tblLook w:val="0000" w:firstRow="0" w:lastRow="0" w:firstColumn="0" w:lastColumn="0" w:noHBand="0" w:noVBand="0"/>
      </w:tblPr>
      <w:tblGrid>
        <w:gridCol w:w="5104"/>
        <w:gridCol w:w="708"/>
        <w:gridCol w:w="709"/>
        <w:gridCol w:w="1134"/>
        <w:gridCol w:w="855"/>
        <w:gridCol w:w="1129"/>
      </w:tblGrid>
      <w:tr w:rsidR="00E33F9A" w:rsidRPr="00FC3FD2" w14:paraId="6361FFA0" w14:textId="77777777" w:rsidTr="003C6F6E">
        <w:trPr>
          <w:cantSplit/>
        </w:trPr>
        <w:tc>
          <w:tcPr>
            <w:tcW w:w="5104" w:type="dxa"/>
          </w:tcPr>
          <w:p w14:paraId="6FE05FF2" w14:textId="77777777" w:rsidR="00E33F9A" w:rsidRPr="00FC3FD2" w:rsidRDefault="00E33F9A">
            <w:pPr>
              <w:pStyle w:val="Tnormal"/>
              <w:rPr>
                <w:rFonts w:ascii="Arial" w:hAnsi="Arial" w:cs="Arial"/>
              </w:rPr>
            </w:pPr>
          </w:p>
        </w:tc>
        <w:tc>
          <w:tcPr>
            <w:tcW w:w="708" w:type="dxa"/>
          </w:tcPr>
          <w:p w14:paraId="0DCDA879" w14:textId="77777777" w:rsidR="00E33F9A" w:rsidRPr="00FC3FD2" w:rsidRDefault="00E33F9A">
            <w:pPr>
              <w:pStyle w:val="Thead"/>
              <w:rPr>
                <w:rFonts w:ascii="Arial" w:hAnsi="Arial" w:cs="Arial"/>
              </w:rPr>
            </w:pPr>
            <w:r w:rsidRPr="00FC3FD2">
              <w:rPr>
                <w:rFonts w:ascii="Arial" w:hAnsi="Arial" w:cs="Arial"/>
              </w:rPr>
              <w:t>Note</w:t>
            </w:r>
          </w:p>
        </w:tc>
        <w:tc>
          <w:tcPr>
            <w:tcW w:w="709" w:type="dxa"/>
          </w:tcPr>
          <w:p w14:paraId="25C4F09E" w14:textId="77777777" w:rsidR="00E33F9A" w:rsidRPr="00FC3FD2" w:rsidRDefault="00E33F9A">
            <w:pPr>
              <w:pStyle w:val="Thead"/>
              <w:rPr>
                <w:rFonts w:ascii="Arial" w:hAnsi="Arial" w:cs="Arial"/>
              </w:rPr>
            </w:pPr>
          </w:p>
        </w:tc>
        <w:tc>
          <w:tcPr>
            <w:tcW w:w="1134" w:type="dxa"/>
          </w:tcPr>
          <w:p w14:paraId="7C1C4008" w14:textId="5509B6C0" w:rsidR="00E33F9A" w:rsidRPr="00FC3FD2" w:rsidRDefault="00E33F9A">
            <w:pPr>
              <w:pStyle w:val="Thead"/>
              <w:rPr>
                <w:rFonts w:ascii="Arial" w:hAnsi="Arial" w:cs="Arial"/>
              </w:rPr>
            </w:pPr>
          </w:p>
        </w:tc>
        <w:tc>
          <w:tcPr>
            <w:tcW w:w="855" w:type="dxa"/>
          </w:tcPr>
          <w:p w14:paraId="62D17AAD" w14:textId="77777777" w:rsidR="00E33F9A" w:rsidRDefault="00E33F9A">
            <w:pPr>
              <w:pStyle w:val="Thead"/>
              <w:rPr>
                <w:rFonts w:ascii="Arial" w:hAnsi="Arial" w:cs="Arial"/>
              </w:rPr>
            </w:pPr>
          </w:p>
        </w:tc>
        <w:tc>
          <w:tcPr>
            <w:tcW w:w="1129" w:type="dxa"/>
          </w:tcPr>
          <w:p w14:paraId="195C1DC9" w14:textId="1AF57156" w:rsidR="00E33F9A" w:rsidRPr="00FC3FD2" w:rsidRDefault="00902768">
            <w:pPr>
              <w:pStyle w:val="Thead"/>
              <w:rPr>
                <w:rFonts w:ascii="Arial" w:hAnsi="Arial" w:cs="Arial"/>
              </w:rPr>
            </w:pPr>
            <w:r>
              <w:rPr>
                <w:rFonts w:ascii="Arial" w:hAnsi="Arial" w:cs="Arial"/>
              </w:rPr>
              <w:t>201</w:t>
            </w:r>
            <w:r w:rsidR="00646B1C">
              <w:rPr>
                <w:rFonts w:ascii="Arial" w:hAnsi="Arial" w:cs="Arial"/>
              </w:rPr>
              <w:t>8</w:t>
            </w:r>
          </w:p>
          <w:p w14:paraId="7DEF60D0" w14:textId="77777777" w:rsidR="00E33F9A" w:rsidRPr="00FC3FD2" w:rsidRDefault="00E33F9A">
            <w:pPr>
              <w:pStyle w:val="Thead"/>
              <w:rPr>
                <w:rFonts w:ascii="Arial" w:hAnsi="Arial" w:cs="Arial"/>
              </w:rPr>
            </w:pPr>
            <w:r w:rsidRPr="00FC3FD2">
              <w:rPr>
                <w:rFonts w:ascii="Arial" w:hAnsi="Arial" w:cs="Arial"/>
              </w:rPr>
              <w:t>£000</w:t>
            </w:r>
          </w:p>
        </w:tc>
      </w:tr>
      <w:tr w:rsidR="00E33F9A" w:rsidRPr="00FC3FD2" w14:paraId="03C5F31A" w14:textId="77777777" w:rsidTr="003C6F6E">
        <w:trPr>
          <w:cantSplit/>
        </w:trPr>
        <w:tc>
          <w:tcPr>
            <w:tcW w:w="5104" w:type="dxa"/>
          </w:tcPr>
          <w:p w14:paraId="419884E7" w14:textId="77777777" w:rsidR="00E33F9A" w:rsidRPr="00FC3FD2" w:rsidRDefault="00E33F9A">
            <w:pPr>
              <w:pStyle w:val="B0"/>
              <w:rPr>
                <w:rFonts w:ascii="Arial" w:hAnsi="Arial" w:cs="Arial"/>
              </w:rPr>
            </w:pPr>
          </w:p>
        </w:tc>
        <w:tc>
          <w:tcPr>
            <w:tcW w:w="708" w:type="dxa"/>
          </w:tcPr>
          <w:p w14:paraId="132F5B5A" w14:textId="77777777" w:rsidR="00E33F9A" w:rsidRPr="00FC3FD2" w:rsidRDefault="00E33F9A">
            <w:pPr>
              <w:pStyle w:val="B0"/>
              <w:rPr>
                <w:rFonts w:ascii="Arial" w:hAnsi="Arial" w:cs="Arial"/>
              </w:rPr>
            </w:pPr>
          </w:p>
        </w:tc>
        <w:tc>
          <w:tcPr>
            <w:tcW w:w="709" w:type="dxa"/>
          </w:tcPr>
          <w:p w14:paraId="1AD03F79" w14:textId="77777777" w:rsidR="00E33F9A" w:rsidRPr="00FC3FD2" w:rsidRDefault="00E33F9A">
            <w:pPr>
              <w:pStyle w:val="B0"/>
              <w:rPr>
                <w:rFonts w:ascii="Arial" w:hAnsi="Arial" w:cs="Arial"/>
              </w:rPr>
            </w:pPr>
          </w:p>
        </w:tc>
        <w:tc>
          <w:tcPr>
            <w:tcW w:w="1134" w:type="dxa"/>
          </w:tcPr>
          <w:p w14:paraId="421FCC24" w14:textId="77777777" w:rsidR="00E33F9A" w:rsidRPr="00FC3FD2" w:rsidRDefault="00E33F9A">
            <w:pPr>
              <w:pStyle w:val="B0"/>
              <w:rPr>
                <w:rFonts w:ascii="Arial" w:hAnsi="Arial" w:cs="Arial"/>
              </w:rPr>
            </w:pPr>
          </w:p>
        </w:tc>
        <w:tc>
          <w:tcPr>
            <w:tcW w:w="855" w:type="dxa"/>
          </w:tcPr>
          <w:p w14:paraId="58E749FB" w14:textId="77777777" w:rsidR="00E33F9A" w:rsidRPr="00FC3FD2" w:rsidRDefault="00E33F9A">
            <w:pPr>
              <w:pStyle w:val="B0"/>
              <w:rPr>
                <w:rFonts w:ascii="Arial" w:hAnsi="Arial" w:cs="Arial"/>
              </w:rPr>
            </w:pPr>
          </w:p>
        </w:tc>
        <w:tc>
          <w:tcPr>
            <w:tcW w:w="1129" w:type="dxa"/>
          </w:tcPr>
          <w:p w14:paraId="3C0E1845" w14:textId="77777777" w:rsidR="00E33F9A" w:rsidRPr="00FC3FD2" w:rsidRDefault="00E33F9A">
            <w:pPr>
              <w:pStyle w:val="B0"/>
              <w:rPr>
                <w:rFonts w:ascii="Arial" w:hAnsi="Arial" w:cs="Arial"/>
              </w:rPr>
            </w:pPr>
          </w:p>
        </w:tc>
      </w:tr>
      <w:tr w:rsidR="00E9199F" w:rsidRPr="00FC3FD2" w14:paraId="29FADA07" w14:textId="77777777" w:rsidTr="00646B1C">
        <w:trPr>
          <w:cantSplit/>
        </w:trPr>
        <w:tc>
          <w:tcPr>
            <w:tcW w:w="5104" w:type="dxa"/>
          </w:tcPr>
          <w:p w14:paraId="1DC403DF" w14:textId="77777777" w:rsidR="00E9199F" w:rsidRPr="00FC3FD2" w:rsidRDefault="00E9199F" w:rsidP="00E9199F">
            <w:pPr>
              <w:pStyle w:val="Tnormal"/>
              <w:ind w:firstLine="0"/>
              <w:rPr>
                <w:rFonts w:ascii="Arial" w:hAnsi="Arial" w:cs="Arial"/>
                <w:b/>
                <w:smallCaps/>
              </w:rPr>
            </w:pPr>
            <w:r w:rsidRPr="00FC3FD2">
              <w:rPr>
                <w:rFonts w:ascii="Arial" w:hAnsi="Arial" w:cs="Arial"/>
                <w:b/>
              </w:rPr>
              <w:t>CREDITORS: amounts falling due within one year</w:t>
            </w:r>
          </w:p>
        </w:tc>
        <w:tc>
          <w:tcPr>
            <w:tcW w:w="708" w:type="dxa"/>
          </w:tcPr>
          <w:p w14:paraId="03D542A5" w14:textId="62C75227" w:rsidR="00E9199F" w:rsidRPr="00B349B0" w:rsidRDefault="00E9199F" w:rsidP="00E9199F">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_Ref353542332 \r \h  \* MERGEFORMAT </w:instrText>
            </w:r>
            <w:r w:rsidRPr="00CF4C89">
              <w:rPr>
                <w:rFonts w:ascii="Arial" w:hAnsi="Arial" w:cs="Arial"/>
              </w:rPr>
            </w:r>
            <w:r w:rsidRPr="00CF4C89">
              <w:rPr>
                <w:rFonts w:ascii="Arial" w:hAnsi="Arial" w:cs="Arial"/>
              </w:rPr>
              <w:fldChar w:fldCharType="separate"/>
            </w:r>
            <w:r w:rsidR="0062484E">
              <w:rPr>
                <w:rFonts w:ascii="Arial" w:hAnsi="Arial" w:cs="Arial"/>
              </w:rPr>
              <w:t>8</w:t>
            </w:r>
            <w:r w:rsidRPr="00CF4C89">
              <w:rPr>
                <w:rFonts w:ascii="Arial" w:hAnsi="Arial" w:cs="Arial"/>
              </w:rPr>
              <w:fldChar w:fldCharType="end"/>
            </w:r>
          </w:p>
        </w:tc>
        <w:tc>
          <w:tcPr>
            <w:tcW w:w="709" w:type="dxa"/>
          </w:tcPr>
          <w:p w14:paraId="276A5E64" w14:textId="77777777" w:rsidR="00E9199F" w:rsidRPr="00FC3FD2" w:rsidRDefault="00E9199F" w:rsidP="00E9199F">
            <w:pPr>
              <w:pStyle w:val="Tdec"/>
              <w:rPr>
                <w:rFonts w:ascii="Arial" w:hAnsi="Arial" w:cs="Arial"/>
              </w:rPr>
            </w:pPr>
          </w:p>
        </w:tc>
        <w:tc>
          <w:tcPr>
            <w:tcW w:w="1134" w:type="dxa"/>
          </w:tcPr>
          <w:p w14:paraId="36B3E521" w14:textId="32C83EB3" w:rsidR="00E9199F" w:rsidRPr="00FE0073" w:rsidRDefault="00E9199F" w:rsidP="00E9199F">
            <w:pPr>
              <w:jc w:val="right"/>
              <w:rPr>
                <w:rFonts w:ascii="Arial" w:hAnsi="Arial" w:cs="Arial"/>
                <w:highlight w:val="yellow"/>
              </w:rPr>
            </w:pPr>
          </w:p>
        </w:tc>
        <w:tc>
          <w:tcPr>
            <w:tcW w:w="855" w:type="dxa"/>
          </w:tcPr>
          <w:p w14:paraId="2E69E710" w14:textId="77777777" w:rsidR="00E9199F" w:rsidRDefault="00E9199F" w:rsidP="00E9199F">
            <w:pPr>
              <w:pStyle w:val="Tdec"/>
              <w:tabs>
                <w:tab w:val="clear" w:pos="993"/>
                <w:tab w:val="decimal" w:pos="1106"/>
              </w:tabs>
              <w:rPr>
                <w:rFonts w:ascii="Arial" w:hAnsi="Arial" w:cs="Arial"/>
              </w:rPr>
            </w:pPr>
          </w:p>
        </w:tc>
        <w:tc>
          <w:tcPr>
            <w:tcW w:w="1129" w:type="dxa"/>
            <w:tcBorders>
              <w:bottom w:val="single" w:sz="4" w:space="0" w:color="auto"/>
            </w:tcBorders>
          </w:tcPr>
          <w:p w14:paraId="2FD2184C" w14:textId="3931286B" w:rsidR="00E9199F" w:rsidRPr="00E9199F" w:rsidRDefault="00E9199F" w:rsidP="00E9199F">
            <w:pPr>
              <w:pStyle w:val="Tdec"/>
              <w:tabs>
                <w:tab w:val="clear" w:pos="993"/>
                <w:tab w:val="decimal" w:pos="1106"/>
              </w:tabs>
              <w:rPr>
                <w:rFonts w:ascii="Arial" w:hAnsi="Arial" w:cs="Arial"/>
              </w:rPr>
            </w:pPr>
            <w:r w:rsidRPr="00E9199F">
              <w:rPr>
                <w:rFonts w:ascii="Arial" w:hAnsi="Arial" w:cs="Arial"/>
              </w:rPr>
              <w:t>(424)</w:t>
            </w:r>
          </w:p>
        </w:tc>
      </w:tr>
      <w:tr w:rsidR="00E9199F" w:rsidRPr="00FC3FD2" w14:paraId="115B92FD" w14:textId="77777777" w:rsidTr="00341A2A">
        <w:trPr>
          <w:cantSplit/>
          <w:trHeight w:val="400"/>
        </w:trPr>
        <w:tc>
          <w:tcPr>
            <w:tcW w:w="5104" w:type="dxa"/>
          </w:tcPr>
          <w:p w14:paraId="178AFDC9" w14:textId="47E3598D" w:rsidR="00E9199F" w:rsidRPr="00FC3FD2" w:rsidRDefault="00E9199F" w:rsidP="00341A2A">
            <w:pPr>
              <w:pStyle w:val="Tnormal"/>
              <w:ind w:firstLine="0"/>
              <w:rPr>
                <w:rFonts w:ascii="Arial" w:hAnsi="Arial" w:cs="Arial"/>
                <w:b/>
              </w:rPr>
            </w:pPr>
            <w:r w:rsidRPr="00FC3FD2">
              <w:rPr>
                <w:rFonts w:ascii="Arial" w:hAnsi="Arial" w:cs="Arial"/>
                <w:b/>
              </w:rPr>
              <w:t>NET CURRENT</w:t>
            </w:r>
            <w:r>
              <w:rPr>
                <w:rFonts w:ascii="Arial" w:hAnsi="Arial" w:cs="Arial"/>
                <w:b/>
              </w:rPr>
              <w:t xml:space="preserve"> LIABILITIES </w:t>
            </w:r>
          </w:p>
        </w:tc>
        <w:tc>
          <w:tcPr>
            <w:tcW w:w="708" w:type="dxa"/>
          </w:tcPr>
          <w:p w14:paraId="4A36C72F" w14:textId="77777777" w:rsidR="00E9199F" w:rsidRPr="00B349B0" w:rsidRDefault="00E9199F" w:rsidP="00E9199F">
            <w:pPr>
              <w:pStyle w:val="Tnote"/>
              <w:rPr>
                <w:rFonts w:ascii="Arial" w:hAnsi="Arial" w:cs="Arial"/>
              </w:rPr>
            </w:pPr>
          </w:p>
        </w:tc>
        <w:tc>
          <w:tcPr>
            <w:tcW w:w="709" w:type="dxa"/>
          </w:tcPr>
          <w:p w14:paraId="328434A3" w14:textId="77777777" w:rsidR="00E9199F" w:rsidRPr="00FC3FD2" w:rsidRDefault="00E9199F" w:rsidP="00E9199F">
            <w:pPr>
              <w:pStyle w:val="Tdec"/>
              <w:rPr>
                <w:rFonts w:ascii="Arial" w:hAnsi="Arial" w:cs="Arial"/>
              </w:rPr>
            </w:pPr>
          </w:p>
        </w:tc>
        <w:tc>
          <w:tcPr>
            <w:tcW w:w="1134" w:type="dxa"/>
          </w:tcPr>
          <w:p w14:paraId="14E40D89" w14:textId="471A266E" w:rsidR="00E9199F" w:rsidRPr="00FE0073" w:rsidRDefault="00E9199F" w:rsidP="00E9199F">
            <w:pPr>
              <w:jc w:val="right"/>
              <w:rPr>
                <w:rFonts w:ascii="Arial" w:hAnsi="Arial" w:cs="Arial"/>
                <w:highlight w:val="yellow"/>
              </w:rPr>
            </w:pPr>
          </w:p>
        </w:tc>
        <w:tc>
          <w:tcPr>
            <w:tcW w:w="855" w:type="dxa"/>
          </w:tcPr>
          <w:p w14:paraId="0BE7FCB7" w14:textId="77777777" w:rsidR="00E9199F" w:rsidRDefault="00E9199F" w:rsidP="00E9199F">
            <w:pPr>
              <w:pStyle w:val="Tdec"/>
              <w:tabs>
                <w:tab w:val="clear" w:pos="993"/>
                <w:tab w:val="decimal" w:pos="1106"/>
              </w:tabs>
              <w:rPr>
                <w:rFonts w:ascii="Arial" w:hAnsi="Arial" w:cs="Arial"/>
              </w:rPr>
            </w:pPr>
          </w:p>
        </w:tc>
        <w:tc>
          <w:tcPr>
            <w:tcW w:w="1129" w:type="dxa"/>
            <w:tcBorders>
              <w:bottom w:val="single" w:sz="4" w:space="0" w:color="auto"/>
            </w:tcBorders>
          </w:tcPr>
          <w:p w14:paraId="5DD6B7F1" w14:textId="54E456A7" w:rsidR="00E9199F" w:rsidRPr="00E9199F" w:rsidRDefault="00E9199F" w:rsidP="00E9199F">
            <w:pPr>
              <w:pStyle w:val="Tdec"/>
              <w:tabs>
                <w:tab w:val="clear" w:pos="993"/>
                <w:tab w:val="decimal" w:pos="1106"/>
              </w:tabs>
              <w:rPr>
                <w:rFonts w:ascii="Arial" w:hAnsi="Arial" w:cs="Arial"/>
              </w:rPr>
            </w:pPr>
            <w:r w:rsidRPr="00E9199F">
              <w:rPr>
                <w:rFonts w:ascii="Arial" w:hAnsi="Arial" w:cs="Arial"/>
              </w:rPr>
              <w:t>(424)</w:t>
            </w:r>
          </w:p>
        </w:tc>
      </w:tr>
      <w:tr w:rsidR="00E9199F" w:rsidRPr="00FC3FD2" w14:paraId="7AA3C837" w14:textId="77777777" w:rsidTr="00341A2A">
        <w:trPr>
          <w:cantSplit/>
          <w:trHeight w:val="406"/>
        </w:trPr>
        <w:tc>
          <w:tcPr>
            <w:tcW w:w="5104" w:type="dxa"/>
          </w:tcPr>
          <w:p w14:paraId="01229FBF" w14:textId="77777777" w:rsidR="00E9199F" w:rsidRPr="00FC3FD2" w:rsidRDefault="00E9199F" w:rsidP="00E9199F">
            <w:pPr>
              <w:pStyle w:val="Tnormal"/>
              <w:ind w:firstLine="0"/>
              <w:rPr>
                <w:rFonts w:ascii="Arial" w:hAnsi="Arial" w:cs="Arial"/>
                <w:b/>
              </w:rPr>
            </w:pPr>
            <w:r w:rsidRPr="00FC3FD2">
              <w:rPr>
                <w:rFonts w:ascii="Arial" w:hAnsi="Arial" w:cs="Arial"/>
                <w:b/>
              </w:rPr>
              <w:t>TOTAL ASSETS LESS CURRENT LIABILITIES</w:t>
            </w:r>
          </w:p>
        </w:tc>
        <w:tc>
          <w:tcPr>
            <w:tcW w:w="708" w:type="dxa"/>
          </w:tcPr>
          <w:p w14:paraId="28571FD4" w14:textId="77777777" w:rsidR="00E9199F" w:rsidRPr="00B349B0" w:rsidRDefault="00E9199F" w:rsidP="00E9199F">
            <w:pPr>
              <w:pStyle w:val="Tnote"/>
              <w:rPr>
                <w:rFonts w:ascii="Arial" w:hAnsi="Arial" w:cs="Arial"/>
              </w:rPr>
            </w:pPr>
          </w:p>
        </w:tc>
        <w:tc>
          <w:tcPr>
            <w:tcW w:w="709" w:type="dxa"/>
          </w:tcPr>
          <w:p w14:paraId="316CDFC2" w14:textId="77777777" w:rsidR="00E9199F" w:rsidRPr="00FC3FD2" w:rsidRDefault="00E9199F" w:rsidP="00E9199F">
            <w:pPr>
              <w:pStyle w:val="Tdec"/>
              <w:rPr>
                <w:rFonts w:ascii="Arial" w:hAnsi="Arial" w:cs="Arial"/>
              </w:rPr>
            </w:pPr>
          </w:p>
        </w:tc>
        <w:tc>
          <w:tcPr>
            <w:tcW w:w="1134" w:type="dxa"/>
          </w:tcPr>
          <w:p w14:paraId="38D0EF5B" w14:textId="514115CA" w:rsidR="00E9199F" w:rsidRPr="00FE0073" w:rsidRDefault="00E9199F" w:rsidP="00E9199F">
            <w:pPr>
              <w:jc w:val="right"/>
              <w:rPr>
                <w:rFonts w:ascii="Arial" w:hAnsi="Arial" w:cs="Arial"/>
                <w:highlight w:val="yellow"/>
              </w:rPr>
            </w:pPr>
          </w:p>
        </w:tc>
        <w:tc>
          <w:tcPr>
            <w:tcW w:w="855" w:type="dxa"/>
          </w:tcPr>
          <w:p w14:paraId="427B3808" w14:textId="77777777" w:rsidR="00E9199F" w:rsidRDefault="00E9199F" w:rsidP="00E9199F">
            <w:pPr>
              <w:pStyle w:val="Tdec"/>
              <w:tabs>
                <w:tab w:val="clear" w:pos="993"/>
                <w:tab w:val="decimal" w:pos="1106"/>
              </w:tabs>
              <w:rPr>
                <w:rFonts w:ascii="Arial" w:hAnsi="Arial" w:cs="Arial"/>
              </w:rPr>
            </w:pPr>
          </w:p>
        </w:tc>
        <w:tc>
          <w:tcPr>
            <w:tcW w:w="1129" w:type="dxa"/>
            <w:tcBorders>
              <w:top w:val="single" w:sz="4" w:space="0" w:color="auto"/>
              <w:bottom w:val="single" w:sz="4" w:space="0" w:color="auto"/>
            </w:tcBorders>
          </w:tcPr>
          <w:p w14:paraId="0C217575" w14:textId="35D62558" w:rsidR="00E9199F" w:rsidRPr="00E9199F" w:rsidRDefault="00341A2A" w:rsidP="00341A2A">
            <w:pPr>
              <w:pStyle w:val="Tdec"/>
              <w:tabs>
                <w:tab w:val="clear" w:pos="993"/>
                <w:tab w:val="decimal" w:pos="1106"/>
              </w:tabs>
              <w:rPr>
                <w:rFonts w:ascii="Arial" w:hAnsi="Arial" w:cs="Arial"/>
              </w:rPr>
            </w:pPr>
            <w:r>
              <w:rPr>
                <w:rFonts w:ascii="Arial" w:hAnsi="Arial" w:cs="Arial"/>
              </w:rPr>
              <w:t>(424)</w:t>
            </w:r>
          </w:p>
        </w:tc>
      </w:tr>
      <w:tr w:rsidR="00E9199F" w:rsidRPr="00E9199F" w14:paraId="245530EF" w14:textId="77777777" w:rsidTr="00341A2A">
        <w:trPr>
          <w:cantSplit/>
        </w:trPr>
        <w:tc>
          <w:tcPr>
            <w:tcW w:w="5104" w:type="dxa"/>
          </w:tcPr>
          <w:p w14:paraId="5D904EDD" w14:textId="77777777" w:rsidR="00E9199F" w:rsidRPr="00FC3FD2" w:rsidRDefault="00E9199F" w:rsidP="00E9199F">
            <w:pPr>
              <w:pStyle w:val="Tnormal"/>
              <w:ind w:firstLine="0"/>
              <w:rPr>
                <w:rFonts w:ascii="Arial" w:hAnsi="Arial" w:cs="Arial"/>
                <w:b/>
              </w:rPr>
            </w:pPr>
            <w:r w:rsidRPr="00FC3FD2">
              <w:rPr>
                <w:rFonts w:ascii="Arial" w:hAnsi="Arial" w:cs="Arial"/>
                <w:b/>
              </w:rPr>
              <w:t>TOTAL NET ASSETS</w:t>
            </w:r>
          </w:p>
        </w:tc>
        <w:tc>
          <w:tcPr>
            <w:tcW w:w="708" w:type="dxa"/>
          </w:tcPr>
          <w:p w14:paraId="042E49B5" w14:textId="77777777" w:rsidR="00E9199F" w:rsidRPr="00B349B0" w:rsidRDefault="00E9199F" w:rsidP="00E9199F">
            <w:pPr>
              <w:pStyle w:val="Tnote"/>
              <w:rPr>
                <w:rFonts w:ascii="Arial" w:hAnsi="Arial" w:cs="Arial"/>
              </w:rPr>
            </w:pPr>
          </w:p>
        </w:tc>
        <w:tc>
          <w:tcPr>
            <w:tcW w:w="709" w:type="dxa"/>
          </w:tcPr>
          <w:p w14:paraId="7ECE5AEC" w14:textId="77777777" w:rsidR="00E9199F" w:rsidRPr="00FC3FD2" w:rsidRDefault="00E9199F" w:rsidP="00E9199F">
            <w:pPr>
              <w:pStyle w:val="Tdec"/>
              <w:rPr>
                <w:rFonts w:ascii="Arial" w:hAnsi="Arial" w:cs="Arial"/>
              </w:rPr>
            </w:pPr>
          </w:p>
        </w:tc>
        <w:tc>
          <w:tcPr>
            <w:tcW w:w="1134" w:type="dxa"/>
          </w:tcPr>
          <w:p w14:paraId="4D831C73" w14:textId="62EBA846" w:rsidR="00E9199F" w:rsidRPr="00FE0073" w:rsidRDefault="00E9199F" w:rsidP="00E9199F">
            <w:pPr>
              <w:jc w:val="right"/>
              <w:rPr>
                <w:rFonts w:ascii="Arial" w:hAnsi="Arial" w:cs="Arial"/>
                <w:b/>
                <w:bCs/>
                <w:highlight w:val="yellow"/>
              </w:rPr>
            </w:pPr>
          </w:p>
        </w:tc>
        <w:tc>
          <w:tcPr>
            <w:tcW w:w="855" w:type="dxa"/>
          </w:tcPr>
          <w:p w14:paraId="39E7466A" w14:textId="77777777" w:rsidR="00E9199F" w:rsidRDefault="00E9199F" w:rsidP="00E9199F">
            <w:pPr>
              <w:pStyle w:val="Tdec"/>
              <w:tabs>
                <w:tab w:val="clear" w:pos="993"/>
                <w:tab w:val="decimal" w:pos="1106"/>
              </w:tabs>
              <w:rPr>
                <w:rFonts w:ascii="Arial" w:hAnsi="Arial" w:cs="Arial"/>
                <w:b/>
                <w:bCs/>
              </w:rPr>
            </w:pPr>
          </w:p>
        </w:tc>
        <w:tc>
          <w:tcPr>
            <w:tcW w:w="1129" w:type="dxa"/>
            <w:tcBorders>
              <w:top w:val="single" w:sz="4" w:space="0" w:color="auto"/>
              <w:bottom w:val="double" w:sz="4" w:space="0" w:color="auto"/>
            </w:tcBorders>
          </w:tcPr>
          <w:p w14:paraId="788513CA" w14:textId="607EDCDE" w:rsidR="00E9199F" w:rsidRPr="00E9199F" w:rsidRDefault="00E9199F" w:rsidP="00E9199F">
            <w:pPr>
              <w:jc w:val="right"/>
              <w:rPr>
                <w:rFonts w:ascii="Arial" w:hAnsi="Arial" w:cs="Arial"/>
                <w:b/>
                <w:bCs/>
              </w:rPr>
            </w:pPr>
            <w:r w:rsidRPr="00E9199F">
              <w:rPr>
                <w:rFonts w:ascii="Arial" w:hAnsi="Arial" w:cs="Arial"/>
                <w:b/>
              </w:rPr>
              <w:t>(424)</w:t>
            </w:r>
          </w:p>
        </w:tc>
      </w:tr>
      <w:tr w:rsidR="00E9199F" w:rsidRPr="00FC3FD2" w14:paraId="6E9D6BFE" w14:textId="77777777" w:rsidTr="00341A2A">
        <w:trPr>
          <w:cantSplit/>
          <w:trHeight w:val="873"/>
        </w:trPr>
        <w:tc>
          <w:tcPr>
            <w:tcW w:w="5104" w:type="dxa"/>
            <w:vAlign w:val="center"/>
          </w:tcPr>
          <w:p w14:paraId="5E294CFA" w14:textId="77777777" w:rsidR="00E9199F" w:rsidRDefault="00E9199F" w:rsidP="00E9199F">
            <w:pPr>
              <w:pStyle w:val="Tnormal"/>
              <w:ind w:firstLine="0"/>
              <w:rPr>
                <w:rFonts w:ascii="Arial" w:hAnsi="Arial" w:cs="Arial"/>
                <w:b/>
              </w:rPr>
            </w:pPr>
          </w:p>
          <w:p w14:paraId="734300BC" w14:textId="77777777" w:rsidR="00E9199F" w:rsidRPr="00FC3FD2" w:rsidRDefault="00E9199F" w:rsidP="00E9199F">
            <w:pPr>
              <w:pStyle w:val="Tnormal"/>
              <w:ind w:firstLine="0"/>
              <w:rPr>
                <w:rFonts w:ascii="Arial" w:hAnsi="Arial" w:cs="Arial"/>
                <w:b/>
              </w:rPr>
            </w:pPr>
            <w:r w:rsidRPr="00FC3FD2">
              <w:rPr>
                <w:rFonts w:ascii="Arial" w:hAnsi="Arial" w:cs="Arial"/>
                <w:b/>
              </w:rPr>
              <w:t>ACCUMULATED FUNDS</w:t>
            </w:r>
          </w:p>
        </w:tc>
        <w:tc>
          <w:tcPr>
            <w:tcW w:w="708" w:type="dxa"/>
            <w:vAlign w:val="center"/>
          </w:tcPr>
          <w:p w14:paraId="6C802A2D" w14:textId="569AFA7E" w:rsidR="00E9199F" w:rsidRPr="00B349B0" w:rsidRDefault="00E9199F" w:rsidP="00E9199F">
            <w:pPr>
              <w:pStyle w:val="Tnote"/>
              <w:rPr>
                <w:rFonts w:ascii="Arial" w:hAnsi="Arial" w:cs="Arial"/>
              </w:rPr>
            </w:pPr>
          </w:p>
        </w:tc>
        <w:tc>
          <w:tcPr>
            <w:tcW w:w="709" w:type="dxa"/>
            <w:vAlign w:val="center"/>
          </w:tcPr>
          <w:p w14:paraId="0BDEE02F" w14:textId="77777777" w:rsidR="00E9199F" w:rsidRPr="00FC3FD2" w:rsidRDefault="00E9199F" w:rsidP="00E9199F">
            <w:pPr>
              <w:pStyle w:val="Tdec"/>
              <w:rPr>
                <w:rFonts w:ascii="Arial" w:hAnsi="Arial" w:cs="Arial"/>
              </w:rPr>
            </w:pPr>
          </w:p>
        </w:tc>
        <w:tc>
          <w:tcPr>
            <w:tcW w:w="1134" w:type="dxa"/>
          </w:tcPr>
          <w:p w14:paraId="004B2AD8" w14:textId="77777777" w:rsidR="00E9199F" w:rsidRPr="00FE0073" w:rsidRDefault="00E9199F" w:rsidP="00E9199F">
            <w:pPr>
              <w:jc w:val="right"/>
              <w:rPr>
                <w:rFonts w:ascii="Arial" w:hAnsi="Arial" w:cs="Arial"/>
                <w:b/>
                <w:bCs/>
                <w:highlight w:val="yellow"/>
              </w:rPr>
            </w:pPr>
          </w:p>
        </w:tc>
        <w:tc>
          <w:tcPr>
            <w:tcW w:w="855" w:type="dxa"/>
            <w:vAlign w:val="center"/>
          </w:tcPr>
          <w:p w14:paraId="5EB743AF" w14:textId="77777777" w:rsidR="00E9199F" w:rsidRPr="00FC3FD2" w:rsidRDefault="00E9199F" w:rsidP="00E9199F">
            <w:pPr>
              <w:pStyle w:val="Tdec"/>
              <w:tabs>
                <w:tab w:val="clear" w:pos="993"/>
                <w:tab w:val="decimal" w:pos="1106"/>
              </w:tabs>
              <w:rPr>
                <w:rFonts w:ascii="Arial" w:hAnsi="Arial" w:cs="Arial"/>
                <w:b/>
                <w:bCs/>
              </w:rPr>
            </w:pPr>
          </w:p>
        </w:tc>
        <w:tc>
          <w:tcPr>
            <w:tcW w:w="1129" w:type="dxa"/>
          </w:tcPr>
          <w:p w14:paraId="37AC78A7" w14:textId="77777777" w:rsidR="00E9199F" w:rsidRPr="00E9199F" w:rsidRDefault="00E9199F" w:rsidP="00E9199F">
            <w:pPr>
              <w:jc w:val="right"/>
              <w:rPr>
                <w:rFonts w:ascii="Arial" w:hAnsi="Arial" w:cs="Arial"/>
                <w:b/>
                <w:bCs/>
              </w:rPr>
            </w:pPr>
          </w:p>
        </w:tc>
      </w:tr>
      <w:tr w:rsidR="00E9199F" w14:paraId="6FD04339" w14:textId="77777777" w:rsidTr="00341A2A">
        <w:trPr>
          <w:cantSplit/>
          <w:trHeight w:val="340"/>
        </w:trPr>
        <w:tc>
          <w:tcPr>
            <w:tcW w:w="5104" w:type="dxa"/>
          </w:tcPr>
          <w:p w14:paraId="2844DA7F" w14:textId="77777777" w:rsidR="00E9199F" w:rsidRPr="00FC3FD2" w:rsidRDefault="00E9199F" w:rsidP="00E9199F">
            <w:pPr>
              <w:pStyle w:val="Tnormal"/>
              <w:ind w:firstLine="0"/>
              <w:rPr>
                <w:rFonts w:ascii="Arial" w:hAnsi="Arial" w:cs="Arial"/>
              </w:rPr>
            </w:pPr>
            <w:r>
              <w:rPr>
                <w:rFonts w:ascii="Arial" w:hAnsi="Arial" w:cs="Arial"/>
              </w:rPr>
              <w:t xml:space="preserve">General Reserve </w:t>
            </w:r>
          </w:p>
        </w:tc>
        <w:tc>
          <w:tcPr>
            <w:tcW w:w="708" w:type="dxa"/>
          </w:tcPr>
          <w:p w14:paraId="747F1147" w14:textId="77777777" w:rsidR="00E9199F" w:rsidRPr="00B349B0" w:rsidRDefault="00E9199F" w:rsidP="00E9199F">
            <w:pPr>
              <w:pStyle w:val="Tnote"/>
              <w:rPr>
                <w:rFonts w:ascii="Arial" w:hAnsi="Arial" w:cs="Arial"/>
              </w:rPr>
            </w:pPr>
          </w:p>
        </w:tc>
        <w:tc>
          <w:tcPr>
            <w:tcW w:w="709" w:type="dxa"/>
          </w:tcPr>
          <w:p w14:paraId="49C6B426" w14:textId="77777777" w:rsidR="00E9199F" w:rsidRPr="00FC3FD2" w:rsidRDefault="00E9199F" w:rsidP="00E9199F">
            <w:pPr>
              <w:pStyle w:val="Tdec"/>
              <w:rPr>
                <w:rFonts w:ascii="Arial" w:hAnsi="Arial" w:cs="Arial"/>
              </w:rPr>
            </w:pPr>
          </w:p>
        </w:tc>
        <w:tc>
          <w:tcPr>
            <w:tcW w:w="1134" w:type="dxa"/>
          </w:tcPr>
          <w:p w14:paraId="66F9EA3F" w14:textId="05A380B1" w:rsidR="00E9199F" w:rsidRPr="00FE0073" w:rsidRDefault="00E9199F" w:rsidP="00E9199F">
            <w:pPr>
              <w:jc w:val="right"/>
              <w:rPr>
                <w:rFonts w:ascii="Arial" w:hAnsi="Arial" w:cs="Arial"/>
                <w:highlight w:val="yellow"/>
              </w:rPr>
            </w:pPr>
          </w:p>
        </w:tc>
        <w:tc>
          <w:tcPr>
            <w:tcW w:w="855" w:type="dxa"/>
          </w:tcPr>
          <w:p w14:paraId="1C9C67ED" w14:textId="77777777" w:rsidR="00E9199F" w:rsidRDefault="00E9199F" w:rsidP="00E9199F">
            <w:pPr>
              <w:pStyle w:val="Tdec"/>
              <w:tabs>
                <w:tab w:val="clear" w:pos="993"/>
                <w:tab w:val="decimal" w:pos="1106"/>
              </w:tabs>
              <w:rPr>
                <w:rFonts w:ascii="Arial" w:hAnsi="Arial" w:cs="Arial"/>
              </w:rPr>
            </w:pPr>
          </w:p>
        </w:tc>
        <w:tc>
          <w:tcPr>
            <w:tcW w:w="1129" w:type="dxa"/>
            <w:tcBorders>
              <w:bottom w:val="single" w:sz="4" w:space="0" w:color="auto"/>
            </w:tcBorders>
          </w:tcPr>
          <w:p w14:paraId="374BBE4C" w14:textId="6F6E004B" w:rsidR="00E9199F" w:rsidRPr="00E9199F" w:rsidRDefault="00E9199F" w:rsidP="00E9199F">
            <w:pPr>
              <w:jc w:val="right"/>
              <w:rPr>
                <w:rFonts w:ascii="Arial" w:hAnsi="Arial" w:cs="Arial"/>
              </w:rPr>
            </w:pPr>
            <w:r>
              <w:rPr>
                <w:rFonts w:ascii="Arial" w:hAnsi="Arial" w:cs="Arial"/>
              </w:rPr>
              <w:t>(</w:t>
            </w:r>
            <w:r w:rsidRPr="00E9199F">
              <w:rPr>
                <w:rFonts w:ascii="Arial" w:hAnsi="Arial" w:cs="Arial"/>
              </w:rPr>
              <w:t>424</w:t>
            </w:r>
            <w:r>
              <w:rPr>
                <w:rFonts w:ascii="Arial" w:hAnsi="Arial" w:cs="Arial"/>
              </w:rPr>
              <w:t>)</w:t>
            </w:r>
          </w:p>
        </w:tc>
      </w:tr>
      <w:tr w:rsidR="00E9199F" w:rsidRPr="00FC3FD2" w14:paraId="6D17C66C" w14:textId="77777777" w:rsidTr="00341A2A">
        <w:trPr>
          <w:cantSplit/>
        </w:trPr>
        <w:tc>
          <w:tcPr>
            <w:tcW w:w="5104" w:type="dxa"/>
          </w:tcPr>
          <w:p w14:paraId="0AE74683" w14:textId="77777777" w:rsidR="00E9199F" w:rsidRPr="00FC3FD2" w:rsidRDefault="00E9199F" w:rsidP="00E9199F">
            <w:pPr>
              <w:pStyle w:val="Tnormal"/>
              <w:ind w:firstLine="0"/>
              <w:rPr>
                <w:rFonts w:ascii="Arial" w:hAnsi="Arial" w:cs="Arial"/>
              </w:rPr>
            </w:pPr>
          </w:p>
        </w:tc>
        <w:tc>
          <w:tcPr>
            <w:tcW w:w="708" w:type="dxa"/>
          </w:tcPr>
          <w:p w14:paraId="6588D353" w14:textId="77777777" w:rsidR="00E9199F" w:rsidRPr="00B349B0" w:rsidRDefault="00E9199F" w:rsidP="00E9199F">
            <w:pPr>
              <w:pStyle w:val="Tnote"/>
              <w:rPr>
                <w:rFonts w:ascii="Arial" w:hAnsi="Arial" w:cs="Arial"/>
              </w:rPr>
            </w:pPr>
          </w:p>
        </w:tc>
        <w:tc>
          <w:tcPr>
            <w:tcW w:w="709" w:type="dxa"/>
          </w:tcPr>
          <w:p w14:paraId="4D1FF8C9" w14:textId="77777777" w:rsidR="00E9199F" w:rsidRPr="00FC3FD2" w:rsidRDefault="00E9199F" w:rsidP="00E9199F">
            <w:pPr>
              <w:pStyle w:val="Tdec"/>
              <w:rPr>
                <w:rFonts w:ascii="Arial" w:hAnsi="Arial" w:cs="Arial"/>
              </w:rPr>
            </w:pPr>
          </w:p>
        </w:tc>
        <w:tc>
          <w:tcPr>
            <w:tcW w:w="1134" w:type="dxa"/>
            <w:vAlign w:val="bottom"/>
          </w:tcPr>
          <w:p w14:paraId="5E98047E" w14:textId="6C97C648" w:rsidR="00E9199F" w:rsidRPr="00FE0073" w:rsidRDefault="00E9199F" w:rsidP="00E9199F">
            <w:pPr>
              <w:jc w:val="right"/>
              <w:rPr>
                <w:rFonts w:ascii="Arial" w:hAnsi="Arial" w:cs="Arial"/>
                <w:b/>
                <w:bCs/>
                <w:highlight w:val="yellow"/>
              </w:rPr>
            </w:pPr>
          </w:p>
        </w:tc>
        <w:tc>
          <w:tcPr>
            <w:tcW w:w="855" w:type="dxa"/>
          </w:tcPr>
          <w:p w14:paraId="08F14EF0" w14:textId="77777777" w:rsidR="00E9199F" w:rsidRDefault="00E9199F" w:rsidP="00E9199F">
            <w:pPr>
              <w:pStyle w:val="Tdec"/>
              <w:tabs>
                <w:tab w:val="clear" w:pos="993"/>
                <w:tab w:val="decimal" w:pos="1106"/>
              </w:tabs>
              <w:rPr>
                <w:rFonts w:ascii="Arial" w:hAnsi="Arial" w:cs="Arial"/>
                <w:b/>
                <w:bCs/>
              </w:rPr>
            </w:pPr>
          </w:p>
          <w:p w14:paraId="2C6DF5A6" w14:textId="77777777" w:rsidR="00E9199F" w:rsidRDefault="00E9199F" w:rsidP="00E9199F">
            <w:pPr>
              <w:pStyle w:val="Tdec"/>
              <w:tabs>
                <w:tab w:val="clear" w:pos="993"/>
                <w:tab w:val="decimal" w:pos="1106"/>
              </w:tabs>
              <w:rPr>
                <w:rFonts w:ascii="Arial" w:hAnsi="Arial" w:cs="Arial"/>
                <w:b/>
                <w:bCs/>
              </w:rPr>
            </w:pPr>
          </w:p>
        </w:tc>
        <w:tc>
          <w:tcPr>
            <w:tcW w:w="1129" w:type="dxa"/>
            <w:tcBorders>
              <w:top w:val="single" w:sz="4" w:space="0" w:color="auto"/>
              <w:bottom w:val="double" w:sz="4" w:space="0" w:color="auto"/>
            </w:tcBorders>
            <w:vAlign w:val="bottom"/>
          </w:tcPr>
          <w:p w14:paraId="1175BE72" w14:textId="3C221B83" w:rsidR="00E9199F" w:rsidRPr="00E9199F" w:rsidRDefault="00E9199F" w:rsidP="00E9199F">
            <w:pPr>
              <w:jc w:val="right"/>
              <w:rPr>
                <w:rFonts w:ascii="Arial" w:hAnsi="Arial" w:cs="Arial"/>
                <w:b/>
                <w:bCs/>
              </w:rPr>
            </w:pPr>
            <w:r>
              <w:rPr>
                <w:rFonts w:ascii="Arial" w:hAnsi="Arial" w:cs="Arial"/>
                <w:b/>
              </w:rPr>
              <w:t>(</w:t>
            </w:r>
            <w:r w:rsidRPr="00E9199F">
              <w:rPr>
                <w:rFonts w:ascii="Arial" w:hAnsi="Arial" w:cs="Arial"/>
                <w:b/>
              </w:rPr>
              <w:t>424</w:t>
            </w:r>
            <w:r>
              <w:rPr>
                <w:rFonts w:ascii="Arial" w:hAnsi="Arial" w:cs="Arial"/>
                <w:b/>
              </w:rPr>
              <w:t>)</w:t>
            </w:r>
          </w:p>
        </w:tc>
      </w:tr>
    </w:tbl>
    <w:p w14:paraId="4424011D" w14:textId="77777777" w:rsidR="006A162C" w:rsidRDefault="006A162C">
      <w:pPr>
        <w:pStyle w:val="FootnoteText"/>
        <w:rPr>
          <w:rFonts w:ascii="Arial" w:hAnsi="Arial" w:cs="Arial"/>
          <w:highlight w:val="yellow"/>
        </w:rPr>
      </w:pPr>
    </w:p>
    <w:p w14:paraId="344B9452" w14:textId="77777777" w:rsidR="006A162C" w:rsidRDefault="006A162C">
      <w:pPr>
        <w:pStyle w:val="FootnoteText"/>
        <w:rPr>
          <w:rFonts w:ascii="Arial" w:hAnsi="Arial" w:cs="Arial"/>
          <w:highlight w:val="yellow"/>
        </w:rPr>
      </w:pPr>
    </w:p>
    <w:p w14:paraId="5285DF03" w14:textId="77777777" w:rsidR="006A162C" w:rsidRDefault="006A162C">
      <w:pPr>
        <w:pStyle w:val="FootnoteText"/>
        <w:rPr>
          <w:rFonts w:ascii="Arial" w:hAnsi="Arial" w:cs="Arial"/>
          <w:highlight w:val="yellow"/>
        </w:rPr>
      </w:pPr>
    </w:p>
    <w:p w14:paraId="74C94C08" w14:textId="77777777" w:rsidR="006A162C" w:rsidRDefault="006A162C">
      <w:pPr>
        <w:pStyle w:val="FootnoteText"/>
        <w:rPr>
          <w:rFonts w:ascii="Arial" w:hAnsi="Arial" w:cs="Arial"/>
          <w:highlight w:val="yellow"/>
        </w:rPr>
      </w:pPr>
    </w:p>
    <w:p w14:paraId="6976B5DB" w14:textId="44FF6758" w:rsidR="00756AE3" w:rsidRPr="00BF294B" w:rsidRDefault="00756AE3">
      <w:pPr>
        <w:pStyle w:val="FootnoteText"/>
        <w:rPr>
          <w:rFonts w:ascii="Arial" w:hAnsi="Arial" w:cs="Arial"/>
        </w:rPr>
      </w:pPr>
      <w:r w:rsidRPr="00BF294B">
        <w:rPr>
          <w:rFonts w:ascii="Arial" w:hAnsi="Arial" w:cs="Arial"/>
        </w:rPr>
        <w:t xml:space="preserve">These financial statements were approved </w:t>
      </w:r>
      <w:r w:rsidR="006969E0" w:rsidRPr="00BF294B">
        <w:rPr>
          <w:rFonts w:ascii="Arial" w:hAnsi="Arial" w:cs="Arial"/>
        </w:rPr>
        <w:t>by the Board of Director</w:t>
      </w:r>
      <w:r w:rsidR="006969E0" w:rsidRPr="008B6D17">
        <w:rPr>
          <w:rFonts w:ascii="Arial" w:hAnsi="Arial" w:cs="Arial"/>
        </w:rPr>
        <w:t>s on</w:t>
      </w:r>
      <w:r w:rsidR="00353D44" w:rsidRPr="008B6D17">
        <w:rPr>
          <w:rFonts w:ascii="Arial" w:hAnsi="Arial" w:cs="Arial"/>
        </w:rPr>
        <w:t xml:space="preserve"> </w:t>
      </w:r>
      <w:r w:rsidR="0020468D" w:rsidRPr="0020468D">
        <w:rPr>
          <w:rFonts w:ascii="Arial" w:hAnsi="Arial" w:cs="Arial"/>
          <w:highlight w:val="yellow"/>
        </w:rPr>
        <w:t>XX</w:t>
      </w:r>
      <w:r w:rsidR="00044C3F" w:rsidRPr="008B6D17">
        <w:rPr>
          <w:rFonts w:ascii="Arial" w:hAnsi="Arial" w:cs="Arial"/>
        </w:rPr>
        <w:t xml:space="preserve"> </w:t>
      </w:r>
      <w:r w:rsidR="00353D44" w:rsidRPr="00FE0073">
        <w:rPr>
          <w:rFonts w:ascii="Arial" w:hAnsi="Arial" w:cs="Arial"/>
          <w:highlight w:val="yellow"/>
        </w:rPr>
        <w:t>June</w:t>
      </w:r>
      <w:r w:rsidR="00353D44" w:rsidRPr="008B6D17">
        <w:rPr>
          <w:rFonts w:ascii="Arial" w:hAnsi="Arial" w:cs="Arial"/>
        </w:rPr>
        <w:t xml:space="preserve"> </w:t>
      </w:r>
      <w:r w:rsidR="00BF294B" w:rsidRPr="008B6D17">
        <w:rPr>
          <w:rFonts w:ascii="Arial" w:hAnsi="Arial" w:cs="Arial"/>
        </w:rPr>
        <w:t>201</w:t>
      </w:r>
      <w:r w:rsidR="0020468D">
        <w:rPr>
          <w:rFonts w:ascii="Arial" w:hAnsi="Arial" w:cs="Arial"/>
        </w:rPr>
        <w:t>8</w:t>
      </w:r>
    </w:p>
    <w:p w14:paraId="0A2B8294" w14:textId="77777777" w:rsidR="00C23F4A" w:rsidRDefault="00C23F4A" w:rsidP="006969E0">
      <w:pPr>
        <w:rPr>
          <w:rFonts w:ascii="Arial" w:hAnsi="Arial" w:cs="Arial"/>
        </w:rPr>
      </w:pPr>
    </w:p>
    <w:p w14:paraId="4B02D586" w14:textId="77777777" w:rsidR="00FE0073" w:rsidRPr="00BF294B" w:rsidRDefault="00FE0073" w:rsidP="006969E0">
      <w:pPr>
        <w:rPr>
          <w:rFonts w:ascii="Arial" w:hAnsi="Arial" w:cs="Arial"/>
        </w:rPr>
      </w:pPr>
    </w:p>
    <w:p w14:paraId="423D3072" w14:textId="77777777" w:rsidR="00C23F4A" w:rsidRPr="00BF294B" w:rsidRDefault="00C23F4A" w:rsidP="006969E0">
      <w:pPr>
        <w:rPr>
          <w:rFonts w:ascii="Arial" w:hAnsi="Arial" w:cs="Arial"/>
        </w:rPr>
      </w:pPr>
    </w:p>
    <w:p w14:paraId="40786699" w14:textId="0BD5C539" w:rsidR="00584585" w:rsidRPr="00BF294B" w:rsidRDefault="00584585" w:rsidP="00584585">
      <w:pPr>
        <w:spacing w:after="0"/>
        <w:rPr>
          <w:rFonts w:ascii="Arial" w:hAnsi="Arial" w:cs="Arial"/>
          <w:color w:val="000000"/>
        </w:rPr>
      </w:pPr>
      <w:r w:rsidRPr="00BF294B">
        <w:rPr>
          <w:rFonts w:ascii="Arial" w:hAnsi="Arial" w:cs="Arial"/>
          <w:color w:val="000000"/>
        </w:rPr>
        <w:t xml:space="preserve">Councillor </w:t>
      </w:r>
      <w:r w:rsidR="00646B1C" w:rsidRPr="00646B1C">
        <w:rPr>
          <w:rFonts w:ascii="Arial" w:hAnsi="Arial" w:cs="Arial"/>
          <w:color w:val="000000"/>
          <w:highlight w:val="yellow"/>
        </w:rPr>
        <w:t>XXXXXXXXXXXXXX</w:t>
      </w:r>
      <w:r w:rsidRPr="00BF294B">
        <w:rPr>
          <w:rFonts w:ascii="Arial" w:hAnsi="Arial" w:cs="Arial"/>
          <w:color w:val="000000"/>
        </w:rPr>
        <w:t xml:space="preserve"> </w:t>
      </w:r>
    </w:p>
    <w:p w14:paraId="6604C59C" w14:textId="77777777" w:rsidR="00584585" w:rsidRPr="00BF294B" w:rsidRDefault="00584585" w:rsidP="00584585">
      <w:pPr>
        <w:spacing w:after="0"/>
        <w:rPr>
          <w:rFonts w:ascii="Arial" w:hAnsi="Arial" w:cs="Arial"/>
          <w:color w:val="000000"/>
        </w:rPr>
      </w:pPr>
    </w:p>
    <w:p w14:paraId="601DDD31" w14:textId="46C65AC2" w:rsidR="00925D3B" w:rsidRDefault="00756AE3" w:rsidP="006969E0">
      <w:pPr>
        <w:rPr>
          <w:rFonts w:ascii="Arial" w:hAnsi="Arial" w:cs="Arial"/>
        </w:rPr>
      </w:pPr>
      <w:r w:rsidRPr="00BF294B">
        <w:rPr>
          <w:rFonts w:ascii="Arial" w:hAnsi="Arial" w:cs="Arial"/>
        </w:rPr>
        <w:t>Signed on behalf of the Board of Directors</w:t>
      </w:r>
      <w:r w:rsidR="006969E0" w:rsidRPr="00FC3FD2">
        <w:rPr>
          <w:rFonts w:ascii="Arial" w:hAnsi="Arial" w:cs="Arial"/>
        </w:rPr>
        <w:t xml:space="preserve"> </w:t>
      </w:r>
      <w:r w:rsidR="006969E0" w:rsidRPr="00FC3FD2">
        <w:rPr>
          <w:rFonts w:ascii="Arial" w:hAnsi="Arial" w:cs="Arial"/>
        </w:rPr>
        <w:tab/>
      </w:r>
    </w:p>
    <w:p w14:paraId="74BB93BD" w14:textId="77777777" w:rsidR="00925D3B" w:rsidRDefault="00925D3B" w:rsidP="006969E0">
      <w:pPr>
        <w:rPr>
          <w:rFonts w:ascii="Arial" w:hAnsi="Arial" w:cs="Arial"/>
        </w:rPr>
      </w:pPr>
    </w:p>
    <w:p w14:paraId="5B1FABED" w14:textId="31EF066A" w:rsidR="00C64A04" w:rsidRDefault="00B349B0" w:rsidP="00C64A04">
      <w:pPr>
        <w:pStyle w:val="NormalIndent"/>
        <w:ind w:left="0"/>
        <w:sectPr w:rsidR="00C64A04" w:rsidSect="00B976D4">
          <w:headerReference w:type="default" r:id="rId17"/>
          <w:pgSz w:w="11907" w:h="16834" w:code="9"/>
          <w:pgMar w:top="1021" w:right="992" w:bottom="851" w:left="1474" w:header="567" w:footer="624" w:gutter="0"/>
          <w:paperSrc w:first="15" w:other="15"/>
          <w:cols w:space="720"/>
        </w:sectPr>
      </w:pPr>
      <w:r w:rsidRPr="008212A6">
        <w:rPr>
          <w:rFonts w:ascii="Arial" w:hAnsi="Arial" w:cs="Arial"/>
        </w:rPr>
        <w:t>The accounting policies and notes on pa</w:t>
      </w:r>
      <w:r w:rsidRPr="00ED7CCE">
        <w:rPr>
          <w:rFonts w:ascii="Arial" w:hAnsi="Arial" w:cs="Arial"/>
        </w:rPr>
        <w:t xml:space="preserve">ges </w:t>
      </w:r>
      <w:r w:rsidR="009154BC" w:rsidRPr="00ED7CCE">
        <w:rPr>
          <w:rFonts w:ascii="Arial" w:hAnsi="Arial" w:cs="Arial"/>
        </w:rPr>
        <w:fldChar w:fldCharType="begin"/>
      </w:r>
      <w:r w:rsidR="009154BC" w:rsidRPr="00ED7CCE">
        <w:rPr>
          <w:rFonts w:ascii="Arial" w:hAnsi="Arial" w:cs="Arial"/>
        </w:rPr>
        <w:instrText xml:space="preserve"> PAGEREF _Ref451437586 \h </w:instrText>
      </w:r>
      <w:r w:rsidR="009154BC" w:rsidRPr="00ED7CCE">
        <w:rPr>
          <w:rFonts w:ascii="Arial" w:hAnsi="Arial" w:cs="Arial"/>
        </w:rPr>
      </w:r>
      <w:r w:rsidR="009154BC" w:rsidRPr="00ED7CCE">
        <w:rPr>
          <w:rFonts w:ascii="Arial" w:hAnsi="Arial" w:cs="Arial"/>
        </w:rPr>
        <w:fldChar w:fldCharType="separate"/>
      </w:r>
      <w:r w:rsidR="0062484E">
        <w:rPr>
          <w:rFonts w:ascii="Arial" w:hAnsi="Arial" w:cs="Arial"/>
          <w:noProof/>
        </w:rPr>
        <w:t>10</w:t>
      </w:r>
      <w:r w:rsidR="009154BC" w:rsidRPr="00ED7CCE">
        <w:rPr>
          <w:rFonts w:ascii="Arial" w:hAnsi="Arial" w:cs="Arial"/>
        </w:rPr>
        <w:fldChar w:fldCharType="end"/>
      </w:r>
      <w:r w:rsidRPr="00ED7CCE">
        <w:rPr>
          <w:rFonts w:ascii="Arial" w:hAnsi="Arial" w:cs="Arial"/>
        </w:rPr>
        <w:t xml:space="preserve"> to </w:t>
      </w:r>
      <w:r w:rsidRPr="00ED7CCE">
        <w:rPr>
          <w:rFonts w:ascii="Arial" w:hAnsi="Arial" w:cs="Arial"/>
          <w:noProof/>
        </w:rPr>
        <w:fldChar w:fldCharType="begin"/>
      </w:r>
      <w:r w:rsidRPr="00ED7CCE">
        <w:rPr>
          <w:rFonts w:ascii="Arial" w:hAnsi="Arial" w:cs="Arial"/>
          <w:noProof/>
        </w:rPr>
        <w:instrText xml:space="preserve"> PAGEREF _Ref353541964 \h </w:instrText>
      </w:r>
      <w:r w:rsidRPr="00ED7CCE">
        <w:rPr>
          <w:rFonts w:ascii="Arial" w:hAnsi="Arial" w:cs="Arial"/>
          <w:noProof/>
        </w:rPr>
      </w:r>
      <w:r w:rsidRPr="00ED7CCE">
        <w:rPr>
          <w:rFonts w:ascii="Arial" w:hAnsi="Arial" w:cs="Arial"/>
          <w:noProof/>
        </w:rPr>
        <w:fldChar w:fldCharType="separate"/>
      </w:r>
      <w:r w:rsidR="0062484E">
        <w:rPr>
          <w:rFonts w:ascii="Arial" w:hAnsi="Arial" w:cs="Arial"/>
          <w:noProof/>
        </w:rPr>
        <w:t>12</w:t>
      </w:r>
      <w:r w:rsidRPr="00ED7CCE">
        <w:rPr>
          <w:rFonts w:ascii="Arial" w:hAnsi="Arial" w:cs="Arial"/>
          <w:noProof/>
        </w:rPr>
        <w:fldChar w:fldCharType="end"/>
      </w:r>
      <w:r w:rsidRPr="008212A6">
        <w:rPr>
          <w:rFonts w:ascii="Arial" w:hAnsi="Arial" w:cs="Arial"/>
        </w:rPr>
        <w:t xml:space="preserve"> form part of these financial statements.</w:t>
      </w:r>
    </w:p>
    <w:p w14:paraId="69137D16" w14:textId="77777777" w:rsidR="002A0748" w:rsidRPr="00E06C5F" w:rsidRDefault="002A0748" w:rsidP="002A0748">
      <w:pPr>
        <w:pStyle w:val="Heading1"/>
        <w:spacing w:before="0"/>
        <w:ind w:left="0" w:firstLine="0"/>
      </w:pPr>
      <w:bookmarkStart w:id="20" w:name="_Toc452459403"/>
      <w:bookmarkStart w:id="21" w:name="_Toc417895724"/>
      <w:r w:rsidRPr="00E06C5F">
        <w:lastRenderedPageBreak/>
        <w:t>STATEMENT OF CHANGES IN EQUITY</w:t>
      </w:r>
      <w:bookmarkEnd w:id="20"/>
    </w:p>
    <w:p w14:paraId="2BB2949A" w14:textId="4AB03457" w:rsidR="002A0748" w:rsidRDefault="00646B1C" w:rsidP="002A0748">
      <w:pPr>
        <w:pStyle w:val="Header"/>
        <w:keepNext/>
        <w:framePr w:hSpace="0" w:vSpace="0" w:wrap="auto" w:vAnchor="margin" w:hAnchor="text" w:xAlign="left" w:yAlign="inline"/>
        <w:outlineLvl w:val="0"/>
        <w:rPr>
          <w:rFonts w:ascii="Arial" w:hAnsi="Arial" w:cs="Arial"/>
          <w:b/>
        </w:rPr>
      </w:pPr>
      <w:r>
        <w:rPr>
          <w:rFonts w:ascii="Arial" w:hAnsi="Arial" w:cs="Arial"/>
          <w:b/>
        </w:rPr>
        <w:t>Period</w:t>
      </w:r>
      <w:r w:rsidR="002A0748" w:rsidRPr="00E06C5F">
        <w:rPr>
          <w:rFonts w:ascii="Arial" w:hAnsi="Arial" w:cs="Arial"/>
          <w:b/>
        </w:rPr>
        <w:t xml:space="preserve"> ended 31 March 201</w:t>
      </w:r>
      <w:r w:rsidR="0020468D">
        <w:rPr>
          <w:rFonts w:ascii="Arial" w:hAnsi="Arial" w:cs="Arial"/>
          <w:b/>
        </w:rPr>
        <w:t>8</w:t>
      </w:r>
    </w:p>
    <w:p w14:paraId="7CFBA917" w14:textId="77777777" w:rsidR="007265D8" w:rsidRDefault="007265D8" w:rsidP="002A0748">
      <w:pPr>
        <w:pStyle w:val="Header"/>
        <w:keepNext/>
        <w:framePr w:hSpace="0" w:vSpace="0" w:wrap="auto" w:vAnchor="margin" w:hAnchor="text" w:xAlign="left" w:yAlign="inline"/>
        <w:outlineLvl w:val="0"/>
        <w:rPr>
          <w:rFonts w:ascii="Arial" w:hAnsi="Arial" w:cs="Arial"/>
          <w:b/>
        </w:rPr>
      </w:pPr>
    </w:p>
    <w:tbl>
      <w:tblPr>
        <w:tblW w:w="8981" w:type="dxa"/>
        <w:tblInd w:w="108" w:type="dxa"/>
        <w:tblLook w:val="04A0" w:firstRow="1" w:lastRow="0" w:firstColumn="1" w:lastColumn="0" w:noHBand="0" w:noVBand="1"/>
      </w:tblPr>
      <w:tblGrid>
        <w:gridCol w:w="3976"/>
        <w:gridCol w:w="1637"/>
        <w:gridCol w:w="1792"/>
        <w:gridCol w:w="1576"/>
      </w:tblGrid>
      <w:tr w:rsidR="00A212F6" w:rsidRPr="00676D3F" w14:paraId="00CF7759" w14:textId="77777777" w:rsidTr="00862A6A">
        <w:trPr>
          <w:trHeight w:val="300"/>
        </w:trPr>
        <w:tc>
          <w:tcPr>
            <w:tcW w:w="3976" w:type="dxa"/>
            <w:tcBorders>
              <w:top w:val="nil"/>
              <w:left w:val="nil"/>
              <w:bottom w:val="nil"/>
              <w:right w:val="nil"/>
            </w:tcBorders>
            <w:shd w:val="clear" w:color="auto" w:fill="auto"/>
            <w:noWrap/>
            <w:vAlign w:val="bottom"/>
            <w:hideMark/>
          </w:tcPr>
          <w:p w14:paraId="5D92CCB1" w14:textId="77777777" w:rsidR="007265D8" w:rsidRPr="00676D3F" w:rsidRDefault="007265D8" w:rsidP="007265D8">
            <w:pPr>
              <w:spacing w:after="0"/>
              <w:jc w:val="left"/>
              <w:rPr>
                <w:rFonts w:ascii="Arial" w:hAnsi="Arial" w:cs="Arial"/>
                <w:b/>
                <w:bCs/>
                <w:color w:val="000000"/>
                <w:lang w:eastAsia="en-GB"/>
              </w:rPr>
            </w:pPr>
          </w:p>
        </w:tc>
        <w:tc>
          <w:tcPr>
            <w:tcW w:w="1637" w:type="dxa"/>
            <w:vAlign w:val="bottom"/>
          </w:tcPr>
          <w:p w14:paraId="5DDC9D59" w14:textId="77777777" w:rsidR="007265D8" w:rsidRPr="00676D3F" w:rsidRDefault="007265D8" w:rsidP="00FE0073">
            <w:pPr>
              <w:spacing w:after="0"/>
              <w:jc w:val="right"/>
              <w:rPr>
                <w:rFonts w:ascii="Arial" w:hAnsi="Arial" w:cs="Arial"/>
                <w:b/>
                <w:bCs/>
                <w:color w:val="000000"/>
              </w:rPr>
            </w:pPr>
            <w:r w:rsidRPr="00676D3F">
              <w:rPr>
                <w:rFonts w:ascii="Arial" w:hAnsi="Arial" w:cs="Arial"/>
                <w:b/>
                <w:bCs/>
                <w:color w:val="000000"/>
              </w:rPr>
              <w:t>Retained Earnings</w:t>
            </w:r>
          </w:p>
          <w:p w14:paraId="656E10C8" w14:textId="77777777" w:rsidR="00797B9D" w:rsidRDefault="00797B9D" w:rsidP="00FE0073">
            <w:pPr>
              <w:autoSpaceDE w:val="0"/>
              <w:autoSpaceDN w:val="0"/>
              <w:adjustRightInd w:val="0"/>
              <w:spacing w:after="0"/>
              <w:jc w:val="right"/>
              <w:rPr>
                <w:rFonts w:ascii="Arial" w:hAnsi="Arial" w:cs="Arial"/>
                <w:b/>
              </w:rPr>
            </w:pPr>
            <w:r w:rsidRPr="00676D3F">
              <w:rPr>
                <w:rFonts w:ascii="Arial" w:hAnsi="Arial" w:cs="Arial"/>
                <w:b/>
              </w:rPr>
              <w:t>£000</w:t>
            </w:r>
          </w:p>
          <w:p w14:paraId="63C38D85" w14:textId="738D5950" w:rsidR="00FE0073" w:rsidRPr="00676D3F" w:rsidRDefault="00FE0073" w:rsidP="00FE0073">
            <w:pPr>
              <w:autoSpaceDE w:val="0"/>
              <w:autoSpaceDN w:val="0"/>
              <w:adjustRightInd w:val="0"/>
              <w:spacing w:after="0"/>
              <w:jc w:val="right"/>
              <w:rPr>
                <w:rFonts w:ascii="Arial" w:hAnsi="Arial" w:cs="Arial"/>
                <w:lang w:eastAsia="en-GB"/>
              </w:rPr>
            </w:pPr>
          </w:p>
        </w:tc>
        <w:tc>
          <w:tcPr>
            <w:tcW w:w="1792" w:type="dxa"/>
            <w:vAlign w:val="bottom"/>
          </w:tcPr>
          <w:p w14:paraId="10A8472E" w14:textId="04B053D4" w:rsidR="007265D8" w:rsidRPr="00676D3F" w:rsidRDefault="00631622" w:rsidP="00FE0073">
            <w:pPr>
              <w:spacing w:after="0"/>
              <w:jc w:val="right"/>
              <w:rPr>
                <w:rFonts w:ascii="Arial" w:hAnsi="Arial" w:cs="Arial"/>
                <w:b/>
                <w:bCs/>
                <w:color w:val="000000"/>
              </w:rPr>
            </w:pPr>
            <w:r>
              <w:rPr>
                <w:rFonts w:ascii="Arial" w:hAnsi="Arial" w:cs="Arial"/>
                <w:b/>
                <w:bCs/>
                <w:color w:val="000000"/>
              </w:rPr>
              <w:t>Other</w:t>
            </w:r>
            <w:r>
              <w:rPr>
                <w:rFonts w:ascii="Arial" w:hAnsi="Arial" w:cs="Arial"/>
                <w:b/>
                <w:bCs/>
                <w:color w:val="000000"/>
              </w:rPr>
              <w:br/>
            </w:r>
            <w:r w:rsidR="007265D8" w:rsidRPr="00676D3F">
              <w:rPr>
                <w:rFonts w:ascii="Arial" w:hAnsi="Arial" w:cs="Arial"/>
                <w:b/>
                <w:bCs/>
                <w:color w:val="000000"/>
              </w:rPr>
              <w:t xml:space="preserve"> Reserve</w:t>
            </w:r>
            <w:r>
              <w:rPr>
                <w:rFonts w:ascii="Arial" w:hAnsi="Arial" w:cs="Arial"/>
                <w:b/>
                <w:bCs/>
                <w:color w:val="000000"/>
              </w:rPr>
              <w:t>s</w:t>
            </w:r>
          </w:p>
          <w:p w14:paraId="200E7368" w14:textId="77777777" w:rsidR="00797B9D" w:rsidRDefault="00797B9D" w:rsidP="00FE0073">
            <w:pPr>
              <w:autoSpaceDE w:val="0"/>
              <w:autoSpaceDN w:val="0"/>
              <w:adjustRightInd w:val="0"/>
              <w:spacing w:after="0"/>
              <w:jc w:val="right"/>
              <w:rPr>
                <w:rFonts w:ascii="Arial" w:hAnsi="Arial" w:cs="Arial"/>
                <w:b/>
              </w:rPr>
            </w:pPr>
            <w:r w:rsidRPr="00676D3F">
              <w:rPr>
                <w:rFonts w:ascii="Arial" w:hAnsi="Arial" w:cs="Arial"/>
                <w:b/>
              </w:rPr>
              <w:t>£000</w:t>
            </w:r>
          </w:p>
          <w:p w14:paraId="601924BF" w14:textId="22BF5F98" w:rsidR="00FE0073" w:rsidRPr="00676D3F" w:rsidRDefault="00FE0073" w:rsidP="00FE0073">
            <w:pPr>
              <w:autoSpaceDE w:val="0"/>
              <w:autoSpaceDN w:val="0"/>
              <w:adjustRightInd w:val="0"/>
              <w:spacing w:after="0"/>
              <w:jc w:val="right"/>
              <w:rPr>
                <w:rFonts w:ascii="Arial" w:hAnsi="Arial" w:cs="Arial"/>
                <w:lang w:eastAsia="en-GB"/>
              </w:rPr>
            </w:pPr>
          </w:p>
        </w:tc>
        <w:tc>
          <w:tcPr>
            <w:tcW w:w="1576" w:type="dxa"/>
            <w:vAlign w:val="bottom"/>
          </w:tcPr>
          <w:p w14:paraId="22C30052" w14:textId="77777777" w:rsidR="007265D8" w:rsidRPr="00676D3F" w:rsidRDefault="007265D8" w:rsidP="00FE0073">
            <w:pPr>
              <w:autoSpaceDE w:val="0"/>
              <w:autoSpaceDN w:val="0"/>
              <w:adjustRightInd w:val="0"/>
              <w:spacing w:after="0"/>
              <w:jc w:val="right"/>
              <w:rPr>
                <w:rFonts w:ascii="Arial" w:hAnsi="Arial" w:cs="Arial"/>
                <w:b/>
              </w:rPr>
            </w:pPr>
            <w:r w:rsidRPr="00676D3F">
              <w:rPr>
                <w:rFonts w:ascii="Arial" w:hAnsi="Arial" w:cs="Arial"/>
                <w:b/>
              </w:rPr>
              <w:t>Total</w:t>
            </w:r>
          </w:p>
          <w:p w14:paraId="42AA731A" w14:textId="77777777" w:rsidR="00797B9D" w:rsidRDefault="00797B9D" w:rsidP="00FE0073">
            <w:pPr>
              <w:autoSpaceDE w:val="0"/>
              <w:autoSpaceDN w:val="0"/>
              <w:adjustRightInd w:val="0"/>
              <w:spacing w:after="0"/>
              <w:jc w:val="right"/>
              <w:rPr>
                <w:rFonts w:ascii="Arial" w:hAnsi="Arial" w:cs="Arial"/>
                <w:b/>
              </w:rPr>
            </w:pPr>
            <w:r w:rsidRPr="00676D3F">
              <w:rPr>
                <w:rFonts w:ascii="Arial" w:hAnsi="Arial" w:cs="Arial"/>
                <w:b/>
              </w:rPr>
              <w:t>£000</w:t>
            </w:r>
          </w:p>
          <w:p w14:paraId="3FA38FC6" w14:textId="2DF002D0" w:rsidR="00FE0073" w:rsidRPr="00676D3F" w:rsidRDefault="00FE0073" w:rsidP="00FE0073">
            <w:pPr>
              <w:autoSpaceDE w:val="0"/>
              <w:autoSpaceDN w:val="0"/>
              <w:adjustRightInd w:val="0"/>
              <w:spacing w:after="0"/>
              <w:jc w:val="right"/>
              <w:rPr>
                <w:rFonts w:ascii="Arial" w:hAnsi="Arial" w:cs="Arial"/>
                <w:lang w:eastAsia="en-GB"/>
              </w:rPr>
            </w:pPr>
          </w:p>
        </w:tc>
      </w:tr>
      <w:tr w:rsidR="00A212F6" w:rsidRPr="00676D3F" w14:paraId="54A86650" w14:textId="77777777" w:rsidTr="00862A6A">
        <w:trPr>
          <w:trHeight w:val="300"/>
        </w:trPr>
        <w:tc>
          <w:tcPr>
            <w:tcW w:w="3976" w:type="dxa"/>
            <w:tcBorders>
              <w:top w:val="nil"/>
              <w:left w:val="nil"/>
              <w:bottom w:val="nil"/>
              <w:right w:val="nil"/>
            </w:tcBorders>
            <w:shd w:val="clear" w:color="auto" w:fill="auto"/>
            <w:noWrap/>
            <w:vAlign w:val="center"/>
            <w:hideMark/>
          </w:tcPr>
          <w:p w14:paraId="182B5D75" w14:textId="77777777" w:rsidR="00E06C5F" w:rsidRDefault="00E06C5F" w:rsidP="00646B1C">
            <w:pPr>
              <w:spacing w:after="0"/>
              <w:jc w:val="left"/>
              <w:rPr>
                <w:rFonts w:ascii="Arial" w:hAnsi="Arial" w:cs="Arial"/>
                <w:b/>
                <w:bCs/>
                <w:color w:val="000000"/>
                <w:lang w:eastAsia="en-GB"/>
              </w:rPr>
            </w:pPr>
            <w:r w:rsidRPr="00676D3F">
              <w:rPr>
                <w:rFonts w:ascii="Arial" w:hAnsi="Arial" w:cs="Arial"/>
                <w:b/>
                <w:bCs/>
                <w:color w:val="000000"/>
                <w:lang w:eastAsia="en-GB"/>
              </w:rPr>
              <w:t xml:space="preserve">Balance at </w:t>
            </w:r>
            <w:r w:rsidR="00646B1C">
              <w:rPr>
                <w:rFonts w:ascii="Arial" w:hAnsi="Arial" w:cs="Arial"/>
                <w:b/>
                <w:bCs/>
                <w:color w:val="000000"/>
                <w:lang w:eastAsia="en-GB"/>
              </w:rPr>
              <w:t>2nd</w:t>
            </w:r>
            <w:r w:rsidRPr="00676D3F">
              <w:rPr>
                <w:rFonts w:ascii="Arial" w:hAnsi="Arial" w:cs="Arial"/>
                <w:b/>
                <w:bCs/>
                <w:color w:val="000000"/>
                <w:lang w:eastAsia="en-GB"/>
              </w:rPr>
              <w:t xml:space="preserve"> </w:t>
            </w:r>
            <w:r w:rsidR="00646B1C">
              <w:rPr>
                <w:rFonts w:ascii="Arial" w:hAnsi="Arial" w:cs="Arial"/>
                <w:b/>
                <w:bCs/>
                <w:color w:val="000000"/>
                <w:lang w:eastAsia="en-GB"/>
              </w:rPr>
              <w:t>October</w:t>
            </w:r>
            <w:r w:rsidRPr="00676D3F">
              <w:rPr>
                <w:rFonts w:ascii="Arial" w:hAnsi="Arial" w:cs="Arial"/>
                <w:b/>
                <w:bCs/>
                <w:color w:val="000000"/>
                <w:lang w:eastAsia="en-GB"/>
              </w:rPr>
              <w:t xml:space="preserve"> 201</w:t>
            </w:r>
            <w:r w:rsidR="00646B1C">
              <w:rPr>
                <w:rFonts w:ascii="Arial" w:hAnsi="Arial" w:cs="Arial"/>
                <w:b/>
                <w:bCs/>
                <w:color w:val="000000"/>
                <w:lang w:eastAsia="en-GB"/>
              </w:rPr>
              <w:t>7</w:t>
            </w:r>
          </w:p>
          <w:p w14:paraId="322251B2" w14:textId="56EEF174" w:rsidR="00646B1C" w:rsidRPr="00676D3F" w:rsidRDefault="00646B1C" w:rsidP="00646B1C">
            <w:pPr>
              <w:spacing w:after="0"/>
              <w:jc w:val="left"/>
              <w:rPr>
                <w:rFonts w:ascii="Arial" w:hAnsi="Arial" w:cs="Arial"/>
                <w:b/>
                <w:bCs/>
                <w:color w:val="000000"/>
                <w:lang w:eastAsia="en-GB"/>
              </w:rPr>
            </w:pPr>
            <w:r>
              <w:rPr>
                <w:rFonts w:ascii="Arial" w:hAnsi="Arial" w:cs="Arial"/>
                <w:b/>
                <w:bCs/>
                <w:color w:val="000000"/>
                <w:lang w:eastAsia="en-GB"/>
              </w:rPr>
              <w:t>(on incorporation)</w:t>
            </w:r>
          </w:p>
        </w:tc>
        <w:tc>
          <w:tcPr>
            <w:tcW w:w="0" w:type="auto"/>
            <w:vAlign w:val="center"/>
          </w:tcPr>
          <w:p w14:paraId="69A4F4A0" w14:textId="5E5FCE1C" w:rsidR="00E06C5F" w:rsidRPr="00865143" w:rsidRDefault="00E06C5F" w:rsidP="00646B1C">
            <w:pPr>
              <w:pStyle w:val="ListParagraph"/>
              <w:numPr>
                <w:ilvl w:val="0"/>
                <w:numId w:val="20"/>
              </w:numPr>
              <w:spacing w:after="0"/>
              <w:jc w:val="right"/>
              <w:rPr>
                <w:rFonts w:ascii="Arial" w:hAnsi="Arial" w:cs="Arial"/>
                <w:b/>
                <w:bCs/>
                <w:color w:val="000000"/>
                <w:lang w:eastAsia="en-GB"/>
              </w:rPr>
            </w:pPr>
          </w:p>
        </w:tc>
        <w:tc>
          <w:tcPr>
            <w:tcW w:w="1792" w:type="dxa"/>
            <w:vAlign w:val="center"/>
          </w:tcPr>
          <w:p w14:paraId="78499718" w14:textId="59E13714" w:rsidR="00E06C5F" w:rsidRPr="00865143" w:rsidRDefault="00865143" w:rsidP="00865143">
            <w:pPr>
              <w:spacing w:after="0"/>
              <w:jc w:val="right"/>
              <w:rPr>
                <w:rFonts w:ascii="Arial" w:hAnsi="Arial" w:cs="Arial"/>
                <w:b/>
                <w:bCs/>
                <w:color w:val="000000"/>
              </w:rPr>
            </w:pPr>
            <w:r>
              <w:rPr>
                <w:rFonts w:ascii="Arial" w:hAnsi="Arial" w:cs="Arial"/>
                <w:b/>
                <w:bCs/>
                <w:color w:val="000000"/>
              </w:rPr>
              <w:tab/>
              <w:t>-</w:t>
            </w:r>
          </w:p>
        </w:tc>
        <w:tc>
          <w:tcPr>
            <w:tcW w:w="1576" w:type="dxa"/>
            <w:vAlign w:val="center"/>
          </w:tcPr>
          <w:p w14:paraId="3A366AB5" w14:textId="793385B3" w:rsidR="00E06C5F" w:rsidRPr="00865143" w:rsidRDefault="00E06C5F" w:rsidP="00646B1C">
            <w:pPr>
              <w:pStyle w:val="ListParagraph"/>
              <w:numPr>
                <w:ilvl w:val="0"/>
                <w:numId w:val="20"/>
              </w:numPr>
              <w:spacing w:after="0"/>
              <w:jc w:val="right"/>
              <w:rPr>
                <w:rFonts w:ascii="Arial" w:hAnsi="Arial" w:cs="Arial"/>
                <w:b/>
                <w:bCs/>
                <w:color w:val="000000"/>
              </w:rPr>
            </w:pPr>
          </w:p>
        </w:tc>
      </w:tr>
      <w:tr w:rsidR="00A212F6" w:rsidRPr="00676D3F" w14:paraId="3FF7C75F" w14:textId="77777777" w:rsidTr="00862A6A">
        <w:trPr>
          <w:trHeight w:val="300"/>
        </w:trPr>
        <w:tc>
          <w:tcPr>
            <w:tcW w:w="3976" w:type="dxa"/>
            <w:tcBorders>
              <w:top w:val="nil"/>
              <w:left w:val="nil"/>
              <w:bottom w:val="nil"/>
              <w:right w:val="nil"/>
            </w:tcBorders>
            <w:shd w:val="clear" w:color="auto" w:fill="auto"/>
            <w:noWrap/>
            <w:vAlign w:val="bottom"/>
            <w:hideMark/>
          </w:tcPr>
          <w:p w14:paraId="5B69EC9E"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09A75646" w14:textId="77777777" w:rsidR="00E06C5F" w:rsidRPr="00FC1520" w:rsidRDefault="00E06C5F" w:rsidP="00E06C5F">
            <w:pPr>
              <w:jc w:val="right"/>
              <w:rPr>
                <w:rFonts w:ascii="Arial" w:hAnsi="Arial" w:cs="Arial"/>
                <w:color w:val="000000"/>
                <w:highlight w:val="yellow"/>
              </w:rPr>
            </w:pPr>
          </w:p>
        </w:tc>
        <w:tc>
          <w:tcPr>
            <w:tcW w:w="1792" w:type="dxa"/>
            <w:vAlign w:val="bottom"/>
          </w:tcPr>
          <w:p w14:paraId="73A56BFB" w14:textId="77777777" w:rsidR="00E06C5F" w:rsidRPr="00FC1520" w:rsidRDefault="00E06C5F" w:rsidP="00865143">
            <w:pPr>
              <w:jc w:val="right"/>
              <w:rPr>
                <w:rFonts w:ascii="Arial" w:hAnsi="Arial" w:cs="Arial"/>
                <w:highlight w:val="yellow"/>
              </w:rPr>
            </w:pPr>
          </w:p>
        </w:tc>
        <w:tc>
          <w:tcPr>
            <w:tcW w:w="1576" w:type="dxa"/>
            <w:vAlign w:val="bottom"/>
          </w:tcPr>
          <w:p w14:paraId="2C2C7100" w14:textId="77777777" w:rsidR="00E06C5F" w:rsidRPr="00FC1520" w:rsidRDefault="00E06C5F" w:rsidP="00E06C5F">
            <w:pPr>
              <w:jc w:val="right"/>
              <w:rPr>
                <w:rFonts w:ascii="Arial" w:hAnsi="Arial" w:cs="Arial"/>
                <w:highlight w:val="yellow"/>
              </w:rPr>
            </w:pPr>
          </w:p>
        </w:tc>
      </w:tr>
      <w:tr w:rsidR="00A212F6" w:rsidRPr="00676D3F" w14:paraId="58BEC957" w14:textId="77777777" w:rsidTr="00862A6A">
        <w:trPr>
          <w:trHeight w:val="300"/>
        </w:trPr>
        <w:tc>
          <w:tcPr>
            <w:tcW w:w="3976" w:type="dxa"/>
            <w:tcBorders>
              <w:top w:val="nil"/>
              <w:left w:val="nil"/>
              <w:bottom w:val="nil"/>
              <w:right w:val="nil"/>
            </w:tcBorders>
            <w:shd w:val="clear" w:color="auto" w:fill="auto"/>
            <w:noWrap/>
            <w:vAlign w:val="bottom"/>
            <w:hideMark/>
          </w:tcPr>
          <w:p w14:paraId="1FA84E19" w14:textId="41C295A9" w:rsidR="00E06C5F" w:rsidRPr="00676D3F" w:rsidRDefault="00E06C5F" w:rsidP="0020468D">
            <w:pPr>
              <w:spacing w:after="0"/>
              <w:jc w:val="left"/>
              <w:rPr>
                <w:rFonts w:ascii="Arial" w:hAnsi="Arial" w:cs="Arial"/>
                <w:color w:val="000000"/>
                <w:lang w:eastAsia="en-GB"/>
              </w:rPr>
            </w:pPr>
            <w:r w:rsidRPr="00676D3F">
              <w:rPr>
                <w:rFonts w:ascii="Arial" w:hAnsi="Arial" w:cs="Arial"/>
                <w:b/>
                <w:bCs/>
                <w:color w:val="000000"/>
                <w:lang w:eastAsia="en-GB"/>
              </w:rPr>
              <w:t>Changes in equity for 201</w:t>
            </w:r>
            <w:r w:rsidR="00A14D5A">
              <w:rPr>
                <w:rFonts w:ascii="Arial" w:hAnsi="Arial" w:cs="Arial"/>
                <w:b/>
                <w:bCs/>
                <w:color w:val="000000"/>
                <w:lang w:eastAsia="en-GB"/>
              </w:rPr>
              <w:t>7</w:t>
            </w:r>
            <w:r w:rsidRPr="00676D3F">
              <w:rPr>
                <w:rFonts w:ascii="Arial" w:hAnsi="Arial" w:cs="Arial"/>
                <w:b/>
                <w:bCs/>
                <w:color w:val="000000"/>
                <w:lang w:eastAsia="en-GB"/>
              </w:rPr>
              <w:t>/1</w:t>
            </w:r>
            <w:r w:rsidR="00A14D5A">
              <w:rPr>
                <w:rFonts w:ascii="Arial" w:hAnsi="Arial" w:cs="Arial"/>
                <w:b/>
                <w:bCs/>
                <w:color w:val="000000"/>
                <w:lang w:eastAsia="en-GB"/>
              </w:rPr>
              <w:t>8</w:t>
            </w:r>
          </w:p>
        </w:tc>
        <w:tc>
          <w:tcPr>
            <w:tcW w:w="0" w:type="auto"/>
            <w:vAlign w:val="bottom"/>
          </w:tcPr>
          <w:p w14:paraId="16C8CC9B" w14:textId="77777777" w:rsidR="00E06C5F" w:rsidRPr="00FC1520" w:rsidRDefault="00E06C5F" w:rsidP="00E06C5F">
            <w:pPr>
              <w:jc w:val="right"/>
              <w:rPr>
                <w:rFonts w:ascii="Arial" w:hAnsi="Arial" w:cs="Arial"/>
                <w:highlight w:val="yellow"/>
              </w:rPr>
            </w:pPr>
          </w:p>
        </w:tc>
        <w:tc>
          <w:tcPr>
            <w:tcW w:w="1792" w:type="dxa"/>
            <w:vAlign w:val="bottom"/>
          </w:tcPr>
          <w:p w14:paraId="305E20A4" w14:textId="77777777" w:rsidR="00E06C5F" w:rsidRPr="00FC1520" w:rsidRDefault="00E06C5F" w:rsidP="00865143">
            <w:pPr>
              <w:jc w:val="right"/>
              <w:rPr>
                <w:rFonts w:ascii="Arial" w:hAnsi="Arial" w:cs="Arial"/>
                <w:highlight w:val="yellow"/>
              </w:rPr>
            </w:pPr>
          </w:p>
        </w:tc>
        <w:tc>
          <w:tcPr>
            <w:tcW w:w="1576" w:type="dxa"/>
            <w:vAlign w:val="bottom"/>
          </w:tcPr>
          <w:p w14:paraId="2616EE40" w14:textId="77777777" w:rsidR="00E06C5F" w:rsidRPr="00FC1520" w:rsidRDefault="00E06C5F" w:rsidP="00E06C5F">
            <w:pPr>
              <w:jc w:val="right"/>
              <w:rPr>
                <w:rFonts w:ascii="Arial" w:hAnsi="Arial" w:cs="Arial"/>
                <w:highlight w:val="yellow"/>
              </w:rPr>
            </w:pPr>
          </w:p>
        </w:tc>
      </w:tr>
      <w:tr w:rsidR="00A212F6" w:rsidRPr="00676D3F" w14:paraId="59D90770" w14:textId="77777777" w:rsidTr="00862A6A">
        <w:trPr>
          <w:trHeight w:val="300"/>
        </w:trPr>
        <w:tc>
          <w:tcPr>
            <w:tcW w:w="3976" w:type="dxa"/>
            <w:tcBorders>
              <w:top w:val="nil"/>
              <w:left w:val="nil"/>
              <w:bottom w:val="nil"/>
              <w:right w:val="nil"/>
            </w:tcBorders>
            <w:shd w:val="clear" w:color="auto" w:fill="auto"/>
            <w:noWrap/>
            <w:vAlign w:val="bottom"/>
            <w:hideMark/>
          </w:tcPr>
          <w:p w14:paraId="2A3F025F" w14:textId="3A5751EE" w:rsidR="00E06C5F" w:rsidRPr="00676D3F" w:rsidRDefault="00646B1C" w:rsidP="00E06C5F">
            <w:pPr>
              <w:spacing w:after="0"/>
              <w:jc w:val="left"/>
              <w:rPr>
                <w:rFonts w:ascii="Arial" w:hAnsi="Arial" w:cs="Arial"/>
                <w:color w:val="000000"/>
                <w:lang w:eastAsia="en-GB"/>
              </w:rPr>
            </w:pPr>
            <w:r>
              <w:rPr>
                <w:rFonts w:ascii="Arial" w:hAnsi="Arial" w:cs="Arial"/>
                <w:color w:val="000000"/>
                <w:lang w:eastAsia="en-GB"/>
              </w:rPr>
              <w:t xml:space="preserve">(Deficit) / </w:t>
            </w:r>
            <w:r w:rsidR="00E06C5F" w:rsidRPr="00676D3F">
              <w:rPr>
                <w:rFonts w:ascii="Arial" w:hAnsi="Arial" w:cs="Arial"/>
                <w:color w:val="000000"/>
                <w:lang w:eastAsia="en-GB"/>
              </w:rPr>
              <w:t xml:space="preserve">Surplus for the </w:t>
            </w:r>
            <w:r w:rsidR="00A14D5A">
              <w:rPr>
                <w:rFonts w:ascii="Arial" w:hAnsi="Arial" w:cs="Arial"/>
                <w:color w:val="000000"/>
                <w:lang w:eastAsia="en-GB"/>
              </w:rPr>
              <w:t>period</w:t>
            </w:r>
          </w:p>
        </w:tc>
        <w:tc>
          <w:tcPr>
            <w:tcW w:w="0" w:type="auto"/>
            <w:vAlign w:val="bottom"/>
          </w:tcPr>
          <w:p w14:paraId="4E4AC257" w14:textId="362344FD" w:rsidR="00E06C5F" w:rsidRPr="00865143" w:rsidRDefault="00876EB3" w:rsidP="00865143">
            <w:pPr>
              <w:jc w:val="right"/>
              <w:rPr>
                <w:rFonts w:ascii="Arial" w:hAnsi="Arial" w:cs="Arial"/>
                <w:color w:val="000000"/>
              </w:rPr>
            </w:pPr>
            <w:r w:rsidRPr="00865143">
              <w:rPr>
                <w:rFonts w:ascii="Arial" w:hAnsi="Arial" w:cs="Arial"/>
                <w:color w:val="000000"/>
              </w:rPr>
              <w:t>(</w:t>
            </w:r>
            <w:r w:rsidR="00865143" w:rsidRPr="00865143">
              <w:rPr>
                <w:rFonts w:ascii="Arial" w:hAnsi="Arial" w:cs="Arial"/>
                <w:color w:val="000000"/>
              </w:rPr>
              <w:t>424</w:t>
            </w:r>
            <w:r w:rsidRPr="00865143">
              <w:rPr>
                <w:rFonts w:ascii="Arial" w:hAnsi="Arial" w:cs="Arial"/>
                <w:color w:val="000000"/>
              </w:rPr>
              <w:t>)</w:t>
            </w:r>
            <w:r w:rsidR="00E06C5F" w:rsidRPr="00865143">
              <w:rPr>
                <w:rFonts w:ascii="Arial" w:hAnsi="Arial" w:cs="Arial"/>
                <w:color w:val="000000"/>
              </w:rPr>
              <w:t xml:space="preserve"> </w:t>
            </w:r>
          </w:p>
        </w:tc>
        <w:tc>
          <w:tcPr>
            <w:tcW w:w="1792" w:type="dxa"/>
            <w:vAlign w:val="bottom"/>
          </w:tcPr>
          <w:p w14:paraId="250E568E" w14:textId="300AD202" w:rsidR="00E06C5F" w:rsidRPr="00865143" w:rsidRDefault="00865143" w:rsidP="00865143">
            <w:pPr>
              <w:jc w:val="right"/>
              <w:rPr>
                <w:rFonts w:ascii="Arial" w:hAnsi="Arial" w:cs="Arial"/>
                <w:color w:val="000000"/>
              </w:rPr>
            </w:pPr>
            <w:r>
              <w:rPr>
                <w:rFonts w:ascii="Arial" w:hAnsi="Arial" w:cs="Arial"/>
                <w:color w:val="000000"/>
              </w:rPr>
              <w:t>-</w:t>
            </w:r>
          </w:p>
        </w:tc>
        <w:tc>
          <w:tcPr>
            <w:tcW w:w="1576" w:type="dxa"/>
            <w:vAlign w:val="bottom"/>
          </w:tcPr>
          <w:p w14:paraId="321B3BFC" w14:textId="3C7BE64A" w:rsidR="00E06C5F" w:rsidRPr="00865143" w:rsidRDefault="000A5D86" w:rsidP="00865143">
            <w:pPr>
              <w:jc w:val="right"/>
              <w:rPr>
                <w:rFonts w:ascii="Arial" w:hAnsi="Arial" w:cs="Arial"/>
                <w:color w:val="000000"/>
              </w:rPr>
            </w:pPr>
            <w:r w:rsidRPr="00865143">
              <w:rPr>
                <w:rFonts w:ascii="Arial" w:hAnsi="Arial" w:cs="Arial"/>
                <w:color w:val="000000"/>
              </w:rPr>
              <w:t>(</w:t>
            </w:r>
            <w:r w:rsidR="00865143" w:rsidRPr="00865143">
              <w:rPr>
                <w:rFonts w:ascii="Arial" w:hAnsi="Arial" w:cs="Arial"/>
                <w:color w:val="000000"/>
              </w:rPr>
              <w:t>424)</w:t>
            </w:r>
          </w:p>
        </w:tc>
      </w:tr>
      <w:tr w:rsidR="00A212F6" w:rsidRPr="00676D3F" w14:paraId="42984AB9" w14:textId="77777777" w:rsidTr="00862A6A">
        <w:trPr>
          <w:trHeight w:val="300"/>
        </w:trPr>
        <w:tc>
          <w:tcPr>
            <w:tcW w:w="3976" w:type="dxa"/>
            <w:tcBorders>
              <w:top w:val="nil"/>
              <w:left w:val="nil"/>
              <w:bottom w:val="nil"/>
              <w:right w:val="nil"/>
            </w:tcBorders>
            <w:shd w:val="clear" w:color="auto" w:fill="auto"/>
            <w:noWrap/>
            <w:vAlign w:val="bottom"/>
            <w:hideMark/>
          </w:tcPr>
          <w:p w14:paraId="75FF4C2B"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5E1A10D2" w14:textId="77777777" w:rsidR="00E06C5F" w:rsidRPr="00FC1520" w:rsidRDefault="00E06C5F" w:rsidP="00E06C5F">
            <w:pPr>
              <w:jc w:val="right"/>
              <w:rPr>
                <w:rFonts w:ascii="Arial" w:hAnsi="Arial" w:cs="Arial"/>
                <w:color w:val="000000"/>
                <w:highlight w:val="yellow"/>
              </w:rPr>
            </w:pPr>
          </w:p>
        </w:tc>
        <w:tc>
          <w:tcPr>
            <w:tcW w:w="1792" w:type="dxa"/>
            <w:vAlign w:val="bottom"/>
          </w:tcPr>
          <w:p w14:paraId="2904243A" w14:textId="77777777" w:rsidR="00E06C5F" w:rsidRPr="00FC1520" w:rsidRDefault="00E06C5F" w:rsidP="00865143">
            <w:pPr>
              <w:jc w:val="right"/>
              <w:rPr>
                <w:rFonts w:ascii="Arial" w:hAnsi="Arial" w:cs="Arial"/>
                <w:highlight w:val="yellow"/>
              </w:rPr>
            </w:pPr>
          </w:p>
        </w:tc>
        <w:tc>
          <w:tcPr>
            <w:tcW w:w="1576" w:type="dxa"/>
            <w:vAlign w:val="bottom"/>
          </w:tcPr>
          <w:p w14:paraId="1EEE9A0B" w14:textId="77777777" w:rsidR="00E06C5F" w:rsidRPr="00FC1520" w:rsidRDefault="00E06C5F" w:rsidP="00E06C5F">
            <w:pPr>
              <w:jc w:val="right"/>
              <w:rPr>
                <w:rFonts w:ascii="Arial" w:hAnsi="Arial" w:cs="Arial"/>
                <w:highlight w:val="yellow"/>
              </w:rPr>
            </w:pPr>
          </w:p>
        </w:tc>
      </w:tr>
      <w:tr w:rsidR="00A212F6" w:rsidRPr="00676D3F" w14:paraId="0D0BD2B4" w14:textId="77777777" w:rsidTr="00865143">
        <w:trPr>
          <w:trHeight w:val="300"/>
        </w:trPr>
        <w:tc>
          <w:tcPr>
            <w:tcW w:w="3976" w:type="dxa"/>
            <w:tcBorders>
              <w:top w:val="nil"/>
              <w:left w:val="nil"/>
              <w:bottom w:val="nil"/>
              <w:right w:val="nil"/>
            </w:tcBorders>
            <w:shd w:val="clear" w:color="auto" w:fill="auto"/>
            <w:noWrap/>
            <w:vAlign w:val="bottom"/>
            <w:hideMark/>
          </w:tcPr>
          <w:p w14:paraId="677773EC" w14:textId="40FB2247" w:rsidR="00E06C5F" w:rsidRPr="00676D3F" w:rsidRDefault="00E06C5F" w:rsidP="00631622">
            <w:pPr>
              <w:spacing w:after="0"/>
              <w:jc w:val="left"/>
              <w:rPr>
                <w:rFonts w:ascii="Arial" w:hAnsi="Arial" w:cs="Arial"/>
                <w:color w:val="000000"/>
                <w:lang w:eastAsia="en-GB"/>
              </w:rPr>
            </w:pPr>
            <w:r w:rsidRPr="00676D3F">
              <w:rPr>
                <w:rFonts w:ascii="Arial" w:hAnsi="Arial" w:cs="Arial"/>
                <w:color w:val="000000"/>
                <w:lang w:eastAsia="en-GB"/>
              </w:rPr>
              <w:t xml:space="preserve">Gain on revaluation of </w:t>
            </w:r>
            <w:r w:rsidR="00631622">
              <w:rPr>
                <w:rFonts w:ascii="Arial" w:hAnsi="Arial" w:cs="Arial"/>
                <w:color w:val="000000"/>
                <w:lang w:eastAsia="en-GB"/>
              </w:rPr>
              <w:t>investments</w:t>
            </w:r>
          </w:p>
        </w:tc>
        <w:tc>
          <w:tcPr>
            <w:tcW w:w="0" w:type="auto"/>
            <w:shd w:val="clear" w:color="auto" w:fill="auto"/>
            <w:vAlign w:val="bottom"/>
          </w:tcPr>
          <w:p w14:paraId="6CA700F8" w14:textId="117C1DE1" w:rsidR="00E06C5F" w:rsidRPr="00865143" w:rsidRDefault="00E06C5F" w:rsidP="00631622">
            <w:pPr>
              <w:pStyle w:val="ListParagraph"/>
              <w:numPr>
                <w:ilvl w:val="0"/>
                <w:numId w:val="20"/>
              </w:numPr>
              <w:jc w:val="right"/>
              <w:rPr>
                <w:rFonts w:ascii="Arial" w:hAnsi="Arial" w:cs="Arial"/>
                <w:color w:val="000000"/>
              </w:rPr>
            </w:pPr>
          </w:p>
        </w:tc>
        <w:tc>
          <w:tcPr>
            <w:tcW w:w="1792" w:type="dxa"/>
            <w:shd w:val="clear" w:color="auto" w:fill="auto"/>
            <w:vAlign w:val="bottom"/>
          </w:tcPr>
          <w:p w14:paraId="5DDD1AEF" w14:textId="2A27651A" w:rsidR="00E06C5F" w:rsidRPr="00865143" w:rsidRDefault="00865143" w:rsidP="00865143">
            <w:pPr>
              <w:ind w:left="360"/>
              <w:jc w:val="right"/>
              <w:rPr>
                <w:rFonts w:ascii="Arial" w:hAnsi="Arial" w:cs="Arial"/>
                <w:color w:val="000000"/>
              </w:rPr>
            </w:pPr>
            <w:r>
              <w:rPr>
                <w:rFonts w:ascii="Arial" w:hAnsi="Arial" w:cs="Arial"/>
                <w:color w:val="000000"/>
              </w:rPr>
              <w:t>-</w:t>
            </w:r>
          </w:p>
        </w:tc>
        <w:tc>
          <w:tcPr>
            <w:tcW w:w="1576" w:type="dxa"/>
            <w:shd w:val="clear" w:color="auto" w:fill="auto"/>
            <w:vAlign w:val="bottom"/>
          </w:tcPr>
          <w:p w14:paraId="065F31F2" w14:textId="2FBE5303" w:rsidR="00E06C5F" w:rsidRPr="00865143" w:rsidRDefault="00E06C5F" w:rsidP="00631622">
            <w:pPr>
              <w:pStyle w:val="ListParagraph"/>
              <w:numPr>
                <w:ilvl w:val="0"/>
                <w:numId w:val="20"/>
              </w:numPr>
              <w:jc w:val="right"/>
              <w:rPr>
                <w:rFonts w:ascii="Arial" w:hAnsi="Arial" w:cs="Arial"/>
                <w:color w:val="000000"/>
              </w:rPr>
            </w:pPr>
          </w:p>
        </w:tc>
      </w:tr>
      <w:tr w:rsidR="00A212F6" w:rsidRPr="00676D3F" w14:paraId="79BE20B6" w14:textId="77777777" w:rsidTr="00862A6A">
        <w:trPr>
          <w:trHeight w:val="300"/>
        </w:trPr>
        <w:tc>
          <w:tcPr>
            <w:tcW w:w="3976" w:type="dxa"/>
            <w:tcBorders>
              <w:top w:val="nil"/>
              <w:left w:val="nil"/>
              <w:bottom w:val="nil"/>
              <w:right w:val="nil"/>
            </w:tcBorders>
            <w:shd w:val="clear" w:color="auto" w:fill="auto"/>
            <w:noWrap/>
            <w:vAlign w:val="bottom"/>
            <w:hideMark/>
          </w:tcPr>
          <w:p w14:paraId="199F094D" w14:textId="235246B3" w:rsidR="00E06C5F" w:rsidRPr="00676D3F" w:rsidRDefault="00E06C5F" w:rsidP="00E06C5F">
            <w:pPr>
              <w:spacing w:after="0"/>
              <w:jc w:val="left"/>
              <w:rPr>
                <w:rFonts w:ascii="Arial" w:hAnsi="Arial" w:cs="Arial"/>
                <w:color w:val="000000"/>
                <w:lang w:eastAsia="en-GB"/>
              </w:rPr>
            </w:pPr>
          </w:p>
        </w:tc>
        <w:tc>
          <w:tcPr>
            <w:tcW w:w="0" w:type="auto"/>
            <w:tcBorders>
              <w:bottom w:val="single" w:sz="4" w:space="0" w:color="auto"/>
            </w:tcBorders>
            <w:vAlign w:val="center"/>
          </w:tcPr>
          <w:p w14:paraId="05349483" w14:textId="77777777" w:rsidR="00E06C5F" w:rsidRPr="00865143" w:rsidRDefault="00E06C5F" w:rsidP="00E06C5F">
            <w:pPr>
              <w:jc w:val="right"/>
              <w:rPr>
                <w:rFonts w:ascii="Arial" w:hAnsi="Arial" w:cs="Arial"/>
              </w:rPr>
            </w:pPr>
            <w:r w:rsidRPr="00865143">
              <w:rPr>
                <w:rFonts w:ascii="Arial" w:hAnsi="Arial" w:cs="Arial"/>
              </w:rPr>
              <w:t> </w:t>
            </w:r>
          </w:p>
        </w:tc>
        <w:tc>
          <w:tcPr>
            <w:tcW w:w="1792" w:type="dxa"/>
            <w:tcBorders>
              <w:bottom w:val="single" w:sz="4" w:space="0" w:color="auto"/>
            </w:tcBorders>
            <w:vAlign w:val="center"/>
          </w:tcPr>
          <w:p w14:paraId="4D320848" w14:textId="1404EF67" w:rsidR="00E06C5F" w:rsidRPr="00865143" w:rsidRDefault="00E06C5F" w:rsidP="00865143">
            <w:pPr>
              <w:jc w:val="right"/>
              <w:rPr>
                <w:rFonts w:ascii="Arial" w:hAnsi="Arial" w:cs="Arial"/>
              </w:rPr>
            </w:pPr>
          </w:p>
        </w:tc>
        <w:tc>
          <w:tcPr>
            <w:tcW w:w="1576" w:type="dxa"/>
            <w:tcBorders>
              <w:bottom w:val="single" w:sz="4" w:space="0" w:color="auto"/>
            </w:tcBorders>
            <w:vAlign w:val="center"/>
          </w:tcPr>
          <w:p w14:paraId="13748FD2" w14:textId="61930C90" w:rsidR="00E06C5F" w:rsidRPr="00FC1520" w:rsidRDefault="00E06C5F" w:rsidP="00E06C5F">
            <w:pPr>
              <w:jc w:val="right"/>
              <w:rPr>
                <w:rFonts w:ascii="Arial" w:hAnsi="Arial" w:cs="Arial"/>
                <w:highlight w:val="yellow"/>
              </w:rPr>
            </w:pPr>
          </w:p>
        </w:tc>
      </w:tr>
      <w:tr w:rsidR="00865143" w:rsidRPr="00676D3F" w14:paraId="38912C07" w14:textId="77777777" w:rsidTr="00862A6A">
        <w:trPr>
          <w:trHeight w:val="300"/>
        </w:trPr>
        <w:tc>
          <w:tcPr>
            <w:tcW w:w="3976" w:type="dxa"/>
            <w:tcBorders>
              <w:top w:val="nil"/>
              <w:left w:val="nil"/>
              <w:bottom w:val="nil"/>
              <w:right w:val="nil"/>
            </w:tcBorders>
            <w:shd w:val="clear" w:color="auto" w:fill="auto"/>
            <w:noWrap/>
            <w:vAlign w:val="bottom"/>
            <w:hideMark/>
          </w:tcPr>
          <w:p w14:paraId="0DF9D384" w14:textId="2AF69EA7" w:rsidR="00865143" w:rsidRPr="00676D3F" w:rsidRDefault="00865143" w:rsidP="00865143">
            <w:pPr>
              <w:spacing w:after="0"/>
              <w:jc w:val="left"/>
              <w:rPr>
                <w:rFonts w:ascii="Arial" w:hAnsi="Arial" w:cs="Arial"/>
                <w:color w:val="000000"/>
                <w:lang w:eastAsia="en-GB"/>
              </w:rPr>
            </w:pPr>
            <w:r w:rsidRPr="00676D3F">
              <w:rPr>
                <w:rFonts w:ascii="Arial" w:hAnsi="Arial" w:cs="Arial"/>
                <w:color w:val="000000"/>
                <w:lang w:eastAsia="en-GB"/>
              </w:rPr>
              <w:t xml:space="preserve">Total comprehensive income for the </w:t>
            </w:r>
            <w:r>
              <w:rPr>
                <w:rFonts w:ascii="Arial" w:hAnsi="Arial" w:cs="Arial"/>
                <w:color w:val="000000"/>
                <w:lang w:eastAsia="en-GB"/>
              </w:rPr>
              <w:t>period</w:t>
            </w:r>
          </w:p>
        </w:tc>
        <w:tc>
          <w:tcPr>
            <w:tcW w:w="0" w:type="auto"/>
            <w:tcBorders>
              <w:top w:val="single" w:sz="4" w:space="0" w:color="auto"/>
            </w:tcBorders>
            <w:vAlign w:val="bottom"/>
          </w:tcPr>
          <w:p w14:paraId="388F139F" w14:textId="77777777" w:rsidR="00865143" w:rsidRPr="00865143" w:rsidRDefault="00865143" w:rsidP="00865143">
            <w:pPr>
              <w:jc w:val="right"/>
              <w:rPr>
                <w:rFonts w:ascii="Arial" w:hAnsi="Arial" w:cs="Arial"/>
                <w:color w:val="000000"/>
              </w:rPr>
            </w:pPr>
            <w:r w:rsidRPr="00865143">
              <w:rPr>
                <w:rFonts w:ascii="Arial" w:hAnsi="Arial" w:cs="Arial"/>
                <w:color w:val="000000"/>
              </w:rPr>
              <w:t xml:space="preserve">                 </w:t>
            </w:r>
          </w:p>
          <w:p w14:paraId="443429EC" w14:textId="33817567" w:rsidR="00865143" w:rsidRPr="00865143" w:rsidRDefault="00865143" w:rsidP="00865143">
            <w:pPr>
              <w:jc w:val="right"/>
              <w:rPr>
                <w:rFonts w:ascii="Arial" w:hAnsi="Arial" w:cs="Arial"/>
                <w:color w:val="000000"/>
              </w:rPr>
            </w:pPr>
            <w:r w:rsidRPr="00865143">
              <w:rPr>
                <w:rFonts w:ascii="Arial" w:hAnsi="Arial" w:cs="Arial"/>
                <w:color w:val="000000"/>
              </w:rPr>
              <w:t xml:space="preserve">(424) </w:t>
            </w:r>
          </w:p>
        </w:tc>
        <w:tc>
          <w:tcPr>
            <w:tcW w:w="1792" w:type="dxa"/>
            <w:tcBorders>
              <w:top w:val="single" w:sz="4" w:space="0" w:color="auto"/>
            </w:tcBorders>
            <w:vAlign w:val="bottom"/>
          </w:tcPr>
          <w:p w14:paraId="20391AB4" w14:textId="445E7022" w:rsidR="00865143" w:rsidRPr="00865143" w:rsidRDefault="00865143" w:rsidP="00865143">
            <w:pPr>
              <w:jc w:val="right"/>
              <w:rPr>
                <w:rFonts w:ascii="Arial" w:hAnsi="Arial" w:cs="Arial"/>
                <w:color w:val="000000"/>
              </w:rPr>
            </w:pPr>
            <w:r w:rsidRPr="00865143">
              <w:rPr>
                <w:rFonts w:ascii="Arial" w:hAnsi="Arial" w:cs="Arial"/>
                <w:color w:val="000000"/>
              </w:rPr>
              <w:t>-</w:t>
            </w:r>
          </w:p>
        </w:tc>
        <w:tc>
          <w:tcPr>
            <w:tcW w:w="1576" w:type="dxa"/>
            <w:tcBorders>
              <w:top w:val="single" w:sz="4" w:space="0" w:color="auto"/>
            </w:tcBorders>
            <w:vAlign w:val="bottom"/>
          </w:tcPr>
          <w:p w14:paraId="088FD3B5" w14:textId="77777777" w:rsidR="00865143" w:rsidRPr="00865143" w:rsidRDefault="00865143" w:rsidP="00865143">
            <w:pPr>
              <w:jc w:val="right"/>
              <w:rPr>
                <w:rFonts w:ascii="Arial" w:hAnsi="Arial" w:cs="Arial"/>
                <w:color w:val="000000"/>
              </w:rPr>
            </w:pPr>
            <w:r w:rsidRPr="00865143">
              <w:rPr>
                <w:rFonts w:ascii="Arial" w:hAnsi="Arial" w:cs="Arial"/>
                <w:color w:val="000000"/>
              </w:rPr>
              <w:t xml:space="preserve">                 </w:t>
            </w:r>
          </w:p>
          <w:p w14:paraId="49C2284F" w14:textId="10B98AA4" w:rsidR="00865143" w:rsidRPr="00865143" w:rsidRDefault="00865143" w:rsidP="00865143">
            <w:pPr>
              <w:jc w:val="right"/>
              <w:rPr>
                <w:rFonts w:ascii="Arial" w:hAnsi="Arial" w:cs="Arial"/>
                <w:color w:val="000000"/>
              </w:rPr>
            </w:pPr>
            <w:r w:rsidRPr="00865143">
              <w:rPr>
                <w:rFonts w:ascii="Arial" w:hAnsi="Arial" w:cs="Arial"/>
                <w:color w:val="000000"/>
              </w:rPr>
              <w:t xml:space="preserve">(424) </w:t>
            </w:r>
          </w:p>
        </w:tc>
      </w:tr>
      <w:tr w:rsidR="00A212F6" w:rsidRPr="00676D3F" w14:paraId="0E4F696B" w14:textId="77777777" w:rsidTr="00862A6A">
        <w:trPr>
          <w:trHeight w:val="300"/>
        </w:trPr>
        <w:tc>
          <w:tcPr>
            <w:tcW w:w="3976" w:type="dxa"/>
            <w:tcBorders>
              <w:top w:val="nil"/>
              <w:left w:val="nil"/>
              <w:bottom w:val="nil"/>
              <w:right w:val="nil"/>
            </w:tcBorders>
            <w:shd w:val="clear" w:color="auto" w:fill="auto"/>
            <w:noWrap/>
            <w:vAlign w:val="bottom"/>
            <w:hideMark/>
          </w:tcPr>
          <w:p w14:paraId="3D1A53EE" w14:textId="77777777" w:rsidR="00E06C5F" w:rsidRPr="00676D3F" w:rsidRDefault="00E06C5F" w:rsidP="00E06C5F">
            <w:pPr>
              <w:spacing w:after="0"/>
              <w:jc w:val="left"/>
              <w:rPr>
                <w:rFonts w:ascii="Arial" w:hAnsi="Arial" w:cs="Arial"/>
                <w:b/>
                <w:bCs/>
                <w:color w:val="000000"/>
                <w:lang w:eastAsia="en-GB"/>
              </w:rPr>
            </w:pPr>
          </w:p>
        </w:tc>
        <w:tc>
          <w:tcPr>
            <w:tcW w:w="0" w:type="auto"/>
            <w:tcBorders>
              <w:bottom w:val="single" w:sz="4" w:space="0" w:color="auto"/>
            </w:tcBorders>
            <w:vAlign w:val="bottom"/>
          </w:tcPr>
          <w:p w14:paraId="36129892" w14:textId="77777777" w:rsidR="00E06C5F" w:rsidRPr="00865143" w:rsidRDefault="00E06C5F" w:rsidP="00646B1C">
            <w:pPr>
              <w:rPr>
                <w:rFonts w:ascii="Arial" w:hAnsi="Arial" w:cs="Arial"/>
              </w:rPr>
            </w:pPr>
          </w:p>
        </w:tc>
        <w:tc>
          <w:tcPr>
            <w:tcW w:w="1792" w:type="dxa"/>
            <w:tcBorders>
              <w:bottom w:val="single" w:sz="4" w:space="0" w:color="auto"/>
            </w:tcBorders>
            <w:vAlign w:val="bottom"/>
          </w:tcPr>
          <w:p w14:paraId="0273DAFB" w14:textId="77777777" w:rsidR="00E06C5F" w:rsidRPr="00865143" w:rsidRDefault="00E06C5F" w:rsidP="00865143">
            <w:pPr>
              <w:jc w:val="right"/>
              <w:rPr>
                <w:rFonts w:ascii="Arial" w:hAnsi="Arial" w:cs="Arial"/>
              </w:rPr>
            </w:pPr>
          </w:p>
        </w:tc>
        <w:tc>
          <w:tcPr>
            <w:tcW w:w="1576" w:type="dxa"/>
            <w:tcBorders>
              <w:bottom w:val="single" w:sz="4" w:space="0" w:color="auto"/>
            </w:tcBorders>
            <w:vAlign w:val="bottom"/>
          </w:tcPr>
          <w:p w14:paraId="31A47CAB" w14:textId="77777777" w:rsidR="00E06C5F" w:rsidRPr="00865143" w:rsidRDefault="00E06C5F" w:rsidP="00E06C5F">
            <w:pPr>
              <w:jc w:val="right"/>
              <w:rPr>
                <w:rFonts w:ascii="Arial" w:hAnsi="Arial" w:cs="Arial"/>
              </w:rPr>
            </w:pPr>
          </w:p>
        </w:tc>
      </w:tr>
      <w:tr w:rsidR="00A212F6" w:rsidRPr="00676D3F" w14:paraId="3946146B" w14:textId="77777777" w:rsidTr="00862A6A">
        <w:trPr>
          <w:trHeight w:val="300"/>
        </w:trPr>
        <w:tc>
          <w:tcPr>
            <w:tcW w:w="3976" w:type="dxa"/>
            <w:tcBorders>
              <w:top w:val="nil"/>
              <w:left w:val="nil"/>
              <w:bottom w:val="nil"/>
              <w:right w:val="nil"/>
            </w:tcBorders>
            <w:shd w:val="clear" w:color="auto" w:fill="auto"/>
            <w:noWrap/>
            <w:vAlign w:val="center"/>
          </w:tcPr>
          <w:p w14:paraId="178BE851" w14:textId="3D182085" w:rsidR="00E06C5F" w:rsidRPr="00676D3F" w:rsidRDefault="00E06C5F" w:rsidP="0020468D">
            <w:pPr>
              <w:spacing w:after="0"/>
              <w:jc w:val="left"/>
              <w:rPr>
                <w:rFonts w:ascii="Arial" w:hAnsi="Arial" w:cs="Arial"/>
                <w:b/>
                <w:bCs/>
                <w:color w:val="000000"/>
                <w:lang w:eastAsia="en-GB"/>
              </w:rPr>
            </w:pPr>
            <w:r w:rsidRPr="00676D3F">
              <w:rPr>
                <w:rFonts w:ascii="Arial" w:hAnsi="Arial" w:cs="Arial"/>
                <w:b/>
                <w:bCs/>
                <w:color w:val="000000"/>
                <w:lang w:eastAsia="en-GB"/>
              </w:rPr>
              <w:t>Balance as at 31st March 201</w:t>
            </w:r>
            <w:r w:rsidR="0020468D">
              <w:rPr>
                <w:rFonts w:ascii="Arial" w:hAnsi="Arial" w:cs="Arial"/>
                <w:b/>
                <w:bCs/>
                <w:color w:val="000000"/>
                <w:lang w:eastAsia="en-GB"/>
              </w:rPr>
              <w:t>7</w:t>
            </w:r>
          </w:p>
        </w:tc>
        <w:tc>
          <w:tcPr>
            <w:tcW w:w="0" w:type="auto"/>
            <w:tcBorders>
              <w:top w:val="single" w:sz="4" w:space="0" w:color="auto"/>
              <w:bottom w:val="double" w:sz="4" w:space="0" w:color="auto"/>
            </w:tcBorders>
            <w:vAlign w:val="center"/>
          </w:tcPr>
          <w:p w14:paraId="6D5C38F9" w14:textId="01194E7D" w:rsidR="00E06C5F" w:rsidRPr="00865143" w:rsidRDefault="00865143" w:rsidP="00865143">
            <w:pPr>
              <w:jc w:val="right"/>
              <w:rPr>
                <w:rFonts w:ascii="Arial" w:hAnsi="Arial" w:cs="Arial"/>
                <w:b/>
                <w:bCs/>
                <w:color w:val="000000"/>
              </w:rPr>
            </w:pPr>
            <w:r w:rsidRPr="00865143">
              <w:rPr>
                <w:rFonts w:ascii="Arial" w:hAnsi="Arial" w:cs="Arial"/>
                <w:b/>
                <w:bCs/>
                <w:color w:val="000000"/>
              </w:rPr>
              <w:t>(424)</w:t>
            </w:r>
            <w:r w:rsidR="00E06C5F" w:rsidRPr="00865143">
              <w:rPr>
                <w:rFonts w:ascii="Arial" w:hAnsi="Arial" w:cs="Arial"/>
                <w:b/>
                <w:bCs/>
                <w:color w:val="000000"/>
              </w:rPr>
              <w:t xml:space="preserve"> </w:t>
            </w:r>
          </w:p>
        </w:tc>
        <w:tc>
          <w:tcPr>
            <w:tcW w:w="1792" w:type="dxa"/>
            <w:tcBorders>
              <w:top w:val="single" w:sz="4" w:space="0" w:color="auto"/>
              <w:bottom w:val="double" w:sz="4" w:space="0" w:color="auto"/>
            </w:tcBorders>
            <w:vAlign w:val="center"/>
          </w:tcPr>
          <w:p w14:paraId="0602A897" w14:textId="7600B272" w:rsidR="00E06C5F" w:rsidRPr="00865143" w:rsidRDefault="00865143" w:rsidP="00865143">
            <w:pPr>
              <w:jc w:val="right"/>
              <w:rPr>
                <w:rFonts w:ascii="Arial" w:hAnsi="Arial" w:cs="Arial"/>
                <w:b/>
                <w:bCs/>
                <w:color w:val="000000"/>
              </w:rPr>
            </w:pPr>
            <w:r w:rsidRPr="00865143">
              <w:rPr>
                <w:rFonts w:ascii="Arial" w:hAnsi="Arial" w:cs="Arial"/>
                <w:b/>
                <w:bCs/>
                <w:color w:val="000000"/>
              </w:rPr>
              <w:t>-</w:t>
            </w:r>
          </w:p>
        </w:tc>
        <w:tc>
          <w:tcPr>
            <w:tcW w:w="1576" w:type="dxa"/>
            <w:tcBorders>
              <w:top w:val="single" w:sz="4" w:space="0" w:color="auto"/>
              <w:bottom w:val="double" w:sz="4" w:space="0" w:color="auto"/>
            </w:tcBorders>
            <w:vAlign w:val="center"/>
          </w:tcPr>
          <w:p w14:paraId="2F0A4D59" w14:textId="25EA8EDE" w:rsidR="00E06C5F" w:rsidRPr="00865143" w:rsidRDefault="00865143" w:rsidP="000A5D86">
            <w:pPr>
              <w:jc w:val="right"/>
              <w:rPr>
                <w:rFonts w:ascii="Arial" w:hAnsi="Arial" w:cs="Arial"/>
                <w:b/>
                <w:bCs/>
                <w:color w:val="000000"/>
              </w:rPr>
            </w:pPr>
            <w:r w:rsidRPr="00865143">
              <w:rPr>
                <w:rFonts w:ascii="Arial" w:hAnsi="Arial" w:cs="Arial"/>
                <w:b/>
                <w:bCs/>
                <w:color w:val="000000"/>
              </w:rPr>
              <w:t>(424)</w:t>
            </w:r>
          </w:p>
        </w:tc>
      </w:tr>
      <w:tr w:rsidR="00862A6A" w:rsidRPr="00676D3F" w14:paraId="15731707" w14:textId="77777777" w:rsidTr="00862A6A">
        <w:trPr>
          <w:trHeight w:val="300"/>
        </w:trPr>
        <w:tc>
          <w:tcPr>
            <w:tcW w:w="3976" w:type="dxa"/>
            <w:tcBorders>
              <w:top w:val="nil"/>
              <w:left w:val="nil"/>
              <w:bottom w:val="nil"/>
              <w:right w:val="nil"/>
            </w:tcBorders>
            <w:shd w:val="clear" w:color="auto" w:fill="auto"/>
            <w:noWrap/>
            <w:vAlign w:val="center"/>
          </w:tcPr>
          <w:p w14:paraId="2097D171" w14:textId="77777777" w:rsidR="00862A6A" w:rsidRPr="00676D3F" w:rsidRDefault="00862A6A" w:rsidP="0020468D">
            <w:pPr>
              <w:spacing w:after="0"/>
              <w:jc w:val="left"/>
              <w:rPr>
                <w:rFonts w:ascii="Arial" w:hAnsi="Arial" w:cs="Arial"/>
                <w:b/>
                <w:bCs/>
                <w:color w:val="000000"/>
                <w:lang w:eastAsia="en-GB"/>
              </w:rPr>
            </w:pPr>
          </w:p>
        </w:tc>
        <w:tc>
          <w:tcPr>
            <w:tcW w:w="0" w:type="auto"/>
            <w:tcBorders>
              <w:top w:val="single" w:sz="4" w:space="0" w:color="auto"/>
            </w:tcBorders>
            <w:vAlign w:val="center"/>
          </w:tcPr>
          <w:p w14:paraId="7B4AAF4B" w14:textId="77777777" w:rsidR="00862A6A" w:rsidRDefault="00862A6A" w:rsidP="000A5D86">
            <w:pPr>
              <w:jc w:val="right"/>
              <w:rPr>
                <w:rFonts w:ascii="Arial" w:hAnsi="Arial" w:cs="Arial"/>
                <w:b/>
                <w:bCs/>
                <w:color w:val="000000"/>
              </w:rPr>
            </w:pPr>
          </w:p>
        </w:tc>
        <w:tc>
          <w:tcPr>
            <w:tcW w:w="1792" w:type="dxa"/>
            <w:tcBorders>
              <w:top w:val="single" w:sz="4" w:space="0" w:color="auto"/>
            </w:tcBorders>
            <w:vAlign w:val="center"/>
          </w:tcPr>
          <w:p w14:paraId="7B33C8E1" w14:textId="77777777" w:rsidR="00862A6A" w:rsidRDefault="00862A6A" w:rsidP="000A5D86">
            <w:pPr>
              <w:jc w:val="right"/>
              <w:rPr>
                <w:rFonts w:ascii="Arial" w:hAnsi="Arial" w:cs="Arial"/>
                <w:b/>
                <w:bCs/>
                <w:color w:val="000000"/>
              </w:rPr>
            </w:pPr>
          </w:p>
        </w:tc>
        <w:tc>
          <w:tcPr>
            <w:tcW w:w="1576" w:type="dxa"/>
            <w:tcBorders>
              <w:top w:val="single" w:sz="4" w:space="0" w:color="auto"/>
            </w:tcBorders>
            <w:vAlign w:val="center"/>
          </w:tcPr>
          <w:p w14:paraId="0CAE4AAA" w14:textId="77777777" w:rsidR="00862A6A" w:rsidRDefault="00862A6A" w:rsidP="000A5D86">
            <w:pPr>
              <w:jc w:val="right"/>
              <w:rPr>
                <w:rFonts w:ascii="Arial" w:hAnsi="Arial" w:cs="Arial"/>
                <w:b/>
                <w:bCs/>
                <w:color w:val="000000"/>
              </w:rPr>
            </w:pPr>
          </w:p>
        </w:tc>
      </w:tr>
      <w:tr w:rsidR="00A212F6" w:rsidRPr="00676D3F" w14:paraId="3ACDFDA8" w14:textId="77777777" w:rsidTr="00631622">
        <w:trPr>
          <w:trHeight w:val="300"/>
        </w:trPr>
        <w:tc>
          <w:tcPr>
            <w:tcW w:w="3976" w:type="dxa"/>
            <w:tcBorders>
              <w:top w:val="nil"/>
              <w:left w:val="nil"/>
              <w:right w:val="nil"/>
            </w:tcBorders>
            <w:shd w:val="clear" w:color="auto" w:fill="BFBFBF" w:themeFill="background1" w:themeFillShade="BF"/>
            <w:noWrap/>
            <w:vAlign w:val="bottom"/>
          </w:tcPr>
          <w:p w14:paraId="508A127B" w14:textId="77777777" w:rsidR="00E06C5F" w:rsidRPr="00676D3F" w:rsidRDefault="00E06C5F" w:rsidP="00E06C5F">
            <w:pPr>
              <w:spacing w:after="0"/>
              <w:jc w:val="left"/>
              <w:rPr>
                <w:rFonts w:ascii="Arial" w:hAnsi="Arial" w:cs="Arial"/>
                <w:bCs/>
                <w:color w:val="000000"/>
                <w:lang w:eastAsia="en-GB"/>
              </w:rPr>
            </w:pPr>
          </w:p>
        </w:tc>
        <w:tc>
          <w:tcPr>
            <w:tcW w:w="0" w:type="auto"/>
            <w:shd w:val="clear" w:color="auto" w:fill="BFBFBF" w:themeFill="background1" w:themeFillShade="BF"/>
            <w:vAlign w:val="bottom"/>
          </w:tcPr>
          <w:p w14:paraId="5BF3C8B5" w14:textId="77777777" w:rsidR="00E06C5F" w:rsidRPr="00676D3F" w:rsidRDefault="00E06C5F" w:rsidP="00E06C5F">
            <w:pPr>
              <w:jc w:val="right"/>
              <w:rPr>
                <w:rFonts w:ascii="Arial" w:hAnsi="Arial" w:cs="Arial"/>
                <w:b/>
                <w:bCs/>
                <w:color w:val="000000"/>
              </w:rPr>
            </w:pPr>
          </w:p>
        </w:tc>
        <w:tc>
          <w:tcPr>
            <w:tcW w:w="1792" w:type="dxa"/>
            <w:shd w:val="clear" w:color="auto" w:fill="BFBFBF" w:themeFill="background1" w:themeFillShade="BF"/>
            <w:vAlign w:val="bottom"/>
          </w:tcPr>
          <w:p w14:paraId="3267A14B" w14:textId="77777777" w:rsidR="00E06C5F" w:rsidRPr="00676D3F" w:rsidRDefault="00E06C5F" w:rsidP="00E06C5F">
            <w:pPr>
              <w:jc w:val="right"/>
              <w:rPr>
                <w:rFonts w:ascii="Arial" w:hAnsi="Arial" w:cs="Arial"/>
              </w:rPr>
            </w:pPr>
          </w:p>
        </w:tc>
        <w:tc>
          <w:tcPr>
            <w:tcW w:w="1576" w:type="dxa"/>
            <w:shd w:val="clear" w:color="auto" w:fill="BFBFBF" w:themeFill="background1" w:themeFillShade="BF"/>
            <w:vAlign w:val="bottom"/>
          </w:tcPr>
          <w:p w14:paraId="4CA39668" w14:textId="77777777" w:rsidR="00E06C5F" w:rsidRPr="00676D3F" w:rsidRDefault="00E06C5F" w:rsidP="00E06C5F">
            <w:pPr>
              <w:jc w:val="right"/>
              <w:rPr>
                <w:rFonts w:ascii="Arial" w:hAnsi="Arial" w:cs="Arial"/>
              </w:rPr>
            </w:pPr>
          </w:p>
        </w:tc>
      </w:tr>
      <w:tr w:rsidR="00A212F6" w:rsidRPr="00676D3F" w14:paraId="6F0FA341" w14:textId="77777777" w:rsidTr="00862A6A">
        <w:trPr>
          <w:trHeight w:val="300"/>
        </w:trPr>
        <w:tc>
          <w:tcPr>
            <w:tcW w:w="3976" w:type="dxa"/>
            <w:tcBorders>
              <w:top w:val="nil"/>
              <w:left w:val="nil"/>
              <w:bottom w:val="nil"/>
              <w:right w:val="nil"/>
            </w:tcBorders>
            <w:shd w:val="clear" w:color="auto" w:fill="auto"/>
            <w:noWrap/>
            <w:vAlign w:val="center"/>
          </w:tcPr>
          <w:p w14:paraId="0B88E2C3" w14:textId="27411EB5" w:rsidR="00E06C5F" w:rsidRPr="00676D3F" w:rsidRDefault="00E06C5F" w:rsidP="000A5D86">
            <w:pPr>
              <w:spacing w:after="0"/>
              <w:jc w:val="left"/>
              <w:rPr>
                <w:rFonts w:ascii="Arial" w:hAnsi="Arial" w:cs="Arial"/>
                <w:b/>
                <w:bCs/>
                <w:color w:val="000000"/>
                <w:lang w:eastAsia="en-GB"/>
              </w:rPr>
            </w:pPr>
          </w:p>
        </w:tc>
        <w:tc>
          <w:tcPr>
            <w:tcW w:w="0" w:type="auto"/>
            <w:vAlign w:val="center"/>
          </w:tcPr>
          <w:p w14:paraId="1D700651" w14:textId="6970CBA3" w:rsidR="00E06C5F" w:rsidRPr="00676D3F" w:rsidRDefault="00E06C5F" w:rsidP="000A5D86">
            <w:pPr>
              <w:jc w:val="right"/>
              <w:rPr>
                <w:rFonts w:ascii="Arial" w:hAnsi="Arial" w:cs="Arial"/>
                <w:b/>
                <w:bCs/>
                <w:color w:val="000000"/>
              </w:rPr>
            </w:pPr>
          </w:p>
        </w:tc>
        <w:tc>
          <w:tcPr>
            <w:tcW w:w="1792" w:type="dxa"/>
            <w:vAlign w:val="center"/>
          </w:tcPr>
          <w:p w14:paraId="6DAF2318" w14:textId="1F71BD1D" w:rsidR="00E06C5F" w:rsidRPr="00676D3F" w:rsidRDefault="00E06C5F" w:rsidP="000A5D86">
            <w:pPr>
              <w:jc w:val="right"/>
              <w:rPr>
                <w:rFonts w:ascii="Arial" w:hAnsi="Arial" w:cs="Arial"/>
                <w:b/>
                <w:bCs/>
                <w:color w:val="000000"/>
              </w:rPr>
            </w:pPr>
          </w:p>
        </w:tc>
        <w:tc>
          <w:tcPr>
            <w:tcW w:w="1576" w:type="dxa"/>
            <w:vAlign w:val="center"/>
          </w:tcPr>
          <w:p w14:paraId="72E24F78" w14:textId="5FBAE1B5" w:rsidR="00E06C5F" w:rsidRPr="00676D3F" w:rsidRDefault="00E06C5F" w:rsidP="000A5D86">
            <w:pPr>
              <w:jc w:val="right"/>
              <w:rPr>
                <w:rFonts w:ascii="Arial" w:hAnsi="Arial" w:cs="Arial"/>
                <w:b/>
                <w:bCs/>
                <w:color w:val="000000"/>
              </w:rPr>
            </w:pPr>
          </w:p>
        </w:tc>
      </w:tr>
      <w:tr w:rsidR="00A212F6" w:rsidRPr="00676D3F" w14:paraId="4A4F7FD8" w14:textId="77777777" w:rsidTr="00862A6A">
        <w:trPr>
          <w:trHeight w:val="300"/>
        </w:trPr>
        <w:tc>
          <w:tcPr>
            <w:tcW w:w="3976" w:type="dxa"/>
            <w:tcBorders>
              <w:top w:val="nil"/>
              <w:left w:val="nil"/>
              <w:bottom w:val="nil"/>
              <w:right w:val="nil"/>
            </w:tcBorders>
            <w:shd w:val="clear" w:color="auto" w:fill="auto"/>
            <w:noWrap/>
            <w:vAlign w:val="bottom"/>
          </w:tcPr>
          <w:p w14:paraId="45F6EDC6"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2D0C93D5" w14:textId="77777777" w:rsidR="00E06C5F" w:rsidRPr="00676D3F" w:rsidRDefault="00E06C5F" w:rsidP="00E06C5F">
            <w:pPr>
              <w:jc w:val="right"/>
              <w:rPr>
                <w:rFonts w:ascii="Arial" w:hAnsi="Arial" w:cs="Arial"/>
                <w:b/>
                <w:bCs/>
                <w:color w:val="000000"/>
              </w:rPr>
            </w:pPr>
          </w:p>
        </w:tc>
        <w:tc>
          <w:tcPr>
            <w:tcW w:w="1792" w:type="dxa"/>
            <w:vAlign w:val="bottom"/>
          </w:tcPr>
          <w:p w14:paraId="5690101E" w14:textId="77777777" w:rsidR="00E06C5F" w:rsidRPr="00676D3F" w:rsidRDefault="00E06C5F" w:rsidP="00E06C5F">
            <w:pPr>
              <w:jc w:val="right"/>
              <w:rPr>
                <w:rFonts w:ascii="Arial" w:hAnsi="Arial" w:cs="Arial"/>
              </w:rPr>
            </w:pPr>
          </w:p>
        </w:tc>
        <w:tc>
          <w:tcPr>
            <w:tcW w:w="1576" w:type="dxa"/>
            <w:vAlign w:val="bottom"/>
          </w:tcPr>
          <w:p w14:paraId="6FC74283" w14:textId="77777777" w:rsidR="00E06C5F" w:rsidRPr="00676D3F" w:rsidRDefault="00E06C5F" w:rsidP="00E06C5F">
            <w:pPr>
              <w:jc w:val="right"/>
              <w:rPr>
                <w:rFonts w:ascii="Arial" w:hAnsi="Arial" w:cs="Arial"/>
              </w:rPr>
            </w:pPr>
          </w:p>
        </w:tc>
      </w:tr>
      <w:tr w:rsidR="00A212F6" w:rsidRPr="00676D3F" w14:paraId="1EB75686" w14:textId="77777777" w:rsidTr="00862A6A">
        <w:trPr>
          <w:trHeight w:val="300"/>
        </w:trPr>
        <w:tc>
          <w:tcPr>
            <w:tcW w:w="3976" w:type="dxa"/>
            <w:tcBorders>
              <w:top w:val="nil"/>
              <w:left w:val="nil"/>
              <w:bottom w:val="nil"/>
              <w:right w:val="nil"/>
            </w:tcBorders>
            <w:shd w:val="clear" w:color="auto" w:fill="auto"/>
            <w:noWrap/>
            <w:vAlign w:val="bottom"/>
          </w:tcPr>
          <w:p w14:paraId="66E85CCE" w14:textId="0843CE37" w:rsidR="00E06C5F" w:rsidRPr="00676D3F" w:rsidRDefault="00E06C5F" w:rsidP="000A5D86">
            <w:pPr>
              <w:spacing w:after="0"/>
              <w:jc w:val="left"/>
              <w:rPr>
                <w:rFonts w:ascii="Arial" w:hAnsi="Arial" w:cs="Arial"/>
                <w:color w:val="000000"/>
                <w:lang w:eastAsia="en-GB"/>
              </w:rPr>
            </w:pPr>
          </w:p>
        </w:tc>
        <w:tc>
          <w:tcPr>
            <w:tcW w:w="0" w:type="auto"/>
            <w:vAlign w:val="bottom"/>
          </w:tcPr>
          <w:p w14:paraId="7B3D34C8" w14:textId="77777777" w:rsidR="00E06C5F" w:rsidRPr="00676D3F" w:rsidRDefault="00E06C5F" w:rsidP="00E06C5F">
            <w:pPr>
              <w:jc w:val="right"/>
              <w:rPr>
                <w:rFonts w:ascii="Arial" w:hAnsi="Arial" w:cs="Arial"/>
              </w:rPr>
            </w:pPr>
          </w:p>
        </w:tc>
        <w:tc>
          <w:tcPr>
            <w:tcW w:w="1792" w:type="dxa"/>
            <w:vAlign w:val="bottom"/>
          </w:tcPr>
          <w:p w14:paraId="761ED6B6" w14:textId="77777777" w:rsidR="00E06C5F" w:rsidRPr="00676D3F" w:rsidRDefault="00E06C5F" w:rsidP="00E06C5F">
            <w:pPr>
              <w:jc w:val="right"/>
              <w:rPr>
                <w:rFonts w:ascii="Arial" w:hAnsi="Arial" w:cs="Arial"/>
              </w:rPr>
            </w:pPr>
          </w:p>
        </w:tc>
        <w:tc>
          <w:tcPr>
            <w:tcW w:w="1576" w:type="dxa"/>
            <w:vAlign w:val="bottom"/>
          </w:tcPr>
          <w:p w14:paraId="18200047" w14:textId="77777777" w:rsidR="00E06C5F" w:rsidRPr="00676D3F" w:rsidRDefault="00E06C5F" w:rsidP="00E06C5F">
            <w:pPr>
              <w:jc w:val="right"/>
              <w:rPr>
                <w:rFonts w:ascii="Arial" w:hAnsi="Arial" w:cs="Arial"/>
              </w:rPr>
            </w:pPr>
          </w:p>
        </w:tc>
      </w:tr>
      <w:tr w:rsidR="00A212F6" w:rsidRPr="00676D3F" w14:paraId="615F1894" w14:textId="77777777" w:rsidTr="00862A6A">
        <w:trPr>
          <w:trHeight w:val="300"/>
        </w:trPr>
        <w:tc>
          <w:tcPr>
            <w:tcW w:w="3976" w:type="dxa"/>
            <w:tcBorders>
              <w:top w:val="nil"/>
              <w:left w:val="nil"/>
              <w:bottom w:val="nil"/>
              <w:right w:val="nil"/>
            </w:tcBorders>
            <w:shd w:val="clear" w:color="auto" w:fill="auto"/>
            <w:noWrap/>
            <w:vAlign w:val="bottom"/>
          </w:tcPr>
          <w:p w14:paraId="7A7F0507" w14:textId="2BF0D430" w:rsidR="00E06C5F" w:rsidRPr="00676D3F" w:rsidRDefault="00E06C5F" w:rsidP="00E06C5F">
            <w:pPr>
              <w:spacing w:after="0"/>
              <w:jc w:val="left"/>
              <w:rPr>
                <w:rFonts w:ascii="Arial" w:hAnsi="Arial" w:cs="Arial"/>
                <w:color w:val="000000"/>
                <w:lang w:eastAsia="en-GB"/>
              </w:rPr>
            </w:pPr>
          </w:p>
        </w:tc>
        <w:tc>
          <w:tcPr>
            <w:tcW w:w="0" w:type="auto"/>
            <w:vAlign w:val="bottom"/>
          </w:tcPr>
          <w:p w14:paraId="75F0E024" w14:textId="734EAA86" w:rsidR="00E06C5F" w:rsidRPr="000A5D86" w:rsidRDefault="00E06C5F" w:rsidP="00726AFB">
            <w:pPr>
              <w:jc w:val="right"/>
              <w:rPr>
                <w:rFonts w:ascii="Arial" w:hAnsi="Arial" w:cs="Arial"/>
                <w:color w:val="000000"/>
                <w:highlight w:val="yellow"/>
              </w:rPr>
            </w:pPr>
          </w:p>
        </w:tc>
        <w:tc>
          <w:tcPr>
            <w:tcW w:w="1792" w:type="dxa"/>
            <w:vAlign w:val="bottom"/>
          </w:tcPr>
          <w:p w14:paraId="34D3B5FF" w14:textId="49CA5C95" w:rsidR="00E06C5F" w:rsidRPr="000A5D86" w:rsidRDefault="00E06C5F" w:rsidP="00E06C5F">
            <w:pPr>
              <w:jc w:val="right"/>
              <w:rPr>
                <w:rFonts w:ascii="Arial" w:hAnsi="Arial" w:cs="Arial"/>
                <w:color w:val="000000"/>
                <w:highlight w:val="yellow"/>
              </w:rPr>
            </w:pPr>
          </w:p>
        </w:tc>
        <w:tc>
          <w:tcPr>
            <w:tcW w:w="1576" w:type="dxa"/>
            <w:vAlign w:val="bottom"/>
          </w:tcPr>
          <w:p w14:paraId="38F9C749" w14:textId="2C4AB9E5" w:rsidR="00E06C5F" w:rsidRPr="000A5D86" w:rsidRDefault="00E06C5F" w:rsidP="00726AFB">
            <w:pPr>
              <w:jc w:val="right"/>
              <w:rPr>
                <w:rFonts w:ascii="Arial" w:hAnsi="Arial" w:cs="Arial"/>
                <w:color w:val="000000"/>
                <w:highlight w:val="yellow"/>
              </w:rPr>
            </w:pPr>
          </w:p>
        </w:tc>
      </w:tr>
      <w:tr w:rsidR="00A212F6" w:rsidRPr="00676D3F" w14:paraId="5FC7884D" w14:textId="77777777" w:rsidTr="00862A6A">
        <w:trPr>
          <w:trHeight w:val="300"/>
        </w:trPr>
        <w:tc>
          <w:tcPr>
            <w:tcW w:w="3976" w:type="dxa"/>
            <w:tcBorders>
              <w:top w:val="nil"/>
              <w:left w:val="nil"/>
              <w:bottom w:val="nil"/>
              <w:right w:val="nil"/>
            </w:tcBorders>
            <w:shd w:val="clear" w:color="auto" w:fill="auto"/>
            <w:noWrap/>
            <w:vAlign w:val="bottom"/>
          </w:tcPr>
          <w:p w14:paraId="183ED689"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3DB90768" w14:textId="77777777" w:rsidR="00E06C5F" w:rsidRPr="00676D3F" w:rsidRDefault="00E06C5F" w:rsidP="00E06C5F">
            <w:pPr>
              <w:jc w:val="right"/>
              <w:rPr>
                <w:rFonts w:ascii="Arial" w:hAnsi="Arial" w:cs="Arial"/>
                <w:color w:val="000000"/>
              </w:rPr>
            </w:pPr>
          </w:p>
        </w:tc>
        <w:tc>
          <w:tcPr>
            <w:tcW w:w="1792" w:type="dxa"/>
            <w:vAlign w:val="bottom"/>
          </w:tcPr>
          <w:p w14:paraId="7E5DFF1D" w14:textId="77777777" w:rsidR="00E06C5F" w:rsidRPr="00676D3F" w:rsidRDefault="00E06C5F" w:rsidP="00E06C5F">
            <w:pPr>
              <w:jc w:val="right"/>
              <w:rPr>
                <w:rFonts w:ascii="Arial" w:hAnsi="Arial" w:cs="Arial"/>
              </w:rPr>
            </w:pPr>
          </w:p>
        </w:tc>
        <w:tc>
          <w:tcPr>
            <w:tcW w:w="1576" w:type="dxa"/>
            <w:vAlign w:val="bottom"/>
          </w:tcPr>
          <w:p w14:paraId="7710EFAC" w14:textId="77777777" w:rsidR="00E06C5F" w:rsidRPr="00676D3F" w:rsidRDefault="00E06C5F" w:rsidP="00E06C5F">
            <w:pPr>
              <w:jc w:val="right"/>
              <w:rPr>
                <w:rFonts w:ascii="Arial" w:hAnsi="Arial" w:cs="Arial"/>
              </w:rPr>
            </w:pPr>
          </w:p>
        </w:tc>
      </w:tr>
      <w:tr w:rsidR="00A212F6" w:rsidRPr="00676D3F" w14:paraId="2D96B205" w14:textId="77777777" w:rsidTr="00862A6A">
        <w:trPr>
          <w:trHeight w:val="300"/>
        </w:trPr>
        <w:tc>
          <w:tcPr>
            <w:tcW w:w="3976" w:type="dxa"/>
            <w:tcBorders>
              <w:top w:val="nil"/>
              <w:left w:val="nil"/>
              <w:bottom w:val="nil"/>
              <w:right w:val="nil"/>
            </w:tcBorders>
            <w:shd w:val="clear" w:color="auto" w:fill="auto"/>
            <w:noWrap/>
            <w:vAlign w:val="bottom"/>
          </w:tcPr>
          <w:p w14:paraId="04C4E4B1" w14:textId="7856B21F" w:rsidR="00E06C5F" w:rsidRPr="00676D3F" w:rsidRDefault="00E06C5F" w:rsidP="00E06C5F">
            <w:pPr>
              <w:spacing w:after="0"/>
              <w:jc w:val="left"/>
              <w:rPr>
                <w:rFonts w:ascii="Arial" w:hAnsi="Arial" w:cs="Arial"/>
                <w:color w:val="000000"/>
                <w:lang w:eastAsia="en-GB"/>
              </w:rPr>
            </w:pPr>
          </w:p>
        </w:tc>
        <w:tc>
          <w:tcPr>
            <w:tcW w:w="0" w:type="auto"/>
            <w:vAlign w:val="bottom"/>
          </w:tcPr>
          <w:p w14:paraId="1086114D" w14:textId="0593209C" w:rsidR="00E06C5F" w:rsidRPr="000A5D86" w:rsidRDefault="00E06C5F" w:rsidP="00E06C5F">
            <w:pPr>
              <w:jc w:val="right"/>
              <w:rPr>
                <w:rFonts w:ascii="Arial" w:hAnsi="Arial" w:cs="Arial"/>
                <w:color w:val="000000"/>
                <w:highlight w:val="yellow"/>
              </w:rPr>
            </w:pPr>
          </w:p>
        </w:tc>
        <w:tc>
          <w:tcPr>
            <w:tcW w:w="1792" w:type="dxa"/>
            <w:vAlign w:val="bottom"/>
          </w:tcPr>
          <w:p w14:paraId="025276E4" w14:textId="5F4C1A20" w:rsidR="00E06C5F" w:rsidRPr="000A5D86" w:rsidRDefault="00E06C5F" w:rsidP="00A212F6">
            <w:pPr>
              <w:jc w:val="right"/>
              <w:rPr>
                <w:rFonts w:ascii="Arial" w:hAnsi="Arial" w:cs="Arial"/>
                <w:color w:val="000000"/>
                <w:highlight w:val="yellow"/>
              </w:rPr>
            </w:pPr>
          </w:p>
        </w:tc>
        <w:tc>
          <w:tcPr>
            <w:tcW w:w="1576" w:type="dxa"/>
            <w:vAlign w:val="bottom"/>
          </w:tcPr>
          <w:p w14:paraId="30A7B9FB" w14:textId="5108F281" w:rsidR="00E06C5F" w:rsidRPr="000A5D86" w:rsidRDefault="00E06C5F" w:rsidP="00A212F6">
            <w:pPr>
              <w:jc w:val="right"/>
              <w:rPr>
                <w:rFonts w:ascii="Arial" w:hAnsi="Arial" w:cs="Arial"/>
                <w:color w:val="000000"/>
                <w:highlight w:val="yellow"/>
              </w:rPr>
            </w:pPr>
          </w:p>
        </w:tc>
      </w:tr>
      <w:tr w:rsidR="00A212F6" w:rsidRPr="00676D3F" w14:paraId="3D18CD5B" w14:textId="77777777" w:rsidTr="00631622">
        <w:trPr>
          <w:trHeight w:val="300"/>
        </w:trPr>
        <w:tc>
          <w:tcPr>
            <w:tcW w:w="3976" w:type="dxa"/>
            <w:tcBorders>
              <w:top w:val="nil"/>
              <w:left w:val="nil"/>
              <w:right w:val="nil"/>
            </w:tcBorders>
            <w:shd w:val="clear" w:color="auto" w:fill="auto"/>
            <w:noWrap/>
            <w:vAlign w:val="bottom"/>
          </w:tcPr>
          <w:p w14:paraId="09384083"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4E0F9B22" w14:textId="56E4DABD" w:rsidR="00E06C5F" w:rsidRPr="00676D3F" w:rsidRDefault="00E06C5F" w:rsidP="00E06C5F">
            <w:pPr>
              <w:jc w:val="right"/>
              <w:rPr>
                <w:rFonts w:ascii="Arial" w:hAnsi="Arial" w:cs="Arial"/>
                <w:color w:val="000000"/>
              </w:rPr>
            </w:pPr>
          </w:p>
        </w:tc>
        <w:tc>
          <w:tcPr>
            <w:tcW w:w="1792" w:type="dxa"/>
            <w:vAlign w:val="bottom"/>
          </w:tcPr>
          <w:p w14:paraId="47BF545F" w14:textId="59D4E1BC" w:rsidR="00E06C5F" w:rsidRPr="00676D3F" w:rsidRDefault="00E06C5F" w:rsidP="00E06C5F">
            <w:pPr>
              <w:jc w:val="right"/>
              <w:rPr>
                <w:rFonts w:ascii="Arial" w:hAnsi="Arial" w:cs="Arial"/>
                <w:color w:val="000000"/>
              </w:rPr>
            </w:pPr>
          </w:p>
        </w:tc>
        <w:tc>
          <w:tcPr>
            <w:tcW w:w="1576" w:type="dxa"/>
            <w:vAlign w:val="bottom"/>
          </w:tcPr>
          <w:p w14:paraId="1214A55E" w14:textId="30FC4AF8" w:rsidR="00E06C5F" w:rsidRPr="00676D3F" w:rsidRDefault="00E06C5F" w:rsidP="00E06C5F">
            <w:pPr>
              <w:jc w:val="right"/>
              <w:rPr>
                <w:rFonts w:ascii="Arial" w:hAnsi="Arial" w:cs="Arial"/>
                <w:color w:val="000000"/>
              </w:rPr>
            </w:pPr>
          </w:p>
        </w:tc>
      </w:tr>
      <w:tr w:rsidR="00A212F6" w:rsidRPr="00676D3F" w14:paraId="3131FBA2" w14:textId="77777777" w:rsidTr="00631622">
        <w:trPr>
          <w:trHeight w:val="300"/>
        </w:trPr>
        <w:tc>
          <w:tcPr>
            <w:tcW w:w="3976" w:type="dxa"/>
            <w:tcBorders>
              <w:left w:val="nil"/>
              <w:bottom w:val="nil"/>
              <w:right w:val="nil"/>
            </w:tcBorders>
            <w:shd w:val="clear" w:color="auto" w:fill="auto"/>
            <w:noWrap/>
            <w:vAlign w:val="bottom"/>
          </w:tcPr>
          <w:p w14:paraId="7B8AFD76" w14:textId="0163B483" w:rsidR="00E06C5F" w:rsidRPr="00676D3F" w:rsidRDefault="00E06C5F" w:rsidP="00E06C5F">
            <w:pPr>
              <w:spacing w:after="0"/>
              <w:jc w:val="left"/>
              <w:rPr>
                <w:rFonts w:ascii="Arial" w:hAnsi="Arial" w:cs="Arial"/>
                <w:color w:val="000000"/>
                <w:lang w:eastAsia="en-GB"/>
              </w:rPr>
            </w:pPr>
          </w:p>
        </w:tc>
        <w:tc>
          <w:tcPr>
            <w:tcW w:w="0" w:type="auto"/>
            <w:vAlign w:val="bottom"/>
          </w:tcPr>
          <w:p w14:paraId="1E2A9D2B" w14:textId="49D81328" w:rsidR="00E06C5F" w:rsidRPr="000A5D86" w:rsidRDefault="00E06C5F" w:rsidP="00726AFB">
            <w:pPr>
              <w:jc w:val="right"/>
              <w:rPr>
                <w:rFonts w:ascii="Arial" w:hAnsi="Arial" w:cs="Arial"/>
                <w:color w:val="000000"/>
                <w:highlight w:val="yellow"/>
              </w:rPr>
            </w:pPr>
          </w:p>
        </w:tc>
        <w:tc>
          <w:tcPr>
            <w:tcW w:w="1792" w:type="dxa"/>
            <w:vAlign w:val="bottom"/>
          </w:tcPr>
          <w:p w14:paraId="63DC337D" w14:textId="6A43E5E9" w:rsidR="00E06C5F" w:rsidRPr="000A5D86" w:rsidRDefault="00E06C5F" w:rsidP="00A212F6">
            <w:pPr>
              <w:jc w:val="right"/>
              <w:rPr>
                <w:rFonts w:ascii="Arial" w:hAnsi="Arial" w:cs="Arial"/>
                <w:color w:val="000000"/>
                <w:highlight w:val="yellow"/>
              </w:rPr>
            </w:pPr>
          </w:p>
        </w:tc>
        <w:tc>
          <w:tcPr>
            <w:tcW w:w="1576" w:type="dxa"/>
            <w:vAlign w:val="bottom"/>
          </w:tcPr>
          <w:p w14:paraId="11B03D72" w14:textId="24A85EA7" w:rsidR="00E06C5F" w:rsidRPr="000A5D86" w:rsidRDefault="00E06C5F" w:rsidP="00726AFB">
            <w:pPr>
              <w:jc w:val="right"/>
              <w:rPr>
                <w:rFonts w:ascii="Arial" w:hAnsi="Arial" w:cs="Arial"/>
                <w:color w:val="000000"/>
                <w:highlight w:val="yellow"/>
              </w:rPr>
            </w:pPr>
          </w:p>
        </w:tc>
      </w:tr>
      <w:tr w:rsidR="00A212F6" w:rsidRPr="00676D3F" w14:paraId="762E2026" w14:textId="77777777" w:rsidTr="00631622">
        <w:trPr>
          <w:trHeight w:val="300"/>
        </w:trPr>
        <w:tc>
          <w:tcPr>
            <w:tcW w:w="3976" w:type="dxa"/>
            <w:tcBorders>
              <w:top w:val="nil"/>
              <w:left w:val="nil"/>
              <w:right w:val="nil"/>
            </w:tcBorders>
            <w:shd w:val="clear" w:color="auto" w:fill="auto"/>
            <w:noWrap/>
            <w:vAlign w:val="bottom"/>
          </w:tcPr>
          <w:p w14:paraId="6A3A7B97"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60A4311C" w14:textId="77777777" w:rsidR="00E06C5F" w:rsidRPr="00676D3F" w:rsidRDefault="00E06C5F" w:rsidP="00E06C5F">
            <w:pPr>
              <w:jc w:val="right"/>
              <w:rPr>
                <w:rFonts w:ascii="Arial" w:hAnsi="Arial" w:cs="Arial"/>
              </w:rPr>
            </w:pPr>
          </w:p>
        </w:tc>
        <w:tc>
          <w:tcPr>
            <w:tcW w:w="1792" w:type="dxa"/>
            <w:vAlign w:val="bottom"/>
          </w:tcPr>
          <w:p w14:paraId="15FCF689" w14:textId="77777777" w:rsidR="00E06C5F" w:rsidRPr="00676D3F" w:rsidRDefault="00E06C5F" w:rsidP="00E06C5F">
            <w:pPr>
              <w:jc w:val="right"/>
              <w:rPr>
                <w:rFonts w:ascii="Arial" w:hAnsi="Arial" w:cs="Arial"/>
              </w:rPr>
            </w:pPr>
          </w:p>
        </w:tc>
        <w:tc>
          <w:tcPr>
            <w:tcW w:w="1576" w:type="dxa"/>
            <w:vAlign w:val="bottom"/>
          </w:tcPr>
          <w:p w14:paraId="248AA6CF" w14:textId="77777777" w:rsidR="00E06C5F" w:rsidRPr="00676D3F" w:rsidRDefault="00E06C5F" w:rsidP="00E06C5F">
            <w:pPr>
              <w:jc w:val="right"/>
              <w:rPr>
                <w:rFonts w:ascii="Arial" w:hAnsi="Arial" w:cs="Arial"/>
              </w:rPr>
            </w:pPr>
          </w:p>
        </w:tc>
      </w:tr>
      <w:tr w:rsidR="00A212F6" w:rsidRPr="00676D3F" w14:paraId="37E46B81" w14:textId="77777777" w:rsidTr="00631622">
        <w:trPr>
          <w:trHeight w:val="370"/>
        </w:trPr>
        <w:tc>
          <w:tcPr>
            <w:tcW w:w="3976" w:type="dxa"/>
            <w:tcBorders>
              <w:left w:val="nil"/>
              <w:right w:val="nil"/>
            </w:tcBorders>
            <w:shd w:val="clear" w:color="auto" w:fill="auto"/>
            <w:noWrap/>
            <w:vAlign w:val="center"/>
          </w:tcPr>
          <w:p w14:paraId="6294408C" w14:textId="28C093F8" w:rsidR="00E06C5F" w:rsidRPr="00676D3F" w:rsidRDefault="00E06C5F" w:rsidP="000A5D86">
            <w:pPr>
              <w:spacing w:after="0"/>
              <w:jc w:val="left"/>
              <w:rPr>
                <w:rFonts w:ascii="Arial" w:hAnsi="Arial" w:cs="Arial"/>
                <w:b/>
                <w:bCs/>
                <w:color w:val="000000"/>
                <w:lang w:eastAsia="en-GB"/>
              </w:rPr>
            </w:pPr>
          </w:p>
        </w:tc>
        <w:tc>
          <w:tcPr>
            <w:tcW w:w="0" w:type="auto"/>
            <w:vAlign w:val="center"/>
          </w:tcPr>
          <w:p w14:paraId="6C7D26AE" w14:textId="1BB5CE85" w:rsidR="00E06C5F" w:rsidRPr="000A5D86" w:rsidRDefault="00E06C5F" w:rsidP="00647766">
            <w:pPr>
              <w:spacing w:after="0"/>
              <w:jc w:val="right"/>
              <w:rPr>
                <w:rFonts w:ascii="Arial Bold" w:hAnsi="Arial Bold" w:cs="Arial"/>
                <w:b/>
                <w:color w:val="000000"/>
                <w:position w:val="-6"/>
                <w:highlight w:val="yellow"/>
              </w:rPr>
            </w:pPr>
          </w:p>
        </w:tc>
        <w:tc>
          <w:tcPr>
            <w:tcW w:w="1792" w:type="dxa"/>
            <w:vAlign w:val="center"/>
          </w:tcPr>
          <w:p w14:paraId="1841C9AA" w14:textId="3E6DF752" w:rsidR="00E06C5F" w:rsidRPr="000A5D86" w:rsidRDefault="00E06C5F" w:rsidP="00647766">
            <w:pPr>
              <w:spacing w:after="0"/>
              <w:jc w:val="right"/>
              <w:rPr>
                <w:rFonts w:ascii="Arial Bold" w:hAnsi="Arial Bold" w:cs="Arial"/>
                <w:b/>
                <w:color w:val="000000"/>
                <w:position w:val="-6"/>
                <w:highlight w:val="yellow"/>
              </w:rPr>
            </w:pPr>
          </w:p>
        </w:tc>
        <w:tc>
          <w:tcPr>
            <w:tcW w:w="1576" w:type="dxa"/>
            <w:vAlign w:val="center"/>
          </w:tcPr>
          <w:p w14:paraId="2EE23A54" w14:textId="6910A3EF" w:rsidR="00E06C5F" w:rsidRPr="000A5D86" w:rsidRDefault="00E06C5F" w:rsidP="00647766">
            <w:pPr>
              <w:spacing w:after="0"/>
              <w:jc w:val="right"/>
              <w:rPr>
                <w:rFonts w:ascii="Arial Bold" w:hAnsi="Arial Bold" w:cs="Arial"/>
                <w:b/>
                <w:color w:val="000000"/>
                <w:position w:val="-6"/>
                <w:highlight w:val="yellow"/>
              </w:rPr>
            </w:pPr>
          </w:p>
        </w:tc>
      </w:tr>
    </w:tbl>
    <w:p w14:paraId="50FCF62D" w14:textId="77777777" w:rsidR="00DF684C" w:rsidRPr="00676D3F" w:rsidRDefault="00DF684C">
      <w:pPr>
        <w:spacing w:after="0"/>
        <w:jc w:val="left"/>
        <w:rPr>
          <w:rFonts w:ascii="Arial" w:hAnsi="Arial" w:cs="Arial"/>
          <w:b/>
          <w:caps/>
        </w:rPr>
      </w:pPr>
      <w:r w:rsidRPr="00676D3F">
        <w:rPr>
          <w:rFonts w:ascii="Arial" w:hAnsi="Arial" w:cs="Arial"/>
        </w:rPr>
        <w:br w:type="page"/>
      </w:r>
    </w:p>
    <w:p w14:paraId="137CECAD" w14:textId="77777777" w:rsidR="00CD0050" w:rsidRPr="002E0AF4" w:rsidRDefault="00CD0050" w:rsidP="00CD0050">
      <w:pPr>
        <w:pStyle w:val="Heading1"/>
        <w:spacing w:before="0"/>
        <w:ind w:left="0" w:firstLine="0"/>
      </w:pPr>
      <w:bookmarkStart w:id="22" w:name="_Toc452459404"/>
      <w:r w:rsidRPr="002E0AF4">
        <w:lastRenderedPageBreak/>
        <w:t>STATEMENT</w:t>
      </w:r>
      <w:bookmarkEnd w:id="21"/>
      <w:r w:rsidR="00661FAC">
        <w:t xml:space="preserve"> OF </w:t>
      </w:r>
      <w:r w:rsidR="00661FAC" w:rsidRPr="002E0AF4">
        <w:t>CASH FLOW</w:t>
      </w:r>
      <w:r w:rsidR="00661FAC">
        <w:t>S</w:t>
      </w:r>
      <w:bookmarkEnd w:id="22"/>
    </w:p>
    <w:p w14:paraId="3A905189" w14:textId="10850C73" w:rsidR="00CD0050" w:rsidRDefault="00631622" w:rsidP="00CD0050">
      <w:pPr>
        <w:pStyle w:val="Header"/>
        <w:keepNext/>
        <w:framePr w:hSpace="0" w:vSpace="0" w:wrap="auto" w:vAnchor="margin" w:hAnchor="text" w:xAlign="left" w:yAlign="inline"/>
        <w:outlineLvl w:val="0"/>
        <w:rPr>
          <w:rFonts w:ascii="Arial" w:hAnsi="Arial" w:cs="Arial"/>
          <w:b/>
        </w:rPr>
      </w:pPr>
      <w:r>
        <w:rPr>
          <w:rFonts w:ascii="Arial" w:hAnsi="Arial" w:cs="Arial"/>
          <w:b/>
        </w:rPr>
        <w:t>Period</w:t>
      </w:r>
      <w:r w:rsidR="00CD0050" w:rsidRPr="002E0AF4">
        <w:rPr>
          <w:rFonts w:ascii="Arial" w:hAnsi="Arial" w:cs="Arial"/>
          <w:b/>
        </w:rPr>
        <w:t xml:space="preserve"> ended 31 </w:t>
      </w:r>
      <w:r w:rsidR="00CD0050">
        <w:rPr>
          <w:rFonts w:ascii="Arial" w:hAnsi="Arial" w:cs="Arial"/>
          <w:b/>
        </w:rPr>
        <w:t>March 201</w:t>
      </w:r>
      <w:r w:rsidR="000A5D86">
        <w:rPr>
          <w:rFonts w:ascii="Arial" w:hAnsi="Arial" w:cs="Arial"/>
          <w:b/>
        </w:rPr>
        <w:t>8</w:t>
      </w:r>
    </w:p>
    <w:p w14:paraId="4D94C072" w14:textId="77777777" w:rsidR="00CD0050" w:rsidRPr="000232A3" w:rsidRDefault="00CD0050" w:rsidP="00CD0050">
      <w:pPr>
        <w:tabs>
          <w:tab w:val="left" w:pos="2835"/>
        </w:tabs>
        <w:outlineLvl w:val="0"/>
        <w:rPr>
          <w:rFonts w:ascii="Arial" w:hAnsi="Arial" w:cs="Arial"/>
        </w:rPr>
      </w:pPr>
    </w:p>
    <w:tbl>
      <w:tblPr>
        <w:tblW w:w="9753" w:type="dxa"/>
        <w:tblInd w:w="-114" w:type="dxa"/>
        <w:tblLayout w:type="fixed"/>
        <w:tblCellMar>
          <w:left w:w="28" w:type="dxa"/>
          <w:right w:w="28" w:type="dxa"/>
        </w:tblCellMar>
        <w:tblLook w:val="0000" w:firstRow="0" w:lastRow="0" w:firstColumn="0" w:lastColumn="0" w:noHBand="0" w:noVBand="0"/>
      </w:tblPr>
      <w:tblGrid>
        <w:gridCol w:w="5245"/>
        <w:gridCol w:w="284"/>
        <w:gridCol w:w="709"/>
        <w:gridCol w:w="350"/>
        <w:gridCol w:w="1039"/>
        <w:gridCol w:w="709"/>
        <w:gridCol w:w="1417"/>
      </w:tblGrid>
      <w:tr w:rsidR="00CD0050" w:rsidRPr="00F55C5C" w14:paraId="1CC7E78D" w14:textId="77777777" w:rsidTr="00631622">
        <w:trPr>
          <w:cantSplit/>
        </w:trPr>
        <w:tc>
          <w:tcPr>
            <w:tcW w:w="5245" w:type="dxa"/>
          </w:tcPr>
          <w:p w14:paraId="5EA7C0C9" w14:textId="77777777" w:rsidR="00CD0050" w:rsidRPr="00F55C5C" w:rsidRDefault="00CD0050" w:rsidP="00CD0050">
            <w:pPr>
              <w:pStyle w:val="Tnormal"/>
              <w:rPr>
                <w:rFonts w:ascii="Arial" w:hAnsi="Arial" w:cs="Arial"/>
              </w:rPr>
            </w:pPr>
            <w:bookmarkStart w:id="23" w:name="s"/>
            <w:bookmarkEnd w:id="23"/>
          </w:p>
        </w:tc>
        <w:tc>
          <w:tcPr>
            <w:tcW w:w="284" w:type="dxa"/>
          </w:tcPr>
          <w:p w14:paraId="649BC405" w14:textId="77777777" w:rsidR="00CD0050" w:rsidRPr="00F55C5C" w:rsidRDefault="00CD0050" w:rsidP="00CD0050">
            <w:pPr>
              <w:pStyle w:val="Thead"/>
              <w:ind w:hanging="595"/>
              <w:rPr>
                <w:rFonts w:ascii="Arial" w:hAnsi="Arial" w:cs="Arial"/>
              </w:rPr>
            </w:pPr>
          </w:p>
        </w:tc>
        <w:tc>
          <w:tcPr>
            <w:tcW w:w="709" w:type="dxa"/>
          </w:tcPr>
          <w:p w14:paraId="46BBEE53" w14:textId="77777777" w:rsidR="00CD0050" w:rsidRPr="00F55C5C" w:rsidRDefault="00CD0050" w:rsidP="00CD0050">
            <w:pPr>
              <w:pStyle w:val="Thead"/>
              <w:rPr>
                <w:rFonts w:ascii="Arial" w:hAnsi="Arial" w:cs="Arial"/>
              </w:rPr>
            </w:pPr>
            <w:r w:rsidRPr="00F55C5C">
              <w:rPr>
                <w:rFonts w:ascii="Arial" w:hAnsi="Arial" w:cs="Arial"/>
              </w:rPr>
              <w:t>Note</w:t>
            </w:r>
          </w:p>
        </w:tc>
        <w:tc>
          <w:tcPr>
            <w:tcW w:w="350" w:type="dxa"/>
          </w:tcPr>
          <w:p w14:paraId="32B2BF51" w14:textId="77777777" w:rsidR="00CD0050" w:rsidRPr="00F55C5C" w:rsidRDefault="00CD0050" w:rsidP="00CD0050">
            <w:pPr>
              <w:pStyle w:val="Thead"/>
              <w:rPr>
                <w:rFonts w:ascii="Arial" w:hAnsi="Arial" w:cs="Arial"/>
              </w:rPr>
            </w:pPr>
          </w:p>
        </w:tc>
        <w:tc>
          <w:tcPr>
            <w:tcW w:w="1039" w:type="dxa"/>
          </w:tcPr>
          <w:p w14:paraId="6FF41849" w14:textId="16C33755" w:rsidR="00CD0050" w:rsidRPr="00F55C5C" w:rsidRDefault="00CD0050" w:rsidP="00CD0050">
            <w:pPr>
              <w:pStyle w:val="Thead"/>
              <w:rPr>
                <w:rFonts w:ascii="Arial" w:hAnsi="Arial" w:cs="Arial"/>
              </w:rPr>
            </w:pPr>
          </w:p>
        </w:tc>
        <w:tc>
          <w:tcPr>
            <w:tcW w:w="709" w:type="dxa"/>
          </w:tcPr>
          <w:p w14:paraId="025499BE" w14:textId="77777777" w:rsidR="00CD0050" w:rsidRDefault="00CD0050" w:rsidP="00CD0050">
            <w:pPr>
              <w:pStyle w:val="Thead"/>
              <w:rPr>
                <w:rFonts w:ascii="Arial" w:hAnsi="Arial" w:cs="Arial"/>
              </w:rPr>
            </w:pPr>
          </w:p>
        </w:tc>
        <w:tc>
          <w:tcPr>
            <w:tcW w:w="1417" w:type="dxa"/>
          </w:tcPr>
          <w:p w14:paraId="281C17EF" w14:textId="77777777" w:rsidR="00631622" w:rsidRDefault="00631622" w:rsidP="00CD0050">
            <w:pPr>
              <w:pStyle w:val="Thead"/>
              <w:rPr>
                <w:rFonts w:ascii="Arial" w:hAnsi="Arial" w:cs="Arial"/>
              </w:rPr>
            </w:pPr>
            <w:r>
              <w:rPr>
                <w:rFonts w:ascii="Arial" w:hAnsi="Arial" w:cs="Arial"/>
              </w:rPr>
              <w:t xml:space="preserve">02 Oct 2017 to </w:t>
            </w:r>
          </w:p>
          <w:p w14:paraId="029AACD3" w14:textId="643FF205" w:rsidR="00CD0050" w:rsidRDefault="00631622" w:rsidP="00CD0050">
            <w:pPr>
              <w:pStyle w:val="Thead"/>
              <w:rPr>
                <w:rFonts w:ascii="Arial" w:hAnsi="Arial" w:cs="Arial"/>
              </w:rPr>
            </w:pPr>
            <w:r>
              <w:rPr>
                <w:rFonts w:ascii="Arial" w:hAnsi="Arial" w:cs="Arial"/>
              </w:rPr>
              <w:t xml:space="preserve">31 Mar </w:t>
            </w:r>
            <w:r w:rsidR="00CD0050">
              <w:rPr>
                <w:rFonts w:ascii="Arial" w:hAnsi="Arial" w:cs="Arial"/>
              </w:rPr>
              <w:t>201</w:t>
            </w:r>
            <w:r w:rsidR="00A14D5A">
              <w:rPr>
                <w:rFonts w:ascii="Arial" w:hAnsi="Arial" w:cs="Arial"/>
              </w:rPr>
              <w:t>8</w:t>
            </w:r>
          </w:p>
          <w:p w14:paraId="02E4C0DF" w14:textId="77777777" w:rsidR="00CD0050" w:rsidRPr="00F55C5C" w:rsidRDefault="00CD0050" w:rsidP="00CD0050">
            <w:pPr>
              <w:pStyle w:val="Thead"/>
              <w:rPr>
                <w:rFonts w:ascii="Arial" w:hAnsi="Arial" w:cs="Arial"/>
              </w:rPr>
            </w:pPr>
            <w:r w:rsidRPr="00F55C5C">
              <w:rPr>
                <w:rFonts w:ascii="Arial" w:hAnsi="Arial" w:cs="Arial"/>
              </w:rPr>
              <w:t>£000</w:t>
            </w:r>
          </w:p>
        </w:tc>
      </w:tr>
      <w:tr w:rsidR="00CD0050" w:rsidRPr="00F55C5C" w14:paraId="4362255F" w14:textId="77777777" w:rsidTr="00631622">
        <w:trPr>
          <w:cantSplit/>
        </w:trPr>
        <w:tc>
          <w:tcPr>
            <w:tcW w:w="5245" w:type="dxa"/>
            <w:vAlign w:val="bottom"/>
          </w:tcPr>
          <w:p w14:paraId="3C0AD572" w14:textId="77777777" w:rsidR="00CD0050" w:rsidRPr="006533D5" w:rsidRDefault="00CD0050" w:rsidP="00CD0050">
            <w:pPr>
              <w:pStyle w:val="Tnormal"/>
              <w:tabs>
                <w:tab w:val="clear" w:pos="284"/>
                <w:tab w:val="left" w:pos="142"/>
              </w:tabs>
              <w:ind w:firstLine="0"/>
              <w:rPr>
                <w:rFonts w:ascii="Arial" w:hAnsi="Arial" w:cs="Arial"/>
              </w:rPr>
            </w:pPr>
          </w:p>
        </w:tc>
        <w:tc>
          <w:tcPr>
            <w:tcW w:w="284" w:type="dxa"/>
            <w:vAlign w:val="bottom"/>
          </w:tcPr>
          <w:p w14:paraId="06AB432F" w14:textId="77777777" w:rsidR="00CD0050" w:rsidRPr="00F55C5C" w:rsidRDefault="00CD0050" w:rsidP="00CD0050">
            <w:pPr>
              <w:pStyle w:val="Tnote"/>
              <w:rPr>
                <w:rFonts w:ascii="Arial" w:hAnsi="Arial" w:cs="Arial"/>
              </w:rPr>
            </w:pPr>
          </w:p>
        </w:tc>
        <w:tc>
          <w:tcPr>
            <w:tcW w:w="709" w:type="dxa"/>
            <w:vAlign w:val="bottom"/>
          </w:tcPr>
          <w:p w14:paraId="733D05E3" w14:textId="77777777" w:rsidR="00CD0050" w:rsidRPr="00F55C5C" w:rsidRDefault="00CD0050" w:rsidP="00CD0050">
            <w:pPr>
              <w:pStyle w:val="Tnote"/>
              <w:rPr>
                <w:rFonts w:ascii="Arial" w:hAnsi="Arial" w:cs="Arial"/>
              </w:rPr>
            </w:pPr>
          </w:p>
        </w:tc>
        <w:tc>
          <w:tcPr>
            <w:tcW w:w="350" w:type="dxa"/>
            <w:vAlign w:val="bottom"/>
          </w:tcPr>
          <w:p w14:paraId="0717CEED" w14:textId="77777777" w:rsidR="00CD0050" w:rsidRPr="00F55C5C" w:rsidRDefault="00CD0050" w:rsidP="00CD0050">
            <w:pPr>
              <w:pStyle w:val="Tdec"/>
              <w:rPr>
                <w:rFonts w:ascii="Arial" w:hAnsi="Arial" w:cs="Arial"/>
              </w:rPr>
            </w:pPr>
          </w:p>
        </w:tc>
        <w:tc>
          <w:tcPr>
            <w:tcW w:w="1039" w:type="dxa"/>
            <w:vAlign w:val="bottom"/>
          </w:tcPr>
          <w:p w14:paraId="376A1E82" w14:textId="77777777" w:rsidR="00CD0050" w:rsidRDefault="00CD0050" w:rsidP="00CD0050">
            <w:pPr>
              <w:pStyle w:val="Tdec"/>
              <w:rPr>
                <w:rFonts w:ascii="Arial" w:hAnsi="Arial" w:cs="Arial"/>
              </w:rPr>
            </w:pPr>
          </w:p>
        </w:tc>
        <w:tc>
          <w:tcPr>
            <w:tcW w:w="709" w:type="dxa"/>
          </w:tcPr>
          <w:p w14:paraId="7D2134D8" w14:textId="77777777" w:rsidR="00CD0050" w:rsidRDefault="00CD0050" w:rsidP="00CD0050">
            <w:pPr>
              <w:pStyle w:val="Tdec"/>
              <w:rPr>
                <w:rFonts w:ascii="Arial" w:hAnsi="Arial" w:cs="Arial"/>
              </w:rPr>
            </w:pPr>
          </w:p>
        </w:tc>
        <w:tc>
          <w:tcPr>
            <w:tcW w:w="1417" w:type="dxa"/>
            <w:vAlign w:val="bottom"/>
          </w:tcPr>
          <w:p w14:paraId="7DF53794" w14:textId="77777777" w:rsidR="00CD0050" w:rsidRDefault="00CD0050" w:rsidP="00CD0050">
            <w:pPr>
              <w:pStyle w:val="Tdec"/>
              <w:rPr>
                <w:rFonts w:ascii="Arial" w:hAnsi="Arial" w:cs="Arial"/>
              </w:rPr>
            </w:pPr>
          </w:p>
        </w:tc>
      </w:tr>
      <w:tr w:rsidR="00CD0050" w:rsidRPr="00F55C5C" w14:paraId="27D53664" w14:textId="77777777" w:rsidTr="00631622">
        <w:trPr>
          <w:cantSplit/>
          <w:trHeight w:val="310"/>
        </w:trPr>
        <w:tc>
          <w:tcPr>
            <w:tcW w:w="5245" w:type="dxa"/>
          </w:tcPr>
          <w:p w14:paraId="27408A0D" w14:textId="6C3745C0" w:rsidR="00CD0050" w:rsidRPr="0019648E" w:rsidRDefault="00797B9D" w:rsidP="0019648E">
            <w:pPr>
              <w:pStyle w:val="Tnormal"/>
              <w:tabs>
                <w:tab w:val="clear" w:pos="284"/>
                <w:tab w:val="left" w:pos="142"/>
              </w:tabs>
              <w:ind w:firstLine="0"/>
              <w:rPr>
                <w:rFonts w:ascii="Arial" w:hAnsi="Arial" w:cs="Arial"/>
                <w:b/>
              </w:rPr>
            </w:pPr>
            <w:r>
              <w:rPr>
                <w:rFonts w:ascii="Arial" w:hAnsi="Arial" w:cs="Arial"/>
                <w:b/>
              </w:rPr>
              <w:t>Cash flow</w:t>
            </w:r>
            <w:r w:rsidR="00CD0050" w:rsidRPr="00FE315A">
              <w:rPr>
                <w:rFonts w:ascii="Arial" w:hAnsi="Arial" w:cs="Arial"/>
                <w:b/>
              </w:rPr>
              <w:t xml:space="preserve"> from operating activities</w:t>
            </w:r>
          </w:p>
        </w:tc>
        <w:tc>
          <w:tcPr>
            <w:tcW w:w="284" w:type="dxa"/>
          </w:tcPr>
          <w:p w14:paraId="71FCD4B5" w14:textId="77777777" w:rsidR="00CD0050" w:rsidRPr="00F55C5C" w:rsidRDefault="00CD0050" w:rsidP="00CD0050">
            <w:pPr>
              <w:pStyle w:val="Tnote"/>
              <w:rPr>
                <w:rFonts w:ascii="Arial" w:hAnsi="Arial" w:cs="Arial"/>
              </w:rPr>
            </w:pPr>
          </w:p>
        </w:tc>
        <w:tc>
          <w:tcPr>
            <w:tcW w:w="709" w:type="dxa"/>
          </w:tcPr>
          <w:p w14:paraId="0B79289B" w14:textId="77777777" w:rsidR="00CD0050" w:rsidRPr="00F55C5C" w:rsidRDefault="00CD0050" w:rsidP="00CD0050">
            <w:pPr>
              <w:pStyle w:val="Tnote"/>
              <w:rPr>
                <w:rFonts w:ascii="Arial" w:hAnsi="Arial" w:cs="Arial"/>
              </w:rPr>
            </w:pPr>
          </w:p>
        </w:tc>
        <w:tc>
          <w:tcPr>
            <w:tcW w:w="350" w:type="dxa"/>
          </w:tcPr>
          <w:p w14:paraId="421777BC" w14:textId="77777777" w:rsidR="00CD0050" w:rsidRPr="00F55C5C" w:rsidRDefault="00CD0050" w:rsidP="00CD0050">
            <w:pPr>
              <w:pStyle w:val="Tdec"/>
              <w:rPr>
                <w:rFonts w:ascii="Arial" w:hAnsi="Arial" w:cs="Arial"/>
              </w:rPr>
            </w:pPr>
          </w:p>
        </w:tc>
        <w:tc>
          <w:tcPr>
            <w:tcW w:w="1039" w:type="dxa"/>
          </w:tcPr>
          <w:p w14:paraId="19592E55" w14:textId="77777777" w:rsidR="00CD0050" w:rsidRPr="007247F4" w:rsidRDefault="00CD0050" w:rsidP="0019648E">
            <w:pPr>
              <w:autoSpaceDE w:val="0"/>
              <w:autoSpaceDN w:val="0"/>
              <w:adjustRightInd w:val="0"/>
              <w:spacing w:after="0"/>
              <w:ind w:right="-19"/>
              <w:jc w:val="right"/>
              <w:rPr>
                <w:rFonts w:ascii="Arial" w:hAnsi="Arial" w:cs="Arial"/>
                <w:color w:val="000000"/>
                <w:lang w:eastAsia="en-GB"/>
              </w:rPr>
            </w:pPr>
          </w:p>
        </w:tc>
        <w:tc>
          <w:tcPr>
            <w:tcW w:w="709" w:type="dxa"/>
          </w:tcPr>
          <w:p w14:paraId="0D532DDA" w14:textId="77777777" w:rsidR="00CD0050" w:rsidRDefault="00CD0050" w:rsidP="00CD0050">
            <w:pPr>
              <w:pStyle w:val="Tdec"/>
              <w:rPr>
                <w:rFonts w:ascii="Arial" w:hAnsi="Arial" w:cs="Arial"/>
              </w:rPr>
            </w:pPr>
          </w:p>
        </w:tc>
        <w:tc>
          <w:tcPr>
            <w:tcW w:w="1417" w:type="dxa"/>
          </w:tcPr>
          <w:p w14:paraId="4B12B5CC" w14:textId="77777777" w:rsidR="00CD0050" w:rsidRPr="0019648E" w:rsidRDefault="00CD0050" w:rsidP="0019648E">
            <w:pPr>
              <w:autoSpaceDE w:val="0"/>
              <w:autoSpaceDN w:val="0"/>
              <w:adjustRightInd w:val="0"/>
              <w:spacing w:after="0"/>
              <w:jc w:val="right"/>
              <w:rPr>
                <w:rFonts w:ascii="Arial" w:hAnsi="Arial" w:cs="Arial"/>
              </w:rPr>
            </w:pPr>
          </w:p>
        </w:tc>
      </w:tr>
      <w:tr w:rsidR="00614454" w:rsidRPr="00F55C5C" w14:paraId="643D2BC6" w14:textId="77777777" w:rsidTr="00631622">
        <w:trPr>
          <w:cantSplit/>
        </w:trPr>
        <w:tc>
          <w:tcPr>
            <w:tcW w:w="5245" w:type="dxa"/>
          </w:tcPr>
          <w:p w14:paraId="399467A8" w14:textId="1F7BCB44" w:rsidR="00614454" w:rsidRPr="0019648E" w:rsidRDefault="00797B9D" w:rsidP="00614454">
            <w:pPr>
              <w:pStyle w:val="Tnormal"/>
              <w:tabs>
                <w:tab w:val="clear" w:pos="284"/>
                <w:tab w:val="left" w:pos="142"/>
              </w:tabs>
              <w:ind w:firstLine="0"/>
              <w:rPr>
                <w:rFonts w:ascii="Arial" w:hAnsi="Arial" w:cs="Arial"/>
              </w:rPr>
            </w:pPr>
            <w:r>
              <w:rPr>
                <w:rFonts w:ascii="Arial" w:hAnsi="Arial" w:cs="Arial"/>
              </w:rPr>
              <w:t xml:space="preserve">Operating </w:t>
            </w:r>
            <w:r w:rsidR="00614454">
              <w:rPr>
                <w:rFonts w:ascii="Arial" w:hAnsi="Arial" w:cs="Arial"/>
              </w:rPr>
              <w:t>Surplus</w:t>
            </w:r>
          </w:p>
        </w:tc>
        <w:tc>
          <w:tcPr>
            <w:tcW w:w="284" w:type="dxa"/>
          </w:tcPr>
          <w:p w14:paraId="0D595CE5" w14:textId="77777777" w:rsidR="00614454" w:rsidRPr="00F55C5C" w:rsidRDefault="00614454" w:rsidP="00614454">
            <w:pPr>
              <w:pStyle w:val="Tnote"/>
              <w:rPr>
                <w:rFonts w:ascii="Arial" w:hAnsi="Arial" w:cs="Arial"/>
              </w:rPr>
            </w:pPr>
          </w:p>
        </w:tc>
        <w:tc>
          <w:tcPr>
            <w:tcW w:w="709" w:type="dxa"/>
          </w:tcPr>
          <w:p w14:paraId="384D6DE5" w14:textId="77777777" w:rsidR="00614454" w:rsidRPr="00F55C5C" w:rsidRDefault="00614454" w:rsidP="00614454">
            <w:pPr>
              <w:pStyle w:val="Tnote"/>
              <w:rPr>
                <w:rFonts w:ascii="Arial" w:hAnsi="Arial" w:cs="Arial"/>
              </w:rPr>
            </w:pPr>
          </w:p>
        </w:tc>
        <w:tc>
          <w:tcPr>
            <w:tcW w:w="350" w:type="dxa"/>
          </w:tcPr>
          <w:p w14:paraId="0D7DC695" w14:textId="77777777" w:rsidR="00614454" w:rsidRPr="00F55C5C" w:rsidRDefault="00614454" w:rsidP="00614454">
            <w:pPr>
              <w:pStyle w:val="Tdec"/>
              <w:rPr>
                <w:rFonts w:ascii="Arial" w:hAnsi="Arial" w:cs="Arial"/>
              </w:rPr>
            </w:pPr>
          </w:p>
        </w:tc>
        <w:tc>
          <w:tcPr>
            <w:tcW w:w="1039" w:type="dxa"/>
          </w:tcPr>
          <w:p w14:paraId="2D37F42F" w14:textId="5A2E7817" w:rsidR="00614454" w:rsidRPr="00862A6A" w:rsidRDefault="00614454" w:rsidP="0058527D">
            <w:pPr>
              <w:spacing w:after="0"/>
              <w:jc w:val="right"/>
              <w:rPr>
                <w:rFonts w:ascii="Arial" w:hAnsi="Arial" w:cs="Arial"/>
                <w:highlight w:val="yellow"/>
                <w:lang w:eastAsia="en-GB"/>
              </w:rPr>
            </w:pPr>
          </w:p>
        </w:tc>
        <w:tc>
          <w:tcPr>
            <w:tcW w:w="709" w:type="dxa"/>
          </w:tcPr>
          <w:p w14:paraId="569F6F70" w14:textId="77777777" w:rsidR="00614454" w:rsidRDefault="00614454" w:rsidP="00614454">
            <w:pPr>
              <w:pStyle w:val="Tdec"/>
              <w:rPr>
                <w:rFonts w:ascii="Arial" w:hAnsi="Arial" w:cs="Arial"/>
              </w:rPr>
            </w:pPr>
          </w:p>
        </w:tc>
        <w:tc>
          <w:tcPr>
            <w:tcW w:w="1417" w:type="dxa"/>
          </w:tcPr>
          <w:p w14:paraId="3D82F6A7" w14:textId="143A71A6" w:rsidR="00614454" w:rsidRPr="00865143" w:rsidRDefault="000A5D86" w:rsidP="00865143">
            <w:pPr>
              <w:spacing w:after="0"/>
              <w:jc w:val="right"/>
              <w:rPr>
                <w:rFonts w:ascii="Arial" w:hAnsi="Arial" w:cs="Arial"/>
                <w:lang w:eastAsia="en-GB"/>
              </w:rPr>
            </w:pPr>
            <w:r w:rsidRPr="00865143">
              <w:rPr>
                <w:rFonts w:ascii="Arial" w:hAnsi="Arial" w:cs="Arial"/>
              </w:rPr>
              <w:t>(</w:t>
            </w:r>
            <w:r w:rsidR="00865143" w:rsidRPr="00865143">
              <w:rPr>
                <w:rFonts w:ascii="Arial" w:hAnsi="Arial" w:cs="Arial"/>
              </w:rPr>
              <w:t>424</w:t>
            </w:r>
            <w:r w:rsidRPr="00865143">
              <w:rPr>
                <w:rFonts w:ascii="Arial" w:hAnsi="Arial" w:cs="Arial"/>
              </w:rPr>
              <w:t>)</w:t>
            </w:r>
          </w:p>
        </w:tc>
      </w:tr>
      <w:tr w:rsidR="00614454" w:rsidRPr="00F55C5C" w14:paraId="53C93A98" w14:textId="77777777" w:rsidTr="00631622">
        <w:trPr>
          <w:cantSplit/>
        </w:trPr>
        <w:tc>
          <w:tcPr>
            <w:tcW w:w="5245" w:type="dxa"/>
          </w:tcPr>
          <w:p w14:paraId="19C5333C" w14:textId="77777777" w:rsidR="00614454" w:rsidRDefault="00614454" w:rsidP="00614454">
            <w:pPr>
              <w:pStyle w:val="Tnormal"/>
              <w:tabs>
                <w:tab w:val="clear" w:pos="284"/>
                <w:tab w:val="left" w:pos="142"/>
              </w:tabs>
              <w:ind w:firstLine="0"/>
              <w:rPr>
                <w:rFonts w:ascii="Arial" w:hAnsi="Arial" w:cs="Arial"/>
                <w:b/>
              </w:rPr>
            </w:pPr>
            <w:r>
              <w:rPr>
                <w:rFonts w:ascii="Arial" w:hAnsi="Arial" w:cs="Arial"/>
              </w:rPr>
              <w:t>Adjustments for:</w:t>
            </w:r>
          </w:p>
        </w:tc>
        <w:tc>
          <w:tcPr>
            <w:tcW w:w="284" w:type="dxa"/>
          </w:tcPr>
          <w:p w14:paraId="3D4B3247" w14:textId="77777777" w:rsidR="00614454" w:rsidRPr="00F55C5C" w:rsidRDefault="00614454" w:rsidP="00614454">
            <w:pPr>
              <w:pStyle w:val="Tnote"/>
              <w:rPr>
                <w:rFonts w:ascii="Arial" w:hAnsi="Arial" w:cs="Arial"/>
              </w:rPr>
            </w:pPr>
          </w:p>
        </w:tc>
        <w:tc>
          <w:tcPr>
            <w:tcW w:w="709" w:type="dxa"/>
          </w:tcPr>
          <w:p w14:paraId="08D4B174" w14:textId="77777777" w:rsidR="00614454" w:rsidRPr="00F55C5C" w:rsidRDefault="00614454" w:rsidP="00614454">
            <w:pPr>
              <w:pStyle w:val="Tnote"/>
              <w:rPr>
                <w:rFonts w:ascii="Arial" w:hAnsi="Arial" w:cs="Arial"/>
              </w:rPr>
            </w:pPr>
          </w:p>
        </w:tc>
        <w:tc>
          <w:tcPr>
            <w:tcW w:w="350" w:type="dxa"/>
          </w:tcPr>
          <w:p w14:paraId="62A85294" w14:textId="77777777" w:rsidR="00614454" w:rsidRPr="00F55C5C" w:rsidRDefault="00614454" w:rsidP="00614454">
            <w:pPr>
              <w:pStyle w:val="Tdec"/>
              <w:rPr>
                <w:rFonts w:ascii="Arial" w:hAnsi="Arial" w:cs="Arial"/>
              </w:rPr>
            </w:pPr>
          </w:p>
        </w:tc>
        <w:tc>
          <w:tcPr>
            <w:tcW w:w="1039" w:type="dxa"/>
          </w:tcPr>
          <w:p w14:paraId="6E74F4BE" w14:textId="77777777" w:rsidR="00614454" w:rsidRPr="00862A6A" w:rsidRDefault="00614454" w:rsidP="00614454">
            <w:pPr>
              <w:jc w:val="right"/>
              <w:rPr>
                <w:rFonts w:ascii="Arial" w:hAnsi="Arial" w:cs="Arial"/>
                <w:highlight w:val="yellow"/>
              </w:rPr>
            </w:pPr>
          </w:p>
        </w:tc>
        <w:tc>
          <w:tcPr>
            <w:tcW w:w="709" w:type="dxa"/>
          </w:tcPr>
          <w:p w14:paraId="17DE1C54" w14:textId="77777777" w:rsidR="00614454" w:rsidRDefault="00614454" w:rsidP="00614454">
            <w:pPr>
              <w:pStyle w:val="Tdec"/>
              <w:rPr>
                <w:rFonts w:ascii="Arial" w:hAnsi="Arial" w:cs="Arial"/>
              </w:rPr>
            </w:pPr>
          </w:p>
        </w:tc>
        <w:tc>
          <w:tcPr>
            <w:tcW w:w="1417" w:type="dxa"/>
          </w:tcPr>
          <w:p w14:paraId="3EF18D5F" w14:textId="77777777" w:rsidR="00614454" w:rsidRPr="00865143" w:rsidRDefault="00614454" w:rsidP="00614454">
            <w:pPr>
              <w:jc w:val="right"/>
              <w:rPr>
                <w:rFonts w:ascii="Arial" w:hAnsi="Arial" w:cs="Arial"/>
              </w:rPr>
            </w:pPr>
          </w:p>
        </w:tc>
      </w:tr>
      <w:tr w:rsidR="00DF52E6" w:rsidRPr="00F55C5C" w14:paraId="64D38CF0" w14:textId="77777777" w:rsidTr="00631622">
        <w:trPr>
          <w:cantSplit/>
        </w:trPr>
        <w:tc>
          <w:tcPr>
            <w:tcW w:w="5245" w:type="dxa"/>
          </w:tcPr>
          <w:p w14:paraId="44EEB6F1" w14:textId="77777777" w:rsidR="00DF52E6" w:rsidRPr="005111B6" w:rsidRDefault="00DF52E6" w:rsidP="00DF52E6">
            <w:pPr>
              <w:pStyle w:val="Tnormal"/>
              <w:tabs>
                <w:tab w:val="clear" w:pos="284"/>
                <w:tab w:val="left" w:pos="142"/>
              </w:tabs>
              <w:ind w:firstLine="0"/>
              <w:rPr>
                <w:rFonts w:ascii="Arial" w:hAnsi="Arial" w:cs="Arial"/>
              </w:rPr>
            </w:pPr>
            <w:r w:rsidRPr="00694945">
              <w:rPr>
                <w:rFonts w:ascii="Arial" w:hAnsi="Arial" w:cs="Arial"/>
              </w:rPr>
              <w:t>In</w:t>
            </w:r>
            <w:r>
              <w:rPr>
                <w:rFonts w:ascii="Arial" w:hAnsi="Arial" w:cs="Arial"/>
              </w:rPr>
              <w:t xml:space="preserve">crease/(decrease) in creditors </w:t>
            </w:r>
          </w:p>
        </w:tc>
        <w:tc>
          <w:tcPr>
            <w:tcW w:w="284" w:type="dxa"/>
          </w:tcPr>
          <w:p w14:paraId="14ED0CA0" w14:textId="77777777" w:rsidR="00DF52E6" w:rsidRPr="00F55C5C" w:rsidRDefault="00DF52E6" w:rsidP="00DF52E6">
            <w:pPr>
              <w:pStyle w:val="Tnote"/>
              <w:rPr>
                <w:rFonts w:ascii="Arial" w:hAnsi="Arial" w:cs="Arial"/>
              </w:rPr>
            </w:pPr>
          </w:p>
        </w:tc>
        <w:tc>
          <w:tcPr>
            <w:tcW w:w="709" w:type="dxa"/>
          </w:tcPr>
          <w:p w14:paraId="650A1E21" w14:textId="77777777" w:rsidR="00DF52E6" w:rsidRPr="00F55C5C" w:rsidRDefault="00DF52E6" w:rsidP="00DF52E6">
            <w:pPr>
              <w:pStyle w:val="Tnote"/>
              <w:rPr>
                <w:rFonts w:ascii="Arial" w:hAnsi="Arial" w:cs="Arial"/>
              </w:rPr>
            </w:pPr>
          </w:p>
        </w:tc>
        <w:tc>
          <w:tcPr>
            <w:tcW w:w="350" w:type="dxa"/>
          </w:tcPr>
          <w:p w14:paraId="5032C72E" w14:textId="77777777" w:rsidR="00DF52E6" w:rsidRPr="00F55C5C" w:rsidRDefault="00DF52E6" w:rsidP="00DF52E6">
            <w:pPr>
              <w:pStyle w:val="Tdec"/>
              <w:rPr>
                <w:rFonts w:ascii="Arial" w:hAnsi="Arial" w:cs="Arial"/>
              </w:rPr>
            </w:pPr>
          </w:p>
        </w:tc>
        <w:tc>
          <w:tcPr>
            <w:tcW w:w="1039" w:type="dxa"/>
          </w:tcPr>
          <w:p w14:paraId="47101ED4" w14:textId="5524AA49" w:rsidR="00DF52E6" w:rsidRPr="00862A6A" w:rsidRDefault="00DF52E6" w:rsidP="00DF52E6">
            <w:pPr>
              <w:jc w:val="right"/>
              <w:rPr>
                <w:rFonts w:ascii="Arial" w:hAnsi="Arial" w:cs="Arial"/>
                <w:highlight w:val="yellow"/>
              </w:rPr>
            </w:pPr>
          </w:p>
        </w:tc>
        <w:tc>
          <w:tcPr>
            <w:tcW w:w="709" w:type="dxa"/>
          </w:tcPr>
          <w:p w14:paraId="507B932A" w14:textId="77777777" w:rsidR="00DF52E6" w:rsidRDefault="00DF52E6" w:rsidP="00DF52E6">
            <w:pPr>
              <w:pStyle w:val="Tdec"/>
              <w:rPr>
                <w:rFonts w:ascii="Arial" w:hAnsi="Arial" w:cs="Arial"/>
              </w:rPr>
            </w:pPr>
          </w:p>
        </w:tc>
        <w:tc>
          <w:tcPr>
            <w:tcW w:w="1417" w:type="dxa"/>
            <w:tcBorders>
              <w:bottom w:val="single" w:sz="4" w:space="0" w:color="auto"/>
            </w:tcBorders>
          </w:tcPr>
          <w:p w14:paraId="2FC99E88" w14:textId="7A05066D" w:rsidR="00DF52E6" w:rsidRPr="00865143" w:rsidRDefault="00865143" w:rsidP="000A5D86">
            <w:pPr>
              <w:jc w:val="right"/>
              <w:rPr>
                <w:rFonts w:ascii="Arial" w:hAnsi="Arial" w:cs="Arial"/>
              </w:rPr>
            </w:pPr>
            <w:r w:rsidRPr="00865143">
              <w:rPr>
                <w:rFonts w:ascii="Arial" w:hAnsi="Arial" w:cs="Arial"/>
              </w:rPr>
              <w:t>424</w:t>
            </w:r>
          </w:p>
        </w:tc>
      </w:tr>
      <w:tr w:rsidR="00DF52E6" w:rsidRPr="00F55C5C" w14:paraId="34D55B1B" w14:textId="77777777" w:rsidTr="00631622">
        <w:trPr>
          <w:cantSplit/>
        </w:trPr>
        <w:tc>
          <w:tcPr>
            <w:tcW w:w="5245" w:type="dxa"/>
          </w:tcPr>
          <w:p w14:paraId="22D2C29C" w14:textId="77777777" w:rsidR="00DF52E6" w:rsidRPr="006F31F3" w:rsidRDefault="00DF52E6" w:rsidP="00DF52E6">
            <w:pPr>
              <w:pStyle w:val="Tnormal"/>
              <w:tabs>
                <w:tab w:val="clear" w:pos="284"/>
                <w:tab w:val="left" w:pos="142"/>
              </w:tabs>
              <w:ind w:firstLine="0"/>
              <w:rPr>
                <w:rFonts w:ascii="Arial" w:hAnsi="Arial" w:cs="Arial"/>
                <w:b/>
              </w:rPr>
            </w:pPr>
            <w:r w:rsidRPr="006F31F3">
              <w:rPr>
                <w:rFonts w:ascii="Arial" w:hAnsi="Arial" w:cs="Arial"/>
                <w:b/>
              </w:rPr>
              <w:t>Cash generated from operations</w:t>
            </w:r>
          </w:p>
        </w:tc>
        <w:tc>
          <w:tcPr>
            <w:tcW w:w="284" w:type="dxa"/>
          </w:tcPr>
          <w:p w14:paraId="0A8091F9" w14:textId="77777777" w:rsidR="00DF52E6" w:rsidRPr="00F55C5C" w:rsidRDefault="00DF52E6" w:rsidP="00DF52E6">
            <w:pPr>
              <w:pStyle w:val="Tnote"/>
              <w:rPr>
                <w:rFonts w:ascii="Arial" w:hAnsi="Arial" w:cs="Arial"/>
              </w:rPr>
            </w:pPr>
          </w:p>
        </w:tc>
        <w:tc>
          <w:tcPr>
            <w:tcW w:w="709" w:type="dxa"/>
          </w:tcPr>
          <w:p w14:paraId="016CB2E3" w14:textId="77777777" w:rsidR="00DF52E6" w:rsidRPr="00F55C5C" w:rsidRDefault="00DF52E6" w:rsidP="00DF52E6">
            <w:pPr>
              <w:pStyle w:val="Tnote"/>
              <w:rPr>
                <w:rFonts w:ascii="Arial" w:hAnsi="Arial" w:cs="Arial"/>
              </w:rPr>
            </w:pPr>
          </w:p>
        </w:tc>
        <w:tc>
          <w:tcPr>
            <w:tcW w:w="350" w:type="dxa"/>
          </w:tcPr>
          <w:p w14:paraId="42174F22" w14:textId="77777777" w:rsidR="00DF52E6" w:rsidRPr="00F55C5C" w:rsidRDefault="00DF52E6" w:rsidP="00DF52E6">
            <w:pPr>
              <w:pStyle w:val="Tdec"/>
              <w:rPr>
                <w:rFonts w:ascii="Arial" w:hAnsi="Arial" w:cs="Arial"/>
              </w:rPr>
            </w:pPr>
          </w:p>
        </w:tc>
        <w:tc>
          <w:tcPr>
            <w:tcW w:w="1039" w:type="dxa"/>
          </w:tcPr>
          <w:p w14:paraId="1343ACB0" w14:textId="7AA590ED" w:rsidR="00DF52E6" w:rsidRPr="00862A6A" w:rsidRDefault="00DF52E6" w:rsidP="0058527D">
            <w:pPr>
              <w:jc w:val="right"/>
              <w:rPr>
                <w:rFonts w:ascii="Arial" w:hAnsi="Arial" w:cs="Arial"/>
                <w:highlight w:val="yellow"/>
              </w:rPr>
            </w:pPr>
          </w:p>
        </w:tc>
        <w:tc>
          <w:tcPr>
            <w:tcW w:w="709" w:type="dxa"/>
          </w:tcPr>
          <w:p w14:paraId="26449902" w14:textId="77777777" w:rsidR="00DF52E6" w:rsidRDefault="00DF52E6" w:rsidP="00DF52E6">
            <w:pPr>
              <w:pStyle w:val="Tdec"/>
              <w:rPr>
                <w:rFonts w:ascii="Arial" w:hAnsi="Arial" w:cs="Arial"/>
              </w:rPr>
            </w:pPr>
          </w:p>
        </w:tc>
        <w:tc>
          <w:tcPr>
            <w:tcW w:w="1417" w:type="dxa"/>
            <w:tcBorders>
              <w:top w:val="single" w:sz="4" w:space="0" w:color="auto"/>
            </w:tcBorders>
          </w:tcPr>
          <w:p w14:paraId="30AE96A1" w14:textId="49E2E30C" w:rsidR="00DF52E6" w:rsidRPr="00865143" w:rsidRDefault="00865143" w:rsidP="00125BF7">
            <w:pPr>
              <w:jc w:val="right"/>
              <w:rPr>
                <w:rFonts w:ascii="Arial" w:hAnsi="Arial" w:cs="Arial"/>
              </w:rPr>
            </w:pPr>
            <w:r w:rsidRPr="00865143">
              <w:rPr>
                <w:rFonts w:ascii="Arial" w:hAnsi="Arial" w:cs="Arial"/>
              </w:rPr>
              <w:t>-</w:t>
            </w:r>
          </w:p>
        </w:tc>
      </w:tr>
      <w:tr w:rsidR="00DF52E6" w:rsidRPr="00F55C5C" w14:paraId="71E67F01" w14:textId="77777777" w:rsidTr="00631622">
        <w:trPr>
          <w:cantSplit/>
        </w:trPr>
        <w:tc>
          <w:tcPr>
            <w:tcW w:w="5245" w:type="dxa"/>
          </w:tcPr>
          <w:p w14:paraId="7814F29F" w14:textId="77777777" w:rsidR="00DF52E6" w:rsidRPr="00F55C5C" w:rsidRDefault="00DF52E6" w:rsidP="00DF52E6">
            <w:pPr>
              <w:pStyle w:val="Tnormal"/>
              <w:tabs>
                <w:tab w:val="clear" w:pos="284"/>
                <w:tab w:val="left" w:pos="142"/>
              </w:tabs>
              <w:ind w:firstLine="0"/>
              <w:rPr>
                <w:rFonts w:ascii="Arial" w:hAnsi="Arial" w:cs="Arial"/>
              </w:rPr>
            </w:pPr>
            <w:r w:rsidRPr="005111B6">
              <w:rPr>
                <w:rFonts w:ascii="Arial" w:hAnsi="Arial" w:cs="Arial"/>
              </w:rPr>
              <w:t xml:space="preserve">Interest </w:t>
            </w:r>
            <w:r>
              <w:rPr>
                <w:rFonts w:ascii="Arial" w:hAnsi="Arial" w:cs="Arial"/>
              </w:rPr>
              <w:t>p</w:t>
            </w:r>
            <w:r w:rsidRPr="005111B6">
              <w:rPr>
                <w:rFonts w:ascii="Arial" w:hAnsi="Arial" w:cs="Arial"/>
              </w:rPr>
              <w:t>aid</w:t>
            </w:r>
          </w:p>
        </w:tc>
        <w:tc>
          <w:tcPr>
            <w:tcW w:w="284" w:type="dxa"/>
          </w:tcPr>
          <w:p w14:paraId="56ACB978" w14:textId="77777777" w:rsidR="00DF52E6" w:rsidRPr="00F55C5C" w:rsidRDefault="00DF52E6" w:rsidP="00DF52E6">
            <w:pPr>
              <w:pStyle w:val="Tnote"/>
              <w:rPr>
                <w:rFonts w:ascii="Arial" w:hAnsi="Arial" w:cs="Arial"/>
              </w:rPr>
            </w:pPr>
          </w:p>
        </w:tc>
        <w:tc>
          <w:tcPr>
            <w:tcW w:w="709" w:type="dxa"/>
          </w:tcPr>
          <w:p w14:paraId="3B54063D" w14:textId="77777777" w:rsidR="00DF52E6" w:rsidRPr="00F55C5C" w:rsidRDefault="00DF52E6" w:rsidP="00DF52E6">
            <w:pPr>
              <w:pStyle w:val="Tnote"/>
              <w:rPr>
                <w:rFonts w:ascii="Arial" w:hAnsi="Arial" w:cs="Arial"/>
              </w:rPr>
            </w:pPr>
          </w:p>
        </w:tc>
        <w:tc>
          <w:tcPr>
            <w:tcW w:w="350" w:type="dxa"/>
          </w:tcPr>
          <w:p w14:paraId="21801D3E" w14:textId="77777777" w:rsidR="00DF52E6" w:rsidRPr="00F55C5C" w:rsidRDefault="00DF52E6" w:rsidP="00DF52E6">
            <w:pPr>
              <w:pStyle w:val="Tdec"/>
              <w:rPr>
                <w:rFonts w:ascii="Arial" w:hAnsi="Arial" w:cs="Arial"/>
              </w:rPr>
            </w:pPr>
          </w:p>
        </w:tc>
        <w:tc>
          <w:tcPr>
            <w:tcW w:w="1039" w:type="dxa"/>
          </w:tcPr>
          <w:p w14:paraId="4AEE8726" w14:textId="3CB5CF35" w:rsidR="00DF52E6" w:rsidRPr="00862A6A" w:rsidRDefault="00DF52E6" w:rsidP="006100FD">
            <w:pPr>
              <w:jc w:val="right"/>
              <w:rPr>
                <w:rFonts w:ascii="Arial" w:hAnsi="Arial" w:cs="Arial"/>
                <w:highlight w:val="yellow"/>
              </w:rPr>
            </w:pPr>
          </w:p>
        </w:tc>
        <w:tc>
          <w:tcPr>
            <w:tcW w:w="709" w:type="dxa"/>
          </w:tcPr>
          <w:p w14:paraId="3BC39C6A" w14:textId="77777777" w:rsidR="00DF52E6" w:rsidRDefault="00DF52E6" w:rsidP="00DF52E6">
            <w:pPr>
              <w:pStyle w:val="Tdec"/>
              <w:rPr>
                <w:rFonts w:ascii="Arial" w:hAnsi="Arial" w:cs="Arial"/>
              </w:rPr>
            </w:pPr>
          </w:p>
        </w:tc>
        <w:tc>
          <w:tcPr>
            <w:tcW w:w="1417" w:type="dxa"/>
            <w:tcBorders>
              <w:bottom w:val="single" w:sz="4" w:space="0" w:color="auto"/>
            </w:tcBorders>
          </w:tcPr>
          <w:p w14:paraId="5A545FA7" w14:textId="00020578" w:rsidR="00DF52E6" w:rsidRPr="00865143" w:rsidRDefault="00865143" w:rsidP="000A5D86">
            <w:pPr>
              <w:jc w:val="right"/>
              <w:rPr>
                <w:rFonts w:ascii="Arial" w:hAnsi="Arial" w:cs="Arial"/>
              </w:rPr>
            </w:pPr>
            <w:r w:rsidRPr="00865143">
              <w:rPr>
                <w:rFonts w:ascii="Arial" w:hAnsi="Arial" w:cs="Arial"/>
              </w:rPr>
              <w:t>-</w:t>
            </w:r>
          </w:p>
        </w:tc>
      </w:tr>
      <w:tr w:rsidR="00DF52E6" w:rsidRPr="00F55C5C" w14:paraId="325C1903" w14:textId="77777777" w:rsidTr="00631622">
        <w:trPr>
          <w:cantSplit/>
        </w:trPr>
        <w:tc>
          <w:tcPr>
            <w:tcW w:w="5245" w:type="dxa"/>
          </w:tcPr>
          <w:p w14:paraId="32A33470" w14:textId="77777777" w:rsidR="00DF52E6" w:rsidRPr="005111B6" w:rsidRDefault="00DF52E6" w:rsidP="00DF52E6">
            <w:pPr>
              <w:pStyle w:val="Tnormal"/>
              <w:tabs>
                <w:tab w:val="clear" w:pos="284"/>
                <w:tab w:val="left" w:pos="142"/>
              </w:tabs>
              <w:ind w:firstLine="0"/>
              <w:rPr>
                <w:rFonts w:ascii="Arial" w:hAnsi="Arial" w:cs="Arial"/>
                <w:b/>
              </w:rPr>
            </w:pPr>
            <w:r>
              <w:rPr>
                <w:rFonts w:ascii="Arial" w:hAnsi="Arial" w:cs="Arial"/>
                <w:b/>
              </w:rPr>
              <w:t>Net cash (used)/generated from operating activities</w:t>
            </w:r>
          </w:p>
        </w:tc>
        <w:tc>
          <w:tcPr>
            <w:tcW w:w="284" w:type="dxa"/>
          </w:tcPr>
          <w:p w14:paraId="3A1F75E5" w14:textId="77777777" w:rsidR="00DF52E6" w:rsidRPr="00F55C5C" w:rsidRDefault="00DF52E6" w:rsidP="00DF52E6">
            <w:pPr>
              <w:pStyle w:val="Tnote"/>
              <w:rPr>
                <w:rFonts w:ascii="Arial" w:hAnsi="Arial" w:cs="Arial"/>
              </w:rPr>
            </w:pPr>
          </w:p>
        </w:tc>
        <w:tc>
          <w:tcPr>
            <w:tcW w:w="709" w:type="dxa"/>
          </w:tcPr>
          <w:p w14:paraId="63FA976C" w14:textId="77777777" w:rsidR="00DF52E6" w:rsidRPr="00F55C5C" w:rsidRDefault="00DF52E6" w:rsidP="00DF52E6">
            <w:pPr>
              <w:pStyle w:val="Tnote"/>
              <w:rPr>
                <w:rFonts w:ascii="Arial" w:hAnsi="Arial" w:cs="Arial"/>
              </w:rPr>
            </w:pPr>
          </w:p>
        </w:tc>
        <w:tc>
          <w:tcPr>
            <w:tcW w:w="350" w:type="dxa"/>
          </w:tcPr>
          <w:p w14:paraId="1F900425" w14:textId="77777777" w:rsidR="00DF52E6" w:rsidRPr="00F55C5C" w:rsidRDefault="00DF52E6" w:rsidP="00DF52E6">
            <w:pPr>
              <w:pStyle w:val="Tdec"/>
              <w:rPr>
                <w:rFonts w:ascii="Arial" w:hAnsi="Arial" w:cs="Arial"/>
              </w:rPr>
            </w:pPr>
          </w:p>
        </w:tc>
        <w:tc>
          <w:tcPr>
            <w:tcW w:w="1039" w:type="dxa"/>
          </w:tcPr>
          <w:p w14:paraId="72FBC738" w14:textId="25DAE884" w:rsidR="00DF52E6" w:rsidRPr="00862A6A" w:rsidRDefault="00DF52E6" w:rsidP="006100FD">
            <w:pPr>
              <w:jc w:val="right"/>
              <w:rPr>
                <w:rFonts w:ascii="Arial" w:hAnsi="Arial" w:cs="Arial"/>
                <w:highlight w:val="yellow"/>
              </w:rPr>
            </w:pPr>
          </w:p>
        </w:tc>
        <w:tc>
          <w:tcPr>
            <w:tcW w:w="709" w:type="dxa"/>
          </w:tcPr>
          <w:p w14:paraId="4016AFFF" w14:textId="77777777" w:rsidR="00DF52E6" w:rsidRDefault="00DF52E6" w:rsidP="00DF52E6">
            <w:pPr>
              <w:pStyle w:val="Tdec"/>
              <w:rPr>
                <w:rFonts w:ascii="Arial" w:hAnsi="Arial" w:cs="Arial"/>
              </w:rPr>
            </w:pPr>
          </w:p>
        </w:tc>
        <w:tc>
          <w:tcPr>
            <w:tcW w:w="1417" w:type="dxa"/>
            <w:tcBorders>
              <w:top w:val="single" w:sz="4" w:space="0" w:color="auto"/>
              <w:bottom w:val="single" w:sz="4" w:space="0" w:color="auto"/>
            </w:tcBorders>
          </w:tcPr>
          <w:p w14:paraId="416A9ED5" w14:textId="3B39FDF3" w:rsidR="00DF52E6" w:rsidRPr="00865143" w:rsidRDefault="00865143" w:rsidP="00125BF7">
            <w:pPr>
              <w:jc w:val="right"/>
              <w:rPr>
                <w:rFonts w:ascii="Arial" w:hAnsi="Arial" w:cs="Arial"/>
              </w:rPr>
            </w:pPr>
            <w:r w:rsidRPr="00865143">
              <w:rPr>
                <w:rFonts w:ascii="Arial" w:hAnsi="Arial" w:cs="Arial"/>
              </w:rPr>
              <w:t>-</w:t>
            </w:r>
          </w:p>
        </w:tc>
      </w:tr>
      <w:tr w:rsidR="00CD0050" w:rsidRPr="00F55C5C" w14:paraId="329CF3CC" w14:textId="77777777" w:rsidTr="00631622">
        <w:trPr>
          <w:cantSplit/>
          <w:trHeight w:val="567"/>
        </w:trPr>
        <w:tc>
          <w:tcPr>
            <w:tcW w:w="5245" w:type="dxa"/>
            <w:vAlign w:val="center"/>
          </w:tcPr>
          <w:p w14:paraId="3ACBF505" w14:textId="77777777" w:rsidR="00CD0050" w:rsidRPr="007140CB" w:rsidRDefault="00CD0050">
            <w:pPr>
              <w:pStyle w:val="Tnormal"/>
              <w:tabs>
                <w:tab w:val="clear" w:pos="284"/>
                <w:tab w:val="left" w:pos="142"/>
              </w:tabs>
              <w:ind w:firstLine="0"/>
              <w:rPr>
                <w:rFonts w:ascii="Arial" w:hAnsi="Arial" w:cs="Arial"/>
              </w:rPr>
            </w:pPr>
            <w:r w:rsidRPr="007140CB">
              <w:rPr>
                <w:rFonts w:ascii="Arial" w:hAnsi="Arial" w:cs="Arial"/>
              </w:rPr>
              <w:t>Net (Decrease)/Increase in cash</w:t>
            </w:r>
          </w:p>
        </w:tc>
        <w:tc>
          <w:tcPr>
            <w:tcW w:w="284" w:type="dxa"/>
            <w:vAlign w:val="center"/>
          </w:tcPr>
          <w:p w14:paraId="3D83A2F9" w14:textId="77777777" w:rsidR="00CD0050" w:rsidRPr="00F55C5C" w:rsidRDefault="00CD0050" w:rsidP="00CF4C89">
            <w:pPr>
              <w:pStyle w:val="B0"/>
              <w:spacing w:after="0"/>
              <w:rPr>
                <w:rFonts w:ascii="Arial" w:hAnsi="Arial" w:cs="Arial"/>
              </w:rPr>
            </w:pPr>
          </w:p>
        </w:tc>
        <w:tc>
          <w:tcPr>
            <w:tcW w:w="709" w:type="dxa"/>
            <w:vAlign w:val="center"/>
          </w:tcPr>
          <w:p w14:paraId="7E100258" w14:textId="77777777" w:rsidR="00CD0050" w:rsidRPr="00F55C5C" w:rsidRDefault="00CD0050" w:rsidP="00CF4C89">
            <w:pPr>
              <w:pStyle w:val="B0"/>
              <w:spacing w:after="0"/>
              <w:rPr>
                <w:rFonts w:ascii="Arial" w:hAnsi="Arial" w:cs="Arial"/>
              </w:rPr>
            </w:pPr>
          </w:p>
        </w:tc>
        <w:tc>
          <w:tcPr>
            <w:tcW w:w="350" w:type="dxa"/>
            <w:vAlign w:val="center"/>
          </w:tcPr>
          <w:p w14:paraId="4736ECA5" w14:textId="77777777" w:rsidR="00CD0050" w:rsidRPr="00F55C5C" w:rsidRDefault="00CD0050" w:rsidP="00CF4C89">
            <w:pPr>
              <w:pStyle w:val="B0"/>
              <w:spacing w:after="0"/>
              <w:rPr>
                <w:rFonts w:ascii="Arial" w:hAnsi="Arial" w:cs="Arial"/>
              </w:rPr>
            </w:pPr>
          </w:p>
        </w:tc>
        <w:tc>
          <w:tcPr>
            <w:tcW w:w="1039" w:type="dxa"/>
            <w:vAlign w:val="center"/>
          </w:tcPr>
          <w:p w14:paraId="21214764" w14:textId="7F205BD0" w:rsidR="00CD0050" w:rsidRPr="00862A6A" w:rsidRDefault="00CD0050" w:rsidP="0058527D">
            <w:pPr>
              <w:autoSpaceDE w:val="0"/>
              <w:autoSpaceDN w:val="0"/>
              <w:adjustRightInd w:val="0"/>
              <w:spacing w:after="0"/>
              <w:ind w:right="-19"/>
              <w:jc w:val="right"/>
              <w:rPr>
                <w:rFonts w:ascii="Arial" w:hAnsi="Arial" w:cs="Arial"/>
                <w:color w:val="000000"/>
                <w:highlight w:val="yellow"/>
                <w:lang w:eastAsia="en-GB"/>
              </w:rPr>
            </w:pPr>
          </w:p>
        </w:tc>
        <w:tc>
          <w:tcPr>
            <w:tcW w:w="709" w:type="dxa"/>
            <w:vAlign w:val="center"/>
          </w:tcPr>
          <w:p w14:paraId="14BC8BD1" w14:textId="77777777" w:rsidR="00CD0050" w:rsidRPr="004E4B84" w:rsidRDefault="00CD0050">
            <w:pPr>
              <w:pStyle w:val="Tdec"/>
              <w:rPr>
                <w:rFonts w:ascii="Arial" w:hAnsi="Arial" w:cs="Arial"/>
              </w:rPr>
            </w:pPr>
          </w:p>
        </w:tc>
        <w:tc>
          <w:tcPr>
            <w:tcW w:w="1417" w:type="dxa"/>
            <w:tcBorders>
              <w:top w:val="single" w:sz="4" w:space="0" w:color="auto"/>
            </w:tcBorders>
            <w:vAlign w:val="center"/>
          </w:tcPr>
          <w:p w14:paraId="204C8527" w14:textId="2DD8E94C" w:rsidR="00CD0050" w:rsidRPr="00865143" w:rsidRDefault="00865143" w:rsidP="000A5D86">
            <w:pPr>
              <w:autoSpaceDE w:val="0"/>
              <w:autoSpaceDN w:val="0"/>
              <w:adjustRightInd w:val="0"/>
              <w:spacing w:after="0"/>
              <w:jc w:val="right"/>
              <w:rPr>
                <w:rFonts w:ascii="Arial" w:hAnsi="Arial" w:cs="Arial"/>
              </w:rPr>
            </w:pPr>
            <w:r w:rsidRPr="00865143">
              <w:rPr>
                <w:rFonts w:ascii="Arial" w:hAnsi="Arial" w:cs="Arial"/>
              </w:rPr>
              <w:t>-</w:t>
            </w:r>
          </w:p>
        </w:tc>
      </w:tr>
      <w:tr w:rsidR="00BF294B" w:rsidRPr="00F55C5C" w14:paraId="23A1899E" w14:textId="77777777" w:rsidTr="00631622">
        <w:trPr>
          <w:cantSplit/>
          <w:trHeight w:val="284"/>
        </w:trPr>
        <w:tc>
          <w:tcPr>
            <w:tcW w:w="5245" w:type="dxa"/>
          </w:tcPr>
          <w:p w14:paraId="4A41AFA7" w14:textId="791AD20A" w:rsidR="00BF294B" w:rsidRDefault="00BF294B">
            <w:pPr>
              <w:pStyle w:val="B0"/>
              <w:spacing w:after="0" w:line="240" w:lineRule="auto"/>
              <w:ind w:left="142"/>
              <w:rPr>
                <w:rFonts w:ascii="Arial" w:hAnsi="Arial" w:cs="Arial"/>
                <w:b/>
              </w:rPr>
            </w:pPr>
            <w:r w:rsidRPr="007140CB">
              <w:rPr>
                <w:rFonts w:ascii="Arial" w:hAnsi="Arial" w:cs="Arial"/>
                <w:b/>
              </w:rPr>
              <w:t xml:space="preserve">Cash and cash equivalents at start of the </w:t>
            </w:r>
            <w:r w:rsidR="00A14D5A">
              <w:rPr>
                <w:rFonts w:ascii="Arial" w:hAnsi="Arial" w:cs="Arial"/>
                <w:b/>
              </w:rPr>
              <w:t>period</w:t>
            </w:r>
          </w:p>
        </w:tc>
        <w:tc>
          <w:tcPr>
            <w:tcW w:w="284" w:type="dxa"/>
          </w:tcPr>
          <w:p w14:paraId="54FC6BA3" w14:textId="77777777" w:rsidR="00BF294B" w:rsidRPr="00F55C5C" w:rsidRDefault="00BF294B" w:rsidP="00CF4C89">
            <w:pPr>
              <w:pStyle w:val="B0"/>
              <w:spacing w:after="0"/>
              <w:rPr>
                <w:rFonts w:ascii="Arial" w:hAnsi="Arial" w:cs="Arial"/>
              </w:rPr>
            </w:pPr>
          </w:p>
        </w:tc>
        <w:tc>
          <w:tcPr>
            <w:tcW w:w="709" w:type="dxa"/>
          </w:tcPr>
          <w:p w14:paraId="72BA417A" w14:textId="77777777" w:rsidR="00BF294B" w:rsidRPr="00F55C5C" w:rsidRDefault="00BF294B" w:rsidP="00CF4C89">
            <w:pPr>
              <w:pStyle w:val="B0"/>
              <w:spacing w:after="0"/>
              <w:rPr>
                <w:rFonts w:ascii="Arial" w:hAnsi="Arial" w:cs="Arial"/>
              </w:rPr>
            </w:pPr>
          </w:p>
        </w:tc>
        <w:tc>
          <w:tcPr>
            <w:tcW w:w="350" w:type="dxa"/>
          </w:tcPr>
          <w:p w14:paraId="6E6EC96C" w14:textId="77777777" w:rsidR="00BF294B" w:rsidRPr="00F55C5C" w:rsidRDefault="00BF294B" w:rsidP="00CF4C89">
            <w:pPr>
              <w:pStyle w:val="B0"/>
              <w:spacing w:after="0"/>
              <w:rPr>
                <w:rFonts w:ascii="Arial" w:hAnsi="Arial" w:cs="Arial"/>
              </w:rPr>
            </w:pPr>
          </w:p>
        </w:tc>
        <w:tc>
          <w:tcPr>
            <w:tcW w:w="1039" w:type="dxa"/>
          </w:tcPr>
          <w:p w14:paraId="2B3227DA" w14:textId="176F4841" w:rsidR="00BF294B" w:rsidRPr="00862A6A" w:rsidRDefault="00BF294B" w:rsidP="00B81295">
            <w:pPr>
              <w:autoSpaceDE w:val="0"/>
              <w:autoSpaceDN w:val="0"/>
              <w:adjustRightInd w:val="0"/>
              <w:spacing w:after="0"/>
              <w:ind w:right="-19"/>
              <w:jc w:val="right"/>
              <w:rPr>
                <w:rFonts w:ascii="Arial" w:hAnsi="Arial" w:cs="Arial"/>
                <w:b/>
                <w:highlight w:val="yellow"/>
              </w:rPr>
            </w:pPr>
          </w:p>
        </w:tc>
        <w:tc>
          <w:tcPr>
            <w:tcW w:w="709" w:type="dxa"/>
          </w:tcPr>
          <w:p w14:paraId="3E2F9429" w14:textId="77777777" w:rsidR="00BF294B" w:rsidRPr="004E4B84" w:rsidRDefault="00BF294B">
            <w:pPr>
              <w:pStyle w:val="Tdec"/>
              <w:rPr>
                <w:rFonts w:ascii="Arial" w:hAnsi="Arial" w:cs="Arial"/>
                <w:b/>
              </w:rPr>
            </w:pPr>
          </w:p>
        </w:tc>
        <w:tc>
          <w:tcPr>
            <w:tcW w:w="1417" w:type="dxa"/>
            <w:tcBorders>
              <w:bottom w:val="single" w:sz="4" w:space="0" w:color="auto"/>
            </w:tcBorders>
          </w:tcPr>
          <w:p w14:paraId="4253CB0D" w14:textId="2154FCC0" w:rsidR="00BF294B" w:rsidRPr="00865143" w:rsidRDefault="00865143" w:rsidP="000A5D86">
            <w:pPr>
              <w:autoSpaceDE w:val="0"/>
              <w:autoSpaceDN w:val="0"/>
              <w:adjustRightInd w:val="0"/>
              <w:spacing w:after="0"/>
              <w:jc w:val="right"/>
              <w:rPr>
                <w:rFonts w:ascii="Arial" w:hAnsi="Arial" w:cs="Arial"/>
                <w:b/>
              </w:rPr>
            </w:pPr>
            <w:r w:rsidRPr="00865143">
              <w:rPr>
                <w:rFonts w:ascii="Arial" w:hAnsi="Arial" w:cs="Arial"/>
                <w:b/>
              </w:rPr>
              <w:t>-</w:t>
            </w:r>
          </w:p>
        </w:tc>
      </w:tr>
      <w:tr w:rsidR="00BF294B" w:rsidRPr="00F55C5C" w14:paraId="2005B33F" w14:textId="77777777" w:rsidTr="00631622">
        <w:trPr>
          <w:cantSplit/>
          <w:trHeight w:val="284"/>
        </w:trPr>
        <w:tc>
          <w:tcPr>
            <w:tcW w:w="5245" w:type="dxa"/>
          </w:tcPr>
          <w:p w14:paraId="0729285A" w14:textId="6EEF132D" w:rsidR="00BF294B" w:rsidRDefault="00BF294B" w:rsidP="00CF4C89">
            <w:pPr>
              <w:pStyle w:val="B0"/>
              <w:spacing w:before="120" w:after="0" w:line="240" w:lineRule="auto"/>
              <w:ind w:left="142"/>
              <w:rPr>
                <w:rFonts w:ascii="Arial" w:hAnsi="Arial" w:cs="Arial"/>
                <w:b/>
              </w:rPr>
            </w:pPr>
            <w:r w:rsidRPr="007140CB">
              <w:rPr>
                <w:rFonts w:ascii="Arial" w:hAnsi="Arial" w:cs="Arial"/>
                <w:b/>
              </w:rPr>
              <w:t xml:space="preserve">Cash and cash equivalents at </w:t>
            </w:r>
            <w:r>
              <w:rPr>
                <w:rFonts w:ascii="Arial" w:hAnsi="Arial" w:cs="Arial"/>
                <w:b/>
              </w:rPr>
              <w:t>the end</w:t>
            </w:r>
            <w:r w:rsidRPr="007140CB">
              <w:rPr>
                <w:rFonts w:ascii="Arial" w:hAnsi="Arial" w:cs="Arial"/>
                <w:b/>
              </w:rPr>
              <w:t xml:space="preserve"> of the </w:t>
            </w:r>
            <w:r w:rsidR="00A14D5A">
              <w:rPr>
                <w:rFonts w:ascii="Arial" w:hAnsi="Arial" w:cs="Arial"/>
                <w:b/>
              </w:rPr>
              <w:t>period</w:t>
            </w:r>
          </w:p>
        </w:tc>
        <w:tc>
          <w:tcPr>
            <w:tcW w:w="284" w:type="dxa"/>
          </w:tcPr>
          <w:p w14:paraId="50FDAFC7" w14:textId="77777777" w:rsidR="00BF294B" w:rsidRPr="00F55C5C" w:rsidRDefault="00BF294B" w:rsidP="00CF4C89">
            <w:pPr>
              <w:pStyle w:val="B0"/>
              <w:spacing w:before="120" w:after="0"/>
              <w:rPr>
                <w:rFonts w:ascii="Arial" w:hAnsi="Arial" w:cs="Arial"/>
              </w:rPr>
            </w:pPr>
          </w:p>
        </w:tc>
        <w:tc>
          <w:tcPr>
            <w:tcW w:w="709" w:type="dxa"/>
          </w:tcPr>
          <w:p w14:paraId="2F4D5024" w14:textId="1056091C" w:rsidR="00BF294B" w:rsidRPr="00F55C5C" w:rsidRDefault="00BF294B" w:rsidP="00E972F9">
            <w:pPr>
              <w:pStyle w:val="B0"/>
              <w:spacing w:before="120" w:after="0"/>
              <w:rPr>
                <w:rFonts w:ascii="Arial" w:hAnsi="Arial" w:cs="Arial"/>
              </w:rPr>
            </w:pPr>
          </w:p>
        </w:tc>
        <w:tc>
          <w:tcPr>
            <w:tcW w:w="350" w:type="dxa"/>
          </w:tcPr>
          <w:p w14:paraId="44084FAB" w14:textId="77777777" w:rsidR="00BF294B" w:rsidRPr="00F55C5C" w:rsidRDefault="00BF294B" w:rsidP="00CF4C89">
            <w:pPr>
              <w:pStyle w:val="B0"/>
              <w:spacing w:before="120" w:after="0"/>
              <w:rPr>
                <w:rFonts w:ascii="Arial" w:hAnsi="Arial" w:cs="Arial"/>
              </w:rPr>
            </w:pPr>
          </w:p>
        </w:tc>
        <w:tc>
          <w:tcPr>
            <w:tcW w:w="1039" w:type="dxa"/>
          </w:tcPr>
          <w:p w14:paraId="0DE51DC1" w14:textId="2333ABAC" w:rsidR="00BF294B" w:rsidRPr="00862A6A" w:rsidRDefault="00BF294B" w:rsidP="0058527D">
            <w:pPr>
              <w:autoSpaceDE w:val="0"/>
              <w:autoSpaceDN w:val="0"/>
              <w:adjustRightInd w:val="0"/>
              <w:spacing w:before="120" w:after="0"/>
              <w:ind w:right="-19"/>
              <w:jc w:val="right"/>
              <w:rPr>
                <w:rFonts w:ascii="Arial" w:hAnsi="Arial" w:cs="Arial"/>
                <w:b/>
                <w:highlight w:val="yellow"/>
              </w:rPr>
            </w:pPr>
          </w:p>
        </w:tc>
        <w:tc>
          <w:tcPr>
            <w:tcW w:w="709" w:type="dxa"/>
          </w:tcPr>
          <w:p w14:paraId="29B3254B" w14:textId="77777777" w:rsidR="00BF294B" w:rsidRPr="0019648E" w:rsidRDefault="00BF294B" w:rsidP="00CF4C89">
            <w:pPr>
              <w:pStyle w:val="Tdec"/>
              <w:spacing w:before="120"/>
              <w:rPr>
                <w:rFonts w:ascii="Arial" w:hAnsi="Arial" w:cs="Arial"/>
                <w:b/>
              </w:rPr>
            </w:pPr>
          </w:p>
        </w:tc>
        <w:tc>
          <w:tcPr>
            <w:tcW w:w="1417" w:type="dxa"/>
            <w:tcBorders>
              <w:top w:val="single" w:sz="4" w:space="0" w:color="auto"/>
              <w:bottom w:val="double" w:sz="4" w:space="0" w:color="auto"/>
            </w:tcBorders>
          </w:tcPr>
          <w:p w14:paraId="58AA8037" w14:textId="1368D6A1" w:rsidR="00BF294B" w:rsidRPr="00865143" w:rsidRDefault="00865143" w:rsidP="006100FD">
            <w:pPr>
              <w:autoSpaceDE w:val="0"/>
              <w:autoSpaceDN w:val="0"/>
              <w:adjustRightInd w:val="0"/>
              <w:spacing w:before="120" w:after="0"/>
              <w:jc w:val="right"/>
              <w:rPr>
                <w:rFonts w:ascii="Arial" w:hAnsi="Arial" w:cs="Arial"/>
                <w:b/>
              </w:rPr>
            </w:pPr>
            <w:r w:rsidRPr="00865143">
              <w:rPr>
                <w:rFonts w:ascii="Arial" w:hAnsi="Arial" w:cs="Arial"/>
                <w:b/>
              </w:rPr>
              <w:t>-</w:t>
            </w:r>
          </w:p>
        </w:tc>
      </w:tr>
    </w:tbl>
    <w:p w14:paraId="15BA35A1" w14:textId="77777777" w:rsidR="00D15B24" w:rsidRDefault="00D15B24" w:rsidP="00CD0050">
      <w:pPr>
        <w:pStyle w:val="NormalIndent"/>
        <w:ind w:left="0"/>
        <w:rPr>
          <w:rFonts w:ascii="Arial" w:hAnsi="Arial" w:cs="Arial"/>
        </w:rPr>
      </w:pPr>
      <w:bookmarkStart w:id="24" w:name="ns"/>
      <w:bookmarkEnd w:id="24"/>
    </w:p>
    <w:p w14:paraId="23A82EBE" w14:textId="77777777" w:rsidR="00BF294B" w:rsidRDefault="00BF294B" w:rsidP="00CD0050">
      <w:pPr>
        <w:pStyle w:val="NormalIndent"/>
        <w:ind w:left="0"/>
        <w:rPr>
          <w:rFonts w:ascii="Arial" w:hAnsi="Arial" w:cs="Arial"/>
        </w:rPr>
      </w:pPr>
    </w:p>
    <w:p w14:paraId="0615ECEB" w14:textId="77777777" w:rsidR="00BF294B" w:rsidRDefault="00BF294B" w:rsidP="00CD0050">
      <w:pPr>
        <w:pStyle w:val="NormalIndent"/>
        <w:ind w:left="0"/>
        <w:rPr>
          <w:rFonts w:ascii="Arial" w:hAnsi="Arial" w:cs="Arial"/>
        </w:rPr>
      </w:pPr>
    </w:p>
    <w:p w14:paraId="122EA833" w14:textId="77777777" w:rsidR="00BF294B" w:rsidRDefault="00BF294B" w:rsidP="00CD0050">
      <w:pPr>
        <w:pStyle w:val="NormalIndent"/>
        <w:ind w:left="0"/>
        <w:rPr>
          <w:rFonts w:ascii="Arial" w:hAnsi="Arial" w:cs="Arial"/>
        </w:rPr>
      </w:pPr>
    </w:p>
    <w:p w14:paraId="22F7622E" w14:textId="44D4D6B5" w:rsidR="00A60C06" w:rsidRDefault="00925D3B" w:rsidP="00925D3B">
      <w:pPr>
        <w:pStyle w:val="NormalIndent"/>
        <w:ind w:left="0"/>
        <w:rPr>
          <w:rFonts w:ascii="Arial" w:hAnsi="Arial" w:cs="Arial"/>
        </w:rPr>
      </w:pPr>
      <w:r>
        <w:rPr>
          <w:rFonts w:ascii="Arial" w:hAnsi="Arial" w:cs="Arial"/>
        </w:rPr>
        <w:t xml:space="preserve">The accounting policies and notes on pages </w:t>
      </w:r>
      <w:r w:rsidR="009154BC" w:rsidRPr="00ED7CCE">
        <w:rPr>
          <w:rFonts w:ascii="Arial" w:hAnsi="Arial" w:cs="Arial"/>
        </w:rPr>
        <w:fldChar w:fldCharType="begin"/>
      </w:r>
      <w:r w:rsidR="009154BC" w:rsidRPr="00ED7CCE">
        <w:rPr>
          <w:rFonts w:ascii="Arial" w:hAnsi="Arial" w:cs="Arial"/>
        </w:rPr>
        <w:instrText xml:space="preserve"> PAGEREF _Ref451437586 \h </w:instrText>
      </w:r>
      <w:r w:rsidR="009154BC" w:rsidRPr="00ED7CCE">
        <w:rPr>
          <w:rFonts w:ascii="Arial" w:hAnsi="Arial" w:cs="Arial"/>
        </w:rPr>
      </w:r>
      <w:r w:rsidR="009154BC" w:rsidRPr="00ED7CCE">
        <w:rPr>
          <w:rFonts w:ascii="Arial" w:hAnsi="Arial" w:cs="Arial"/>
        </w:rPr>
        <w:fldChar w:fldCharType="separate"/>
      </w:r>
      <w:r w:rsidR="0062484E">
        <w:rPr>
          <w:rFonts w:ascii="Arial" w:hAnsi="Arial" w:cs="Arial"/>
          <w:noProof/>
        </w:rPr>
        <w:t>10</w:t>
      </w:r>
      <w:r w:rsidR="009154BC" w:rsidRPr="00ED7CCE">
        <w:rPr>
          <w:rFonts w:ascii="Arial" w:hAnsi="Arial" w:cs="Arial"/>
        </w:rPr>
        <w:fldChar w:fldCharType="end"/>
      </w:r>
      <w:r w:rsidRPr="00ED7CCE">
        <w:rPr>
          <w:rFonts w:ascii="Arial" w:hAnsi="Arial" w:cs="Arial"/>
        </w:rPr>
        <w:t xml:space="preserve"> to </w:t>
      </w:r>
      <w:r w:rsidR="00ED7CCE" w:rsidRPr="00ED7CCE">
        <w:rPr>
          <w:rFonts w:ascii="Arial" w:hAnsi="Arial" w:cs="Arial"/>
        </w:rPr>
        <w:t>1</w:t>
      </w:r>
      <w:r w:rsidR="0062484E">
        <w:rPr>
          <w:rFonts w:ascii="Arial" w:hAnsi="Arial" w:cs="Arial"/>
        </w:rPr>
        <w:t>2</w:t>
      </w:r>
      <w:r w:rsidR="00B349B0">
        <w:rPr>
          <w:rFonts w:ascii="Arial" w:hAnsi="Arial" w:cs="Arial"/>
        </w:rPr>
        <w:t xml:space="preserve"> </w:t>
      </w:r>
      <w:r>
        <w:rPr>
          <w:rFonts w:ascii="Arial" w:hAnsi="Arial" w:cs="Arial"/>
        </w:rPr>
        <w:t>form part of these financial statements</w:t>
      </w:r>
      <w:r w:rsidR="003469D4">
        <w:rPr>
          <w:rFonts w:ascii="Arial" w:hAnsi="Arial" w:cs="Arial"/>
        </w:rPr>
        <w:t>.</w:t>
      </w:r>
    </w:p>
    <w:p w14:paraId="077E344A" w14:textId="77777777" w:rsidR="00DF684C" w:rsidRDefault="00DF684C" w:rsidP="00925D3B">
      <w:pPr>
        <w:pStyle w:val="NormalIndent"/>
        <w:ind w:left="0"/>
        <w:rPr>
          <w:rFonts w:ascii="Arial" w:hAnsi="Arial" w:cs="Arial"/>
        </w:rPr>
        <w:sectPr w:rsidR="00DF684C" w:rsidSect="008F1566">
          <w:headerReference w:type="default" r:id="rId18"/>
          <w:pgSz w:w="11907" w:h="16834" w:code="9"/>
          <w:pgMar w:top="1021" w:right="992" w:bottom="851" w:left="1474" w:header="567" w:footer="624" w:gutter="0"/>
          <w:paperSrc w:first="15" w:other="15"/>
          <w:cols w:space="720"/>
          <w:docGrid w:linePitch="272"/>
        </w:sectPr>
      </w:pPr>
    </w:p>
    <w:p w14:paraId="0FA8A97E" w14:textId="77777777" w:rsidR="001E7DA8" w:rsidRPr="002E0AF4" w:rsidRDefault="001E7DA8" w:rsidP="001E7DA8">
      <w:pPr>
        <w:pStyle w:val="Heading1"/>
        <w:spacing w:before="0"/>
        <w:ind w:left="0" w:firstLine="0"/>
      </w:pPr>
      <w:bookmarkStart w:id="25" w:name="_Toc452459405"/>
      <w:r>
        <w:lastRenderedPageBreak/>
        <w:t>NOTES TO THE ACCOUNTS</w:t>
      </w:r>
      <w:bookmarkEnd w:id="25"/>
    </w:p>
    <w:p w14:paraId="547AF980" w14:textId="1B195A3A" w:rsidR="001E7DA8" w:rsidRPr="0000590C" w:rsidRDefault="00631622" w:rsidP="00F03B13">
      <w:pPr>
        <w:pStyle w:val="NormalIndent"/>
        <w:spacing w:after="80"/>
        <w:ind w:left="0"/>
        <w:outlineLvl w:val="0"/>
        <w:rPr>
          <w:rFonts w:ascii="Arial" w:hAnsi="Arial" w:cs="Arial"/>
          <w:b/>
          <w:sz w:val="24"/>
        </w:rPr>
      </w:pPr>
      <w:r>
        <w:rPr>
          <w:rFonts w:ascii="Arial" w:hAnsi="Arial" w:cs="Arial"/>
          <w:b/>
          <w:sz w:val="24"/>
        </w:rPr>
        <w:t xml:space="preserve">Period </w:t>
      </w:r>
      <w:r w:rsidR="0000590C">
        <w:rPr>
          <w:rFonts w:ascii="Arial" w:hAnsi="Arial" w:cs="Arial"/>
          <w:b/>
          <w:sz w:val="24"/>
        </w:rPr>
        <w:t>E</w:t>
      </w:r>
      <w:r w:rsidR="001E7DA8" w:rsidRPr="0000590C">
        <w:rPr>
          <w:rFonts w:ascii="Arial" w:hAnsi="Arial" w:cs="Arial"/>
          <w:b/>
          <w:sz w:val="24"/>
        </w:rPr>
        <w:t>nded 31 March 201</w:t>
      </w:r>
      <w:r w:rsidR="00B81295">
        <w:rPr>
          <w:rFonts w:ascii="Arial" w:hAnsi="Arial" w:cs="Arial"/>
          <w:b/>
          <w:sz w:val="24"/>
        </w:rPr>
        <w:t>8</w:t>
      </w:r>
    </w:p>
    <w:p w14:paraId="0CC27C38" w14:textId="77777777" w:rsidR="001E7DA8" w:rsidRDefault="001E7DA8" w:rsidP="001E7DA8">
      <w:pPr>
        <w:pStyle w:val="Header"/>
        <w:keepNext/>
        <w:framePr w:hSpace="0" w:vSpace="0" w:wrap="auto" w:vAnchor="margin" w:hAnchor="text" w:xAlign="left" w:yAlign="inline"/>
        <w:outlineLvl w:val="0"/>
        <w:rPr>
          <w:rFonts w:ascii="Arial" w:hAnsi="Arial" w:cs="Arial"/>
          <w:b/>
        </w:rPr>
      </w:pPr>
    </w:p>
    <w:p w14:paraId="1C242638" w14:textId="77777777" w:rsidR="00756AE3" w:rsidRPr="00750FA7" w:rsidRDefault="00756AE3">
      <w:pPr>
        <w:pStyle w:val="Heading2"/>
        <w:ind w:left="357" w:hanging="357"/>
        <w:rPr>
          <w:rStyle w:val="StyleHeading1ArialCharChar"/>
          <w:rFonts w:cs="Arial"/>
          <w:b/>
          <w:sz w:val="20"/>
        </w:rPr>
      </w:pPr>
      <w:bookmarkStart w:id="26" w:name="n"/>
      <w:bookmarkStart w:id="27" w:name="_Ref451437586"/>
      <w:bookmarkEnd w:id="26"/>
      <w:r w:rsidRPr="00750FA7">
        <w:rPr>
          <w:rStyle w:val="StyleHeading1ArialCharChar"/>
          <w:rFonts w:cs="Arial"/>
          <w:b/>
          <w:sz w:val="20"/>
        </w:rPr>
        <w:t>ACCOUNTING POLICIES</w:t>
      </w:r>
      <w:bookmarkEnd w:id="27"/>
    </w:p>
    <w:p w14:paraId="31DAFCD3" w14:textId="02C3851C" w:rsidR="00756AE3" w:rsidRPr="00274E69" w:rsidRDefault="00756AE3" w:rsidP="00E57125">
      <w:pPr>
        <w:pStyle w:val="NormalIndent"/>
        <w:spacing w:after="0"/>
        <w:ind w:left="0"/>
        <w:rPr>
          <w:rFonts w:ascii="Arial" w:hAnsi="Arial" w:cs="Arial"/>
        </w:rPr>
      </w:pPr>
      <w:r w:rsidRPr="00274E69">
        <w:rPr>
          <w:rFonts w:ascii="Arial" w:hAnsi="Arial" w:cs="Arial"/>
        </w:rPr>
        <w:t>The financial statements are prepared in accordance with applicable United Kingdom accounting standards</w:t>
      </w:r>
      <w:r w:rsidR="00564859">
        <w:rPr>
          <w:rFonts w:ascii="Arial" w:hAnsi="Arial" w:cs="Arial"/>
        </w:rPr>
        <w:t xml:space="preserve">, specifically Financial Reporting Standard </w:t>
      </w:r>
      <w:r w:rsidR="0062484E">
        <w:rPr>
          <w:rFonts w:ascii="Arial" w:hAnsi="Arial" w:cs="Arial"/>
        </w:rPr>
        <w:t>(</w:t>
      </w:r>
      <w:r w:rsidR="00564859">
        <w:rPr>
          <w:rFonts w:ascii="Arial" w:hAnsi="Arial" w:cs="Arial"/>
        </w:rPr>
        <w:t>FRS102</w:t>
      </w:r>
      <w:r w:rsidR="0062484E">
        <w:rPr>
          <w:rFonts w:ascii="Arial" w:hAnsi="Arial" w:cs="Arial"/>
        </w:rPr>
        <w:t>)</w:t>
      </w:r>
      <w:r w:rsidRPr="00274E69">
        <w:rPr>
          <w:rFonts w:ascii="Arial" w:hAnsi="Arial" w:cs="Arial"/>
        </w:rPr>
        <w:t>.  The particular accounting policies adopted are described below.</w:t>
      </w:r>
    </w:p>
    <w:p w14:paraId="3921F342" w14:textId="77777777" w:rsidR="00AE6807" w:rsidRPr="00274E69" w:rsidRDefault="00AE6807" w:rsidP="00E57125">
      <w:pPr>
        <w:pStyle w:val="NormalIndent"/>
        <w:spacing w:after="80"/>
        <w:ind w:left="0"/>
        <w:outlineLvl w:val="0"/>
        <w:rPr>
          <w:rFonts w:ascii="Arial" w:hAnsi="Arial" w:cs="Arial"/>
          <w:b/>
        </w:rPr>
      </w:pPr>
    </w:p>
    <w:p w14:paraId="667E0530" w14:textId="77777777" w:rsidR="00756AE3" w:rsidRPr="00274E69" w:rsidRDefault="00756AE3" w:rsidP="00E57125">
      <w:pPr>
        <w:pStyle w:val="NormalIndent"/>
        <w:spacing w:after="80"/>
        <w:ind w:left="0"/>
        <w:outlineLvl w:val="0"/>
        <w:rPr>
          <w:rFonts w:ascii="Arial" w:hAnsi="Arial" w:cs="Arial"/>
          <w:b/>
        </w:rPr>
      </w:pPr>
      <w:r w:rsidRPr="00274E69">
        <w:rPr>
          <w:rFonts w:ascii="Arial" w:hAnsi="Arial" w:cs="Arial"/>
          <w:b/>
        </w:rPr>
        <w:t>Accounting convention</w:t>
      </w:r>
    </w:p>
    <w:p w14:paraId="02837A84" w14:textId="36A711C0" w:rsidR="00797B9D" w:rsidRPr="00F55C5C" w:rsidRDefault="00797B9D" w:rsidP="00797B9D">
      <w:pPr>
        <w:pStyle w:val="NormalIndent"/>
        <w:spacing w:after="0"/>
        <w:ind w:left="0"/>
        <w:rPr>
          <w:rFonts w:ascii="Arial" w:hAnsi="Arial" w:cs="Arial"/>
        </w:rPr>
      </w:pPr>
      <w:r w:rsidRPr="00F55C5C">
        <w:rPr>
          <w:rFonts w:ascii="Arial" w:hAnsi="Arial" w:cs="Arial"/>
        </w:rPr>
        <w:t>The financial statements are prepared under the historical cost convention</w:t>
      </w:r>
      <w:r>
        <w:rPr>
          <w:rFonts w:ascii="Arial" w:hAnsi="Arial" w:cs="Arial"/>
        </w:rPr>
        <w:t>.</w:t>
      </w:r>
      <w:r w:rsidRPr="00372247">
        <w:rPr>
          <w:rFonts w:ascii="Arial" w:hAnsi="Arial" w:cs="Arial"/>
          <w:color w:val="FF0000"/>
        </w:rPr>
        <w:t xml:space="preserve"> </w:t>
      </w:r>
    </w:p>
    <w:p w14:paraId="0B99F6F4" w14:textId="08FFD586" w:rsidR="00AE6807" w:rsidRPr="00274E69" w:rsidRDefault="00AE6807" w:rsidP="00E57125">
      <w:pPr>
        <w:pStyle w:val="NormalIndent"/>
        <w:spacing w:after="80"/>
        <w:ind w:left="0"/>
        <w:outlineLvl w:val="0"/>
        <w:rPr>
          <w:rFonts w:ascii="Arial" w:hAnsi="Arial" w:cs="Arial"/>
          <w:b/>
        </w:rPr>
      </w:pPr>
    </w:p>
    <w:p w14:paraId="3965CF25" w14:textId="77777777" w:rsidR="00756AE3" w:rsidRPr="00274E69" w:rsidRDefault="00756AE3" w:rsidP="00E57125">
      <w:pPr>
        <w:pStyle w:val="NormalIndent"/>
        <w:spacing w:after="80"/>
        <w:ind w:left="0"/>
        <w:outlineLvl w:val="0"/>
        <w:rPr>
          <w:rFonts w:ascii="Arial" w:hAnsi="Arial" w:cs="Arial"/>
          <w:b/>
        </w:rPr>
      </w:pPr>
      <w:r w:rsidRPr="00274E69">
        <w:rPr>
          <w:rFonts w:ascii="Arial" w:hAnsi="Arial" w:cs="Arial"/>
          <w:b/>
        </w:rPr>
        <w:t>Income</w:t>
      </w:r>
    </w:p>
    <w:p w14:paraId="11C89390" w14:textId="64BFA0C1" w:rsidR="001242B1" w:rsidRPr="00274E69" w:rsidRDefault="00756AE3" w:rsidP="001242B1">
      <w:pPr>
        <w:pStyle w:val="NormalIndent"/>
        <w:spacing w:after="0"/>
        <w:ind w:left="0"/>
        <w:rPr>
          <w:rFonts w:ascii="Arial" w:hAnsi="Arial" w:cs="Arial"/>
          <w:b/>
        </w:rPr>
      </w:pPr>
      <w:r w:rsidRPr="00274E69">
        <w:rPr>
          <w:rFonts w:ascii="Arial" w:hAnsi="Arial" w:cs="Arial"/>
        </w:rPr>
        <w:t xml:space="preserve">Income represents </w:t>
      </w:r>
      <w:r w:rsidR="006D39E4" w:rsidRPr="00274E69">
        <w:rPr>
          <w:rFonts w:ascii="Arial" w:hAnsi="Arial" w:cs="Arial"/>
        </w:rPr>
        <w:t xml:space="preserve">the </w:t>
      </w:r>
      <w:r w:rsidRPr="00274E69">
        <w:rPr>
          <w:rFonts w:ascii="Arial" w:hAnsi="Arial" w:cs="Arial"/>
        </w:rPr>
        <w:t>amount</w:t>
      </w:r>
      <w:r w:rsidR="0029596B" w:rsidRPr="00274E69">
        <w:rPr>
          <w:rFonts w:ascii="Arial" w:hAnsi="Arial" w:cs="Arial"/>
        </w:rPr>
        <w:t>s</w:t>
      </w:r>
      <w:r w:rsidRPr="00274E69">
        <w:rPr>
          <w:rFonts w:ascii="Arial" w:hAnsi="Arial" w:cs="Arial"/>
        </w:rPr>
        <w:t xml:space="preserve"> receivable as </w:t>
      </w:r>
      <w:r w:rsidR="00631622">
        <w:rPr>
          <w:rFonts w:ascii="Arial" w:hAnsi="Arial" w:cs="Arial"/>
        </w:rPr>
        <w:t xml:space="preserve">dividends, profit shares and </w:t>
      </w:r>
      <w:r w:rsidR="00A14D5A">
        <w:rPr>
          <w:rFonts w:ascii="Arial" w:hAnsi="Arial" w:cs="Arial"/>
        </w:rPr>
        <w:t xml:space="preserve">management fees for </w:t>
      </w:r>
      <w:r w:rsidR="006D39E4" w:rsidRPr="00274E69">
        <w:rPr>
          <w:rFonts w:ascii="Arial" w:hAnsi="Arial" w:cs="Arial"/>
        </w:rPr>
        <w:t>services provided (exclusive of Value Added Tax)</w:t>
      </w:r>
      <w:r w:rsidR="003F1441">
        <w:rPr>
          <w:rFonts w:ascii="Arial" w:hAnsi="Arial" w:cs="Arial"/>
        </w:rPr>
        <w:t xml:space="preserve"> and is generated entirely in the UK.</w:t>
      </w:r>
    </w:p>
    <w:p w14:paraId="56D1BBF9" w14:textId="77777777" w:rsidR="00AE6807" w:rsidRPr="00274E69" w:rsidRDefault="00AE6807" w:rsidP="00E57125">
      <w:pPr>
        <w:pStyle w:val="NormalIndent"/>
        <w:spacing w:after="80"/>
        <w:ind w:left="0"/>
        <w:outlineLvl w:val="0"/>
        <w:rPr>
          <w:rFonts w:ascii="Arial" w:hAnsi="Arial" w:cs="Arial"/>
          <w:b/>
        </w:rPr>
      </w:pPr>
    </w:p>
    <w:p w14:paraId="17711D8C" w14:textId="77777777" w:rsidR="00EE6D0D" w:rsidRPr="00274E69" w:rsidRDefault="001242B1" w:rsidP="000861C5">
      <w:pPr>
        <w:pStyle w:val="NormalIndent"/>
        <w:keepLines/>
        <w:ind w:left="0"/>
        <w:rPr>
          <w:rFonts w:ascii="Arial" w:hAnsi="Arial" w:cs="Arial"/>
          <w:b/>
          <w:bCs/>
        </w:rPr>
      </w:pPr>
      <w:r w:rsidRPr="00274E69">
        <w:rPr>
          <w:rFonts w:ascii="Arial" w:hAnsi="Arial" w:cs="Arial"/>
          <w:b/>
          <w:bCs/>
        </w:rPr>
        <w:t>Going Concern</w:t>
      </w:r>
    </w:p>
    <w:p w14:paraId="69875528" w14:textId="569F1E49" w:rsidR="001242B1" w:rsidRDefault="001242B1" w:rsidP="001242B1">
      <w:pPr>
        <w:pStyle w:val="NormalIndent"/>
        <w:keepLines/>
        <w:spacing w:after="0"/>
        <w:ind w:left="0"/>
        <w:rPr>
          <w:rFonts w:ascii="Arial" w:hAnsi="Arial" w:cs="Arial"/>
        </w:rPr>
      </w:pPr>
      <w:r w:rsidRPr="00274E69">
        <w:rPr>
          <w:rFonts w:ascii="Arial" w:hAnsi="Arial" w:cs="Arial"/>
        </w:rPr>
        <w:t xml:space="preserve">The financial statements have been prepared on a going concern basis.  </w:t>
      </w:r>
      <w:r w:rsidR="006D39E4" w:rsidRPr="00274E69">
        <w:rPr>
          <w:rFonts w:ascii="Arial" w:hAnsi="Arial" w:cs="Arial"/>
        </w:rPr>
        <w:t xml:space="preserve">The Directors consider that the going concern basis is appropriate because the Local Government Association and the related entities from which the </w:t>
      </w:r>
      <w:r w:rsidR="00763DEA" w:rsidRPr="00274E69">
        <w:rPr>
          <w:rFonts w:ascii="Arial" w:hAnsi="Arial" w:cs="Arial"/>
        </w:rPr>
        <w:t>Company</w:t>
      </w:r>
      <w:r w:rsidR="006D39E4" w:rsidRPr="00274E69">
        <w:rPr>
          <w:rFonts w:ascii="Arial" w:hAnsi="Arial" w:cs="Arial"/>
        </w:rPr>
        <w:t xml:space="preserve">’s income derives have agreed budgets and financial plans which </w:t>
      </w:r>
      <w:r w:rsidR="00AE6807" w:rsidRPr="00274E69">
        <w:rPr>
          <w:rFonts w:ascii="Arial" w:hAnsi="Arial" w:cs="Arial"/>
        </w:rPr>
        <w:t>will</w:t>
      </w:r>
      <w:r w:rsidR="006D39E4" w:rsidRPr="00274E69">
        <w:rPr>
          <w:rFonts w:ascii="Arial" w:hAnsi="Arial" w:cs="Arial"/>
        </w:rPr>
        <w:t xml:space="preserve"> ensure </w:t>
      </w:r>
      <w:r w:rsidR="00AE6807" w:rsidRPr="00274E69">
        <w:rPr>
          <w:rFonts w:ascii="Arial" w:hAnsi="Arial" w:cs="Arial"/>
        </w:rPr>
        <w:t xml:space="preserve">under present arrangements </w:t>
      </w:r>
      <w:r w:rsidR="006D39E4" w:rsidRPr="00274E69">
        <w:rPr>
          <w:rFonts w:ascii="Arial" w:hAnsi="Arial" w:cs="Arial"/>
        </w:rPr>
        <w:t xml:space="preserve">that the </w:t>
      </w:r>
      <w:r w:rsidR="00763DEA" w:rsidRPr="00274E69">
        <w:rPr>
          <w:rFonts w:ascii="Arial" w:hAnsi="Arial" w:cs="Arial"/>
        </w:rPr>
        <w:t>Company</w:t>
      </w:r>
      <w:r w:rsidR="006D39E4" w:rsidRPr="00274E69">
        <w:rPr>
          <w:rFonts w:ascii="Arial" w:hAnsi="Arial" w:cs="Arial"/>
        </w:rPr>
        <w:t xml:space="preserve"> recovers the full costs of its operations.</w:t>
      </w:r>
      <w:r w:rsidR="00EC4441" w:rsidRPr="00274E69">
        <w:rPr>
          <w:rFonts w:ascii="Arial" w:hAnsi="Arial" w:cs="Arial"/>
        </w:rPr>
        <w:t xml:space="preserve"> During 201</w:t>
      </w:r>
      <w:r w:rsidR="00631622">
        <w:rPr>
          <w:rFonts w:ascii="Arial" w:hAnsi="Arial" w:cs="Arial"/>
        </w:rPr>
        <w:t xml:space="preserve">8/19 </w:t>
      </w:r>
      <w:r w:rsidR="00EC4441" w:rsidRPr="00274E69">
        <w:rPr>
          <w:rFonts w:ascii="Arial" w:hAnsi="Arial" w:cs="Arial"/>
        </w:rPr>
        <w:t xml:space="preserve">the company </w:t>
      </w:r>
      <w:r w:rsidR="00A74064">
        <w:rPr>
          <w:rFonts w:ascii="Arial" w:hAnsi="Arial" w:cs="Arial"/>
        </w:rPr>
        <w:t xml:space="preserve">may </w:t>
      </w:r>
      <w:r w:rsidR="00EC4441" w:rsidRPr="00A74064">
        <w:rPr>
          <w:rFonts w:ascii="Arial" w:hAnsi="Arial" w:cs="Arial"/>
        </w:rPr>
        <w:t>not fully recover in</w:t>
      </w:r>
      <w:r w:rsidR="00A74064" w:rsidRPr="00A74064">
        <w:rPr>
          <w:rFonts w:ascii="Arial" w:hAnsi="Arial" w:cs="Arial"/>
        </w:rPr>
        <w:t>-</w:t>
      </w:r>
      <w:r w:rsidR="00EC4441" w:rsidRPr="00A74064">
        <w:rPr>
          <w:rFonts w:ascii="Arial" w:hAnsi="Arial" w:cs="Arial"/>
        </w:rPr>
        <w:t xml:space="preserve">year costs as a result of </w:t>
      </w:r>
      <w:r w:rsidR="00A74064" w:rsidRPr="00A74064">
        <w:rPr>
          <w:rFonts w:ascii="Arial" w:hAnsi="Arial" w:cs="Arial"/>
        </w:rPr>
        <w:t xml:space="preserve">reduced </w:t>
      </w:r>
      <w:r w:rsidR="00EC4441" w:rsidRPr="00A74064">
        <w:rPr>
          <w:rFonts w:ascii="Arial" w:hAnsi="Arial" w:cs="Arial"/>
        </w:rPr>
        <w:t xml:space="preserve">income </w:t>
      </w:r>
      <w:r w:rsidR="00125BF7" w:rsidRPr="00A74064">
        <w:rPr>
          <w:rFonts w:ascii="Arial" w:hAnsi="Arial" w:cs="Arial"/>
        </w:rPr>
        <w:t>while</w:t>
      </w:r>
      <w:r w:rsidR="00EC4441" w:rsidRPr="00A74064">
        <w:rPr>
          <w:rFonts w:ascii="Arial" w:hAnsi="Arial" w:cs="Arial"/>
        </w:rPr>
        <w:t xml:space="preserve"> </w:t>
      </w:r>
      <w:r w:rsidR="00631622">
        <w:rPr>
          <w:rFonts w:ascii="Arial" w:hAnsi="Arial" w:cs="Arial"/>
        </w:rPr>
        <w:t>the investment in the joint venture establishes its business</w:t>
      </w:r>
      <w:r w:rsidR="00EC4441" w:rsidRPr="00A74064">
        <w:rPr>
          <w:rFonts w:ascii="Arial" w:hAnsi="Arial" w:cs="Arial"/>
        </w:rPr>
        <w:t xml:space="preserve">. These </w:t>
      </w:r>
      <w:r w:rsidR="00631622">
        <w:rPr>
          <w:rFonts w:ascii="Arial" w:hAnsi="Arial" w:cs="Arial"/>
        </w:rPr>
        <w:t xml:space="preserve">net </w:t>
      </w:r>
      <w:r w:rsidR="00EC4441" w:rsidRPr="00A74064">
        <w:rPr>
          <w:rFonts w:ascii="Arial" w:hAnsi="Arial" w:cs="Arial"/>
        </w:rPr>
        <w:t xml:space="preserve">costs will be recovered in subsequent years via income from </w:t>
      </w:r>
      <w:r w:rsidR="00631622">
        <w:rPr>
          <w:rFonts w:ascii="Arial" w:hAnsi="Arial" w:cs="Arial"/>
        </w:rPr>
        <w:t>the joint venture</w:t>
      </w:r>
      <w:r w:rsidR="00EC4441" w:rsidRPr="00A74064">
        <w:rPr>
          <w:rFonts w:ascii="Arial" w:hAnsi="Arial" w:cs="Arial"/>
        </w:rPr>
        <w:t>.</w:t>
      </w:r>
    </w:p>
    <w:p w14:paraId="3790465B" w14:textId="77777777" w:rsidR="0079223B" w:rsidRDefault="0079223B" w:rsidP="001242B1">
      <w:pPr>
        <w:pStyle w:val="NormalIndent"/>
        <w:keepLines/>
        <w:spacing w:after="0"/>
        <w:ind w:left="0"/>
        <w:rPr>
          <w:rFonts w:ascii="Arial" w:hAnsi="Arial" w:cs="Arial"/>
        </w:rPr>
      </w:pPr>
    </w:p>
    <w:p w14:paraId="6D7C1DE1" w14:textId="77777777" w:rsidR="00756AE3" w:rsidRPr="00044C3F" w:rsidRDefault="00756AE3" w:rsidP="00C90EF2">
      <w:pPr>
        <w:pStyle w:val="Heading2"/>
        <w:ind w:left="357" w:hanging="357"/>
        <w:rPr>
          <w:rStyle w:val="StyleHeading1ArialCharChar"/>
          <w:rFonts w:cs="Arial"/>
          <w:b/>
          <w:sz w:val="20"/>
        </w:rPr>
      </w:pPr>
      <w:bookmarkStart w:id="28" w:name="_Ref354141082"/>
      <w:r w:rsidRPr="00044C3F">
        <w:rPr>
          <w:rStyle w:val="StyleHeading1ArialCharChar"/>
          <w:rFonts w:cs="Arial"/>
          <w:b/>
          <w:sz w:val="20"/>
        </w:rPr>
        <w:t>INCOME</w:t>
      </w:r>
      <w:bookmarkEnd w:id="28"/>
    </w:p>
    <w:p w14:paraId="4D9330FB" w14:textId="21220874" w:rsidR="0029596B" w:rsidRDefault="0029596B" w:rsidP="0029596B">
      <w:pPr>
        <w:pStyle w:val="NormalIndent"/>
        <w:keepLines/>
        <w:ind w:left="0"/>
        <w:rPr>
          <w:rFonts w:ascii="Arial" w:hAnsi="Arial" w:cs="Arial"/>
          <w:bCs/>
        </w:rPr>
      </w:pPr>
      <w:r w:rsidRPr="00FC3FD2">
        <w:rPr>
          <w:rFonts w:ascii="Arial" w:hAnsi="Arial" w:cs="Arial"/>
          <w:bCs/>
        </w:rPr>
        <w:t xml:space="preserve">The </w:t>
      </w:r>
      <w:r w:rsidR="00763DEA">
        <w:rPr>
          <w:rFonts w:ascii="Arial" w:hAnsi="Arial" w:cs="Arial"/>
          <w:bCs/>
        </w:rPr>
        <w:t>Company</w:t>
      </w:r>
      <w:r w:rsidR="00A14D5A">
        <w:rPr>
          <w:rFonts w:ascii="Arial" w:hAnsi="Arial" w:cs="Arial"/>
          <w:bCs/>
        </w:rPr>
        <w:t xml:space="preserve"> had no turnover in the period</w:t>
      </w:r>
      <w:r w:rsidR="00BF7C52">
        <w:rPr>
          <w:rFonts w:ascii="Arial" w:hAnsi="Arial" w:cs="Arial"/>
          <w:bCs/>
        </w:rPr>
        <w:t>.</w:t>
      </w:r>
      <w:r w:rsidR="006302E5">
        <w:rPr>
          <w:rFonts w:ascii="Arial" w:hAnsi="Arial" w:cs="Arial"/>
          <w:bCs/>
        </w:rPr>
        <w:t xml:space="preserve"> </w:t>
      </w:r>
    </w:p>
    <w:p w14:paraId="22CAEAEC" w14:textId="77777777" w:rsidR="00D22280" w:rsidRPr="00FC3FD2" w:rsidRDefault="00D22280" w:rsidP="0029596B">
      <w:pPr>
        <w:pStyle w:val="NormalIndent"/>
        <w:keepLines/>
        <w:ind w:left="0"/>
        <w:rPr>
          <w:rFonts w:ascii="Arial" w:hAnsi="Arial" w:cs="Arial"/>
          <w:bCs/>
        </w:rPr>
      </w:pPr>
    </w:p>
    <w:p w14:paraId="5DA31C20" w14:textId="77777777" w:rsidR="00756AE3" w:rsidRPr="00044C3F" w:rsidRDefault="00756AE3" w:rsidP="00C90EF2">
      <w:pPr>
        <w:pStyle w:val="Heading2"/>
        <w:ind w:left="357" w:hanging="357"/>
        <w:rPr>
          <w:rStyle w:val="StyleHeading1ArialCharChar"/>
          <w:rFonts w:cs="Arial"/>
          <w:b/>
          <w:sz w:val="20"/>
        </w:rPr>
      </w:pPr>
      <w:r w:rsidRPr="00044C3F">
        <w:rPr>
          <w:rStyle w:val="StyleHeading1ArialCharChar"/>
          <w:rFonts w:cs="Arial"/>
          <w:b/>
          <w:sz w:val="20"/>
        </w:rPr>
        <w:t xml:space="preserve">DIRECTORS’ </w:t>
      </w:r>
      <w:r w:rsidR="00D85A18" w:rsidRPr="00044C3F">
        <w:rPr>
          <w:rStyle w:val="StyleHeading1ArialCharChar"/>
          <w:rFonts w:cs="Arial"/>
          <w:b/>
          <w:sz w:val="20"/>
        </w:rPr>
        <w:t>EMOLUMENTS</w:t>
      </w:r>
    </w:p>
    <w:p w14:paraId="557AE0E6" w14:textId="78F7D30B" w:rsidR="00756AE3" w:rsidRDefault="0029596B" w:rsidP="00D251DD">
      <w:pPr>
        <w:pStyle w:val="NormalIndent"/>
        <w:ind w:left="0"/>
        <w:rPr>
          <w:rFonts w:ascii="Arial" w:hAnsi="Arial" w:cs="Arial"/>
        </w:rPr>
      </w:pPr>
      <w:r w:rsidRPr="00FC3FD2">
        <w:rPr>
          <w:rFonts w:ascii="Arial" w:hAnsi="Arial" w:cs="Arial"/>
        </w:rPr>
        <w:t>No</w:t>
      </w:r>
      <w:r w:rsidR="00756AE3" w:rsidRPr="00FC3FD2">
        <w:rPr>
          <w:rFonts w:ascii="Arial" w:hAnsi="Arial" w:cs="Arial"/>
        </w:rPr>
        <w:t xml:space="preserve"> directors received </w:t>
      </w:r>
      <w:r w:rsidR="00F658A9" w:rsidRPr="00FC3FD2">
        <w:rPr>
          <w:rFonts w:ascii="Arial" w:hAnsi="Arial" w:cs="Arial"/>
        </w:rPr>
        <w:t>emoluments</w:t>
      </w:r>
      <w:r w:rsidR="00756AE3" w:rsidRPr="00FC3FD2">
        <w:rPr>
          <w:rFonts w:ascii="Arial" w:hAnsi="Arial" w:cs="Arial"/>
        </w:rPr>
        <w:t xml:space="preserve"> during the </w:t>
      </w:r>
      <w:r w:rsidR="009B43C9">
        <w:rPr>
          <w:rFonts w:ascii="Arial" w:hAnsi="Arial" w:cs="Arial"/>
        </w:rPr>
        <w:t xml:space="preserve">current financial </w:t>
      </w:r>
      <w:r w:rsidR="00631622">
        <w:rPr>
          <w:rFonts w:ascii="Arial" w:hAnsi="Arial" w:cs="Arial"/>
        </w:rPr>
        <w:t>period</w:t>
      </w:r>
      <w:r w:rsidR="00756AE3" w:rsidRPr="00FC3FD2">
        <w:rPr>
          <w:rFonts w:ascii="Arial" w:hAnsi="Arial" w:cs="Arial"/>
        </w:rPr>
        <w:t xml:space="preserve"> in respect of their services to the </w:t>
      </w:r>
      <w:r w:rsidR="00763DEA">
        <w:rPr>
          <w:rFonts w:ascii="Arial" w:hAnsi="Arial" w:cs="Arial"/>
        </w:rPr>
        <w:t>Company</w:t>
      </w:r>
      <w:r w:rsidR="00756AE3" w:rsidRPr="00FC3FD2">
        <w:rPr>
          <w:rFonts w:ascii="Arial" w:hAnsi="Arial" w:cs="Arial"/>
        </w:rPr>
        <w:t>.</w:t>
      </w:r>
    </w:p>
    <w:p w14:paraId="6612B942" w14:textId="77777777" w:rsidR="00D22280" w:rsidRPr="00FC3FD2" w:rsidRDefault="00D22280" w:rsidP="00D251DD">
      <w:pPr>
        <w:pStyle w:val="NormalIndent"/>
        <w:ind w:left="0"/>
        <w:rPr>
          <w:rFonts w:ascii="Arial" w:hAnsi="Arial" w:cs="Arial"/>
        </w:rPr>
      </w:pPr>
    </w:p>
    <w:p w14:paraId="775A13C8" w14:textId="77777777" w:rsidR="00756AE3" w:rsidRPr="00044C3F" w:rsidRDefault="00DC41DD" w:rsidP="00C90EF2">
      <w:pPr>
        <w:pStyle w:val="Heading2"/>
        <w:ind w:left="357" w:hanging="357"/>
        <w:rPr>
          <w:rStyle w:val="StyleHeading1ArialCharChar"/>
          <w:rFonts w:cs="Arial"/>
          <w:b/>
          <w:sz w:val="20"/>
        </w:rPr>
      </w:pPr>
      <w:bookmarkStart w:id="29" w:name="_Ref354059620"/>
      <w:r w:rsidRPr="00044C3F">
        <w:rPr>
          <w:rStyle w:val="StyleHeading1ArialCharChar"/>
          <w:rFonts w:cs="Arial"/>
          <w:b/>
          <w:caps w:val="0"/>
          <w:sz w:val="20"/>
        </w:rPr>
        <w:t>STAFF INFORMATION</w:t>
      </w:r>
      <w:bookmarkEnd w:id="29"/>
    </w:p>
    <w:p w14:paraId="55B5D4B1" w14:textId="4EE2D01E" w:rsidR="00D96040" w:rsidRDefault="00D96040" w:rsidP="00D96040">
      <w:pPr>
        <w:pStyle w:val="NormalIndent"/>
        <w:ind w:left="0"/>
        <w:rPr>
          <w:rFonts w:ascii="Arial" w:hAnsi="Arial" w:cs="Arial"/>
        </w:rPr>
      </w:pPr>
      <w:r w:rsidRPr="00FC3FD2">
        <w:rPr>
          <w:rFonts w:ascii="Arial" w:hAnsi="Arial" w:cs="Arial"/>
        </w:rPr>
        <w:t xml:space="preserve">The </w:t>
      </w:r>
      <w:r w:rsidR="00763DEA">
        <w:rPr>
          <w:rFonts w:ascii="Arial" w:hAnsi="Arial" w:cs="Arial"/>
        </w:rPr>
        <w:t>Company</w:t>
      </w:r>
      <w:r w:rsidRPr="00FC3FD2">
        <w:rPr>
          <w:rFonts w:ascii="Arial" w:hAnsi="Arial" w:cs="Arial"/>
        </w:rPr>
        <w:t xml:space="preserve"> did not have any employees during the </w:t>
      </w:r>
      <w:r w:rsidR="00AE6807">
        <w:rPr>
          <w:rFonts w:ascii="Arial" w:hAnsi="Arial" w:cs="Arial"/>
        </w:rPr>
        <w:t xml:space="preserve">current financial </w:t>
      </w:r>
      <w:r w:rsidR="00631622">
        <w:rPr>
          <w:rFonts w:ascii="Arial" w:hAnsi="Arial" w:cs="Arial"/>
        </w:rPr>
        <w:t>period</w:t>
      </w:r>
      <w:r w:rsidRPr="00FC3FD2">
        <w:rPr>
          <w:rFonts w:ascii="Arial" w:hAnsi="Arial" w:cs="Arial"/>
        </w:rPr>
        <w:t>.</w:t>
      </w:r>
    </w:p>
    <w:p w14:paraId="3BAD8004" w14:textId="77777777" w:rsidR="00174EE9" w:rsidRDefault="00174EE9" w:rsidP="00D96040">
      <w:pPr>
        <w:pStyle w:val="NormalIndent"/>
        <w:ind w:left="0"/>
        <w:rPr>
          <w:rFonts w:ascii="Arial" w:hAnsi="Arial" w:cs="Arial"/>
        </w:rPr>
      </w:pPr>
    </w:p>
    <w:p w14:paraId="0A14DAA5" w14:textId="4D672B0E" w:rsidR="00756AE3" w:rsidRPr="00044C3F" w:rsidRDefault="00DC41DD" w:rsidP="00C90EF2">
      <w:pPr>
        <w:pStyle w:val="Heading2"/>
        <w:ind w:left="357" w:hanging="357"/>
        <w:rPr>
          <w:rStyle w:val="StyleHeading1ArialCharChar"/>
          <w:b/>
          <w:sz w:val="20"/>
        </w:rPr>
      </w:pPr>
      <w:bookmarkStart w:id="30" w:name="_Ref354141128"/>
      <w:r w:rsidRPr="00044C3F">
        <w:rPr>
          <w:rStyle w:val="StyleHeading1ArialCharChar"/>
          <w:b/>
          <w:caps w:val="0"/>
          <w:sz w:val="20"/>
        </w:rPr>
        <w:t xml:space="preserve">OPERATING </w:t>
      </w:r>
      <w:r w:rsidR="0062484E">
        <w:rPr>
          <w:rStyle w:val="StyleHeading1ArialCharChar"/>
          <w:b/>
          <w:caps w:val="0"/>
          <w:sz w:val="20"/>
        </w:rPr>
        <w:t>DEFICIT</w:t>
      </w:r>
      <w:bookmarkEnd w:id="30"/>
    </w:p>
    <w:tbl>
      <w:tblPr>
        <w:tblW w:w="9571" w:type="dxa"/>
        <w:tblLayout w:type="fixed"/>
        <w:tblCellMar>
          <w:left w:w="28" w:type="dxa"/>
          <w:right w:w="28" w:type="dxa"/>
        </w:tblCellMar>
        <w:tblLook w:val="0000" w:firstRow="0" w:lastRow="0" w:firstColumn="0" w:lastColumn="0" w:noHBand="0" w:noVBand="0"/>
      </w:tblPr>
      <w:tblGrid>
        <w:gridCol w:w="4999"/>
        <w:gridCol w:w="2286"/>
        <w:gridCol w:w="2286"/>
      </w:tblGrid>
      <w:tr w:rsidR="003A0FB6" w:rsidRPr="00FC3FD2" w14:paraId="53D27258" w14:textId="77777777" w:rsidTr="00D96040">
        <w:trPr>
          <w:cantSplit/>
          <w:trHeight w:val="752"/>
        </w:trPr>
        <w:tc>
          <w:tcPr>
            <w:tcW w:w="4999" w:type="dxa"/>
          </w:tcPr>
          <w:p w14:paraId="5D14A077" w14:textId="77777777" w:rsidR="003A0FB6" w:rsidRPr="00FC3FD2" w:rsidRDefault="003A0FB6">
            <w:pPr>
              <w:pStyle w:val="Thead"/>
              <w:rPr>
                <w:rFonts w:ascii="Arial" w:hAnsi="Arial" w:cs="Arial"/>
              </w:rPr>
            </w:pPr>
          </w:p>
        </w:tc>
        <w:tc>
          <w:tcPr>
            <w:tcW w:w="2286" w:type="dxa"/>
          </w:tcPr>
          <w:p w14:paraId="5B7D539A" w14:textId="356D14FD" w:rsidR="003A0FB6" w:rsidRPr="00FC3FD2" w:rsidRDefault="003A0FB6">
            <w:pPr>
              <w:pStyle w:val="Thead"/>
              <w:rPr>
                <w:rFonts w:ascii="Arial" w:hAnsi="Arial" w:cs="Arial"/>
              </w:rPr>
            </w:pPr>
          </w:p>
        </w:tc>
        <w:tc>
          <w:tcPr>
            <w:tcW w:w="2286" w:type="dxa"/>
          </w:tcPr>
          <w:p w14:paraId="71FD2916" w14:textId="21D628A3" w:rsidR="003A0FB6" w:rsidRPr="00FC3FD2" w:rsidRDefault="00631622">
            <w:pPr>
              <w:pStyle w:val="Thead"/>
              <w:rPr>
                <w:rFonts w:ascii="Arial" w:hAnsi="Arial" w:cs="Arial"/>
              </w:rPr>
            </w:pPr>
            <w:r>
              <w:rPr>
                <w:rFonts w:ascii="Arial" w:hAnsi="Arial" w:cs="Arial"/>
              </w:rPr>
              <w:t>2 Oct 2017</w:t>
            </w:r>
            <w:r>
              <w:rPr>
                <w:rFonts w:ascii="Arial" w:hAnsi="Arial" w:cs="Arial"/>
              </w:rPr>
              <w:br/>
              <w:t>to</w:t>
            </w:r>
          </w:p>
          <w:p w14:paraId="181E31A6" w14:textId="079CAA67" w:rsidR="003A0FB6" w:rsidRPr="00FC3FD2" w:rsidRDefault="003A0FB6">
            <w:pPr>
              <w:pStyle w:val="Thead"/>
              <w:rPr>
                <w:rFonts w:ascii="Arial" w:hAnsi="Arial" w:cs="Arial"/>
              </w:rPr>
            </w:pPr>
            <w:r w:rsidRPr="00FC3FD2">
              <w:rPr>
                <w:rFonts w:ascii="Arial" w:hAnsi="Arial" w:cs="Arial"/>
              </w:rPr>
              <w:t xml:space="preserve">31 </w:t>
            </w:r>
            <w:r w:rsidR="00DC52EC">
              <w:rPr>
                <w:rFonts w:ascii="Arial" w:hAnsi="Arial" w:cs="Arial"/>
              </w:rPr>
              <w:t xml:space="preserve">Mar </w:t>
            </w:r>
            <w:r w:rsidR="00902768">
              <w:rPr>
                <w:rFonts w:ascii="Arial" w:hAnsi="Arial" w:cs="Arial"/>
              </w:rPr>
              <w:t>201</w:t>
            </w:r>
            <w:r w:rsidR="00A14D5A">
              <w:rPr>
                <w:rFonts w:ascii="Arial" w:hAnsi="Arial" w:cs="Arial"/>
              </w:rPr>
              <w:t>8</w:t>
            </w:r>
          </w:p>
          <w:p w14:paraId="59635C22" w14:textId="77777777" w:rsidR="003A0FB6" w:rsidRPr="00FC3FD2" w:rsidRDefault="003A0FB6">
            <w:pPr>
              <w:pStyle w:val="Thead"/>
              <w:rPr>
                <w:rFonts w:ascii="Arial" w:hAnsi="Arial" w:cs="Arial"/>
              </w:rPr>
            </w:pPr>
            <w:r w:rsidRPr="00FC3FD2">
              <w:rPr>
                <w:rFonts w:ascii="Arial" w:hAnsi="Arial" w:cs="Arial"/>
              </w:rPr>
              <w:t>£000</w:t>
            </w:r>
          </w:p>
        </w:tc>
      </w:tr>
      <w:tr w:rsidR="003A0FB6" w:rsidRPr="00FC3FD2" w14:paraId="209B39F7" w14:textId="77777777" w:rsidTr="00D96040">
        <w:trPr>
          <w:cantSplit/>
          <w:trHeight w:val="484"/>
        </w:trPr>
        <w:tc>
          <w:tcPr>
            <w:tcW w:w="4999" w:type="dxa"/>
          </w:tcPr>
          <w:p w14:paraId="4B798CAF" w14:textId="4C0C6D16" w:rsidR="003A0FB6" w:rsidRPr="00FC3FD2" w:rsidRDefault="003A0FB6" w:rsidP="0062484E">
            <w:pPr>
              <w:pStyle w:val="Tdec"/>
              <w:ind w:left="426" w:right="0" w:hanging="284"/>
              <w:rPr>
                <w:rFonts w:ascii="Arial" w:hAnsi="Arial" w:cs="Arial"/>
              </w:rPr>
            </w:pPr>
            <w:r w:rsidRPr="00FC3FD2">
              <w:rPr>
                <w:rFonts w:ascii="Arial" w:hAnsi="Arial" w:cs="Arial"/>
                <w:b/>
              </w:rPr>
              <w:t xml:space="preserve">Operating </w:t>
            </w:r>
            <w:r w:rsidR="003F1441">
              <w:rPr>
                <w:rFonts w:ascii="Arial" w:hAnsi="Arial" w:cs="Arial"/>
                <w:b/>
              </w:rPr>
              <w:t>deficit</w:t>
            </w:r>
            <w:r w:rsidRPr="00FC3FD2">
              <w:rPr>
                <w:rFonts w:ascii="Arial" w:hAnsi="Arial" w:cs="Arial"/>
                <w:b/>
              </w:rPr>
              <w:t xml:space="preserve"> is after charging:</w:t>
            </w:r>
          </w:p>
        </w:tc>
        <w:tc>
          <w:tcPr>
            <w:tcW w:w="2286" w:type="dxa"/>
          </w:tcPr>
          <w:p w14:paraId="1116F2F0" w14:textId="77777777" w:rsidR="003A0FB6" w:rsidRPr="00FC3FD2" w:rsidRDefault="003A0FB6" w:rsidP="00052318">
            <w:pPr>
              <w:pStyle w:val="Tdec"/>
              <w:ind w:hanging="283"/>
              <w:rPr>
                <w:rFonts w:ascii="Arial" w:hAnsi="Arial" w:cs="Arial"/>
              </w:rPr>
            </w:pPr>
          </w:p>
        </w:tc>
        <w:tc>
          <w:tcPr>
            <w:tcW w:w="2286" w:type="dxa"/>
          </w:tcPr>
          <w:p w14:paraId="3872A11A" w14:textId="77777777" w:rsidR="003A0FB6" w:rsidRPr="00FC3FD2" w:rsidRDefault="003A0FB6" w:rsidP="00052318">
            <w:pPr>
              <w:pStyle w:val="Tdec"/>
              <w:ind w:hanging="283"/>
              <w:rPr>
                <w:rFonts w:ascii="Arial" w:hAnsi="Arial" w:cs="Arial"/>
              </w:rPr>
            </w:pPr>
          </w:p>
        </w:tc>
      </w:tr>
      <w:tr w:rsidR="00A6336F" w:rsidRPr="00FC3FD2" w14:paraId="495602B6" w14:textId="77777777" w:rsidTr="00DA011D">
        <w:trPr>
          <w:cantSplit/>
          <w:trHeight w:val="250"/>
        </w:trPr>
        <w:tc>
          <w:tcPr>
            <w:tcW w:w="4999" w:type="dxa"/>
            <w:vAlign w:val="bottom"/>
          </w:tcPr>
          <w:p w14:paraId="28211A6C" w14:textId="77777777" w:rsidR="00A6336F" w:rsidRPr="00FC3FD2" w:rsidRDefault="00A6336F" w:rsidP="00A6336F">
            <w:pPr>
              <w:pStyle w:val="Tdec"/>
              <w:ind w:left="426" w:right="0" w:hanging="284"/>
              <w:rPr>
                <w:rFonts w:ascii="Arial" w:hAnsi="Arial" w:cs="Arial"/>
              </w:rPr>
            </w:pPr>
            <w:r w:rsidRPr="00FC3FD2">
              <w:rPr>
                <w:rFonts w:ascii="Arial" w:hAnsi="Arial" w:cs="Arial"/>
              </w:rPr>
              <w:t>Auditors’ remuneration</w:t>
            </w:r>
          </w:p>
        </w:tc>
        <w:tc>
          <w:tcPr>
            <w:tcW w:w="2286" w:type="dxa"/>
          </w:tcPr>
          <w:p w14:paraId="18FF56D0" w14:textId="77777777" w:rsidR="00A6336F" w:rsidRPr="00862A6A" w:rsidRDefault="00A6336F" w:rsidP="00A6336F">
            <w:pPr>
              <w:pStyle w:val="Tdec"/>
              <w:tabs>
                <w:tab w:val="clear" w:pos="993"/>
              </w:tabs>
              <w:ind w:right="57"/>
              <w:jc w:val="right"/>
              <w:rPr>
                <w:rFonts w:ascii="Arial" w:hAnsi="Arial" w:cs="Arial"/>
                <w:highlight w:val="yellow"/>
              </w:rPr>
            </w:pPr>
          </w:p>
        </w:tc>
        <w:tc>
          <w:tcPr>
            <w:tcW w:w="2286" w:type="dxa"/>
            <w:vAlign w:val="bottom"/>
          </w:tcPr>
          <w:p w14:paraId="16B2182C" w14:textId="77777777" w:rsidR="00A6336F" w:rsidRPr="00FC3FD2" w:rsidRDefault="00A6336F" w:rsidP="00A6336F">
            <w:pPr>
              <w:pStyle w:val="Tdec"/>
              <w:tabs>
                <w:tab w:val="clear" w:pos="993"/>
              </w:tabs>
              <w:ind w:right="57"/>
              <w:jc w:val="right"/>
              <w:rPr>
                <w:rFonts w:ascii="Arial" w:hAnsi="Arial" w:cs="Arial"/>
              </w:rPr>
            </w:pPr>
          </w:p>
        </w:tc>
      </w:tr>
      <w:tr w:rsidR="00A6336F" w:rsidRPr="00FC3FD2" w14:paraId="1269327F" w14:textId="77777777" w:rsidTr="00113573">
        <w:trPr>
          <w:cantSplit/>
          <w:trHeight w:val="234"/>
        </w:trPr>
        <w:tc>
          <w:tcPr>
            <w:tcW w:w="4999" w:type="dxa"/>
            <w:vAlign w:val="bottom"/>
          </w:tcPr>
          <w:p w14:paraId="03B2D8D6" w14:textId="77777777" w:rsidR="00A6336F" w:rsidRPr="00FC3FD2" w:rsidRDefault="00A6336F" w:rsidP="00A6336F">
            <w:pPr>
              <w:pStyle w:val="Tdec"/>
              <w:ind w:left="426" w:right="0" w:hanging="284"/>
              <w:rPr>
                <w:rFonts w:ascii="Arial" w:hAnsi="Arial" w:cs="Arial"/>
              </w:rPr>
            </w:pPr>
            <w:r w:rsidRPr="00FC3FD2">
              <w:rPr>
                <w:rFonts w:ascii="Arial" w:hAnsi="Arial" w:cs="Arial"/>
              </w:rPr>
              <w:t xml:space="preserve">      - audit fee </w:t>
            </w:r>
          </w:p>
        </w:tc>
        <w:tc>
          <w:tcPr>
            <w:tcW w:w="2286" w:type="dxa"/>
          </w:tcPr>
          <w:p w14:paraId="7F353F9D" w14:textId="34CB0F8B" w:rsidR="00A6336F" w:rsidRPr="00862A6A" w:rsidRDefault="00A6336F" w:rsidP="00A6336F">
            <w:pPr>
              <w:pStyle w:val="Tdec"/>
              <w:tabs>
                <w:tab w:val="clear" w:pos="993"/>
              </w:tabs>
              <w:ind w:right="57"/>
              <w:jc w:val="right"/>
              <w:rPr>
                <w:rFonts w:ascii="Arial" w:hAnsi="Arial" w:cs="Arial"/>
                <w:highlight w:val="yellow"/>
              </w:rPr>
            </w:pPr>
          </w:p>
        </w:tc>
        <w:tc>
          <w:tcPr>
            <w:tcW w:w="2286" w:type="dxa"/>
            <w:vAlign w:val="bottom"/>
          </w:tcPr>
          <w:p w14:paraId="38D65AE1" w14:textId="7ECA56BC" w:rsidR="00A6336F" w:rsidRPr="00865143" w:rsidRDefault="00A6336F" w:rsidP="00A6336F">
            <w:pPr>
              <w:pStyle w:val="Tdec"/>
              <w:tabs>
                <w:tab w:val="clear" w:pos="993"/>
              </w:tabs>
              <w:ind w:right="57"/>
              <w:jc w:val="right"/>
              <w:rPr>
                <w:rFonts w:ascii="Arial" w:hAnsi="Arial" w:cs="Arial"/>
              </w:rPr>
            </w:pPr>
            <w:r w:rsidRPr="00865143">
              <w:rPr>
                <w:rFonts w:ascii="Arial" w:hAnsi="Arial" w:cs="Arial"/>
              </w:rPr>
              <w:t>4</w:t>
            </w:r>
          </w:p>
        </w:tc>
      </w:tr>
    </w:tbl>
    <w:p w14:paraId="6653A707" w14:textId="77777777" w:rsidR="00A90893" w:rsidRDefault="00A90893" w:rsidP="00A90893">
      <w:pPr>
        <w:pStyle w:val="Heading2"/>
        <w:numPr>
          <w:ilvl w:val="0"/>
          <w:numId w:val="0"/>
        </w:numPr>
        <w:ind w:left="360"/>
        <w:rPr>
          <w:rStyle w:val="StyleHeading1ArialCharChar"/>
          <w:b/>
          <w:sz w:val="20"/>
        </w:rPr>
      </w:pPr>
      <w:bookmarkStart w:id="31" w:name="_Ref354054660"/>
    </w:p>
    <w:p w14:paraId="0D15CADD" w14:textId="77777777" w:rsidR="00A90893" w:rsidRPr="00421970" w:rsidRDefault="00A90893" w:rsidP="00A90893">
      <w:pPr>
        <w:pStyle w:val="Heading2"/>
        <w:ind w:left="360"/>
        <w:rPr>
          <w:rStyle w:val="StyleHeading1ArialCharChar"/>
          <w:b/>
          <w:sz w:val="20"/>
        </w:rPr>
      </w:pPr>
      <w:r w:rsidRPr="00421970">
        <w:rPr>
          <w:rStyle w:val="StyleHeading1ArialCharChar"/>
          <w:b/>
          <w:sz w:val="20"/>
        </w:rPr>
        <w:t>INTEREST PAYABLE</w:t>
      </w:r>
      <w:bookmarkEnd w:id="31"/>
    </w:p>
    <w:tbl>
      <w:tblPr>
        <w:tblW w:w="9639" w:type="dxa"/>
        <w:tblLayout w:type="fixed"/>
        <w:tblCellMar>
          <w:left w:w="28" w:type="dxa"/>
          <w:right w:w="28" w:type="dxa"/>
        </w:tblCellMar>
        <w:tblLook w:val="0000" w:firstRow="0" w:lastRow="0" w:firstColumn="0" w:lastColumn="0" w:noHBand="0" w:noVBand="0"/>
      </w:tblPr>
      <w:tblGrid>
        <w:gridCol w:w="5670"/>
        <w:gridCol w:w="1701"/>
        <w:gridCol w:w="567"/>
        <w:gridCol w:w="1701"/>
      </w:tblGrid>
      <w:tr w:rsidR="00A90893" w:rsidRPr="00F55C5C" w14:paraId="74282893" w14:textId="77777777" w:rsidTr="00862A6A">
        <w:trPr>
          <w:cantSplit/>
        </w:trPr>
        <w:tc>
          <w:tcPr>
            <w:tcW w:w="5670" w:type="dxa"/>
          </w:tcPr>
          <w:p w14:paraId="18144466" w14:textId="77777777" w:rsidR="00A90893" w:rsidRPr="00F55C5C" w:rsidRDefault="00A90893" w:rsidP="00A90893">
            <w:pPr>
              <w:pStyle w:val="Tindent"/>
              <w:keepLines/>
              <w:rPr>
                <w:rFonts w:ascii="Arial" w:hAnsi="Arial" w:cs="Arial"/>
                <w:b/>
              </w:rPr>
            </w:pPr>
          </w:p>
        </w:tc>
        <w:tc>
          <w:tcPr>
            <w:tcW w:w="1701" w:type="dxa"/>
          </w:tcPr>
          <w:p w14:paraId="3674FBB5" w14:textId="77777777" w:rsidR="00780C96" w:rsidRPr="00F55C5C" w:rsidRDefault="00780C96" w:rsidP="00A90893">
            <w:pPr>
              <w:pStyle w:val="Thead"/>
              <w:rPr>
                <w:rFonts w:ascii="Arial" w:hAnsi="Arial" w:cs="Arial"/>
              </w:rPr>
            </w:pPr>
          </w:p>
        </w:tc>
        <w:tc>
          <w:tcPr>
            <w:tcW w:w="567" w:type="dxa"/>
          </w:tcPr>
          <w:p w14:paraId="40E9236C" w14:textId="77777777" w:rsidR="00A90893" w:rsidRPr="00F55C5C" w:rsidRDefault="00A90893" w:rsidP="00A90893">
            <w:pPr>
              <w:pStyle w:val="Thead"/>
              <w:ind w:left="-28" w:firstLine="28"/>
              <w:rPr>
                <w:rFonts w:ascii="Arial" w:hAnsi="Arial" w:cs="Arial"/>
              </w:rPr>
            </w:pPr>
          </w:p>
        </w:tc>
        <w:tc>
          <w:tcPr>
            <w:tcW w:w="1701" w:type="dxa"/>
          </w:tcPr>
          <w:p w14:paraId="6F277194" w14:textId="2FE1C82A" w:rsidR="00C44865" w:rsidRPr="00FC3FD2" w:rsidRDefault="00C44865" w:rsidP="00C44865">
            <w:pPr>
              <w:pStyle w:val="Thead"/>
              <w:rPr>
                <w:rFonts w:ascii="Arial" w:hAnsi="Arial" w:cs="Arial"/>
              </w:rPr>
            </w:pPr>
            <w:r>
              <w:rPr>
                <w:rFonts w:ascii="Arial" w:hAnsi="Arial" w:cs="Arial"/>
              </w:rPr>
              <w:t>2 Oct 2017</w:t>
            </w:r>
            <w:r>
              <w:rPr>
                <w:rFonts w:ascii="Arial" w:hAnsi="Arial" w:cs="Arial"/>
              </w:rPr>
              <w:br/>
              <w:t>to</w:t>
            </w:r>
          </w:p>
          <w:p w14:paraId="4F917DC0" w14:textId="1A83FC0A" w:rsidR="00A90893" w:rsidRDefault="00C44865" w:rsidP="00C44865">
            <w:pPr>
              <w:pStyle w:val="Thead"/>
              <w:rPr>
                <w:rFonts w:ascii="Arial" w:hAnsi="Arial" w:cs="Arial"/>
              </w:rPr>
            </w:pPr>
            <w:r w:rsidRPr="00FC3FD2">
              <w:rPr>
                <w:rFonts w:ascii="Arial" w:hAnsi="Arial" w:cs="Arial"/>
              </w:rPr>
              <w:t xml:space="preserve">31 </w:t>
            </w:r>
            <w:r>
              <w:rPr>
                <w:rFonts w:ascii="Arial" w:hAnsi="Arial" w:cs="Arial"/>
              </w:rPr>
              <w:t>Mar 201</w:t>
            </w:r>
            <w:r w:rsidR="00A14D5A">
              <w:rPr>
                <w:rFonts w:ascii="Arial" w:hAnsi="Arial" w:cs="Arial"/>
              </w:rPr>
              <w:t>8</w:t>
            </w:r>
            <w:r>
              <w:rPr>
                <w:rFonts w:ascii="Arial" w:hAnsi="Arial" w:cs="Arial"/>
              </w:rPr>
              <w:br/>
            </w:r>
            <w:r w:rsidR="00A90893" w:rsidRPr="00F55C5C">
              <w:rPr>
                <w:rFonts w:ascii="Arial" w:hAnsi="Arial" w:cs="Arial"/>
              </w:rPr>
              <w:t>£000</w:t>
            </w:r>
          </w:p>
          <w:p w14:paraId="784B19C2" w14:textId="77777777" w:rsidR="00862A6A" w:rsidRPr="00F55C5C" w:rsidRDefault="00862A6A" w:rsidP="00A90893">
            <w:pPr>
              <w:pStyle w:val="Thead"/>
              <w:rPr>
                <w:rFonts w:ascii="Arial" w:hAnsi="Arial" w:cs="Arial"/>
              </w:rPr>
            </w:pPr>
          </w:p>
        </w:tc>
      </w:tr>
      <w:tr w:rsidR="00DA53B2" w:rsidRPr="00F55C5C" w14:paraId="78A8C39D" w14:textId="77777777" w:rsidTr="00862A6A">
        <w:trPr>
          <w:cantSplit/>
        </w:trPr>
        <w:tc>
          <w:tcPr>
            <w:tcW w:w="5670" w:type="dxa"/>
            <w:vAlign w:val="bottom"/>
          </w:tcPr>
          <w:p w14:paraId="43A98E68" w14:textId="1B3DE875" w:rsidR="00DA53B2" w:rsidRPr="00F55C5C" w:rsidRDefault="00DA53B2" w:rsidP="00C44865">
            <w:pPr>
              <w:pStyle w:val="Tindent"/>
              <w:ind w:left="426" w:firstLine="0"/>
              <w:rPr>
                <w:rFonts w:ascii="Arial" w:hAnsi="Arial" w:cs="Arial"/>
              </w:rPr>
            </w:pPr>
            <w:r>
              <w:rPr>
                <w:rFonts w:ascii="Arial" w:hAnsi="Arial" w:cs="Arial"/>
              </w:rPr>
              <w:t xml:space="preserve">Local Government Association </w:t>
            </w:r>
            <w:r w:rsidR="00C44865">
              <w:rPr>
                <w:rFonts w:ascii="Arial" w:hAnsi="Arial" w:cs="Arial"/>
              </w:rPr>
              <w:t>intercompany funding</w:t>
            </w:r>
          </w:p>
        </w:tc>
        <w:tc>
          <w:tcPr>
            <w:tcW w:w="1701" w:type="dxa"/>
          </w:tcPr>
          <w:p w14:paraId="5AC90120" w14:textId="02D16742" w:rsidR="00DA53B2" w:rsidRPr="00862A6A" w:rsidRDefault="00DA53B2" w:rsidP="00DA53B2">
            <w:pPr>
              <w:pStyle w:val="Tdec"/>
              <w:tabs>
                <w:tab w:val="clear" w:pos="993"/>
              </w:tabs>
              <w:ind w:right="113"/>
              <w:jc w:val="right"/>
              <w:rPr>
                <w:rFonts w:ascii="Arial" w:hAnsi="Arial" w:cs="Arial"/>
                <w:highlight w:val="yellow"/>
              </w:rPr>
            </w:pPr>
          </w:p>
        </w:tc>
        <w:tc>
          <w:tcPr>
            <w:tcW w:w="567" w:type="dxa"/>
            <w:vAlign w:val="bottom"/>
          </w:tcPr>
          <w:p w14:paraId="6C3CFE31" w14:textId="77777777" w:rsidR="00DA53B2" w:rsidRPr="00F55C5C" w:rsidRDefault="00DA53B2" w:rsidP="00DA53B2">
            <w:pPr>
              <w:pStyle w:val="Tdec"/>
              <w:tabs>
                <w:tab w:val="clear" w:pos="993"/>
              </w:tabs>
              <w:ind w:right="113"/>
              <w:jc w:val="right"/>
              <w:rPr>
                <w:rFonts w:ascii="Arial" w:hAnsi="Arial" w:cs="Arial"/>
              </w:rPr>
            </w:pPr>
          </w:p>
        </w:tc>
        <w:tc>
          <w:tcPr>
            <w:tcW w:w="1701" w:type="dxa"/>
          </w:tcPr>
          <w:p w14:paraId="7AF08845" w14:textId="2E14792A" w:rsidR="00DA53B2" w:rsidRPr="00F55C5C" w:rsidRDefault="00DA53B2" w:rsidP="00C44865">
            <w:pPr>
              <w:pStyle w:val="Tdec"/>
              <w:numPr>
                <w:ilvl w:val="0"/>
                <w:numId w:val="20"/>
              </w:numPr>
              <w:tabs>
                <w:tab w:val="clear" w:pos="993"/>
              </w:tabs>
              <w:ind w:right="113"/>
              <w:jc w:val="right"/>
              <w:rPr>
                <w:rFonts w:ascii="Arial" w:hAnsi="Arial" w:cs="Arial"/>
              </w:rPr>
            </w:pPr>
          </w:p>
        </w:tc>
      </w:tr>
      <w:tr w:rsidR="00A90893" w:rsidRPr="00F55C5C" w14:paraId="63506DEB" w14:textId="77777777" w:rsidTr="00C44865">
        <w:trPr>
          <w:cantSplit/>
        </w:trPr>
        <w:tc>
          <w:tcPr>
            <w:tcW w:w="5670" w:type="dxa"/>
            <w:vAlign w:val="bottom"/>
          </w:tcPr>
          <w:p w14:paraId="7D65444F" w14:textId="77777777" w:rsidR="00A90893" w:rsidRPr="0065174C" w:rsidRDefault="00A90893" w:rsidP="00A90893">
            <w:pPr>
              <w:pStyle w:val="Tindent"/>
              <w:ind w:left="426" w:firstLine="0"/>
              <w:rPr>
                <w:rFonts w:ascii="Arial" w:hAnsi="Arial" w:cs="Arial"/>
              </w:rPr>
            </w:pPr>
          </w:p>
        </w:tc>
        <w:tc>
          <w:tcPr>
            <w:tcW w:w="1701" w:type="dxa"/>
          </w:tcPr>
          <w:p w14:paraId="30FA88A8" w14:textId="3672F784" w:rsidR="00A90893" w:rsidRPr="00862A6A" w:rsidRDefault="00A90893" w:rsidP="00A90893">
            <w:pPr>
              <w:pStyle w:val="Tdec"/>
              <w:tabs>
                <w:tab w:val="clear" w:pos="993"/>
              </w:tabs>
              <w:ind w:right="113"/>
              <w:jc w:val="right"/>
              <w:rPr>
                <w:rFonts w:ascii="Arial" w:hAnsi="Arial" w:cs="Arial"/>
                <w:highlight w:val="yellow"/>
              </w:rPr>
            </w:pPr>
          </w:p>
        </w:tc>
        <w:tc>
          <w:tcPr>
            <w:tcW w:w="567" w:type="dxa"/>
            <w:vAlign w:val="bottom"/>
          </w:tcPr>
          <w:p w14:paraId="1659558C" w14:textId="77777777" w:rsidR="00A90893" w:rsidRPr="00F55C5C" w:rsidRDefault="00A90893" w:rsidP="00A90893">
            <w:pPr>
              <w:pStyle w:val="Tdec"/>
              <w:tabs>
                <w:tab w:val="clear" w:pos="993"/>
              </w:tabs>
              <w:ind w:right="113"/>
              <w:jc w:val="right"/>
              <w:rPr>
                <w:rFonts w:ascii="Arial" w:hAnsi="Arial" w:cs="Arial"/>
              </w:rPr>
            </w:pPr>
          </w:p>
        </w:tc>
        <w:tc>
          <w:tcPr>
            <w:tcW w:w="1701" w:type="dxa"/>
            <w:tcBorders>
              <w:top w:val="single" w:sz="4" w:space="0" w:color="auto"/>
              <w:bottom w:val="double" w:sz="4" w:space="0" w:color="auto"/>
            </w:tcBorders>
          </w:tcPr>
          <w:p w14:paraId="7C339E64" w14:textId="7F4B8015" w:rsidR="00A90893" w:rsidRDefault="00A90893" w:rsidP="000E7E09">
            <w:pPr>
              <w:pStyle w:val="Tdec"/>
              <w:numPr>
                <w:ilvl w:val="0"/>
                <w:numId w:val="20"/>
              </w:numPr>
              <w:tabs>
                <w:tab w:val="clear" w:pos="993"/>
              </w:tabs>
              <w:ind w:right="113"/>
              <w:jc w:val="right"/>
              <w:rPr>
                <w:rFonts w:ascii="Arial" w:hAnsi="Arial" w:cs="Arial"/>
              </w:rPr>
            </w:pPr>
          </w:p>
        </w:tc>
      </w:tr>
    </w:tbl>
    <w:p w14:paraId="68C2F3EC" w14:textId="77777777" w:rsidR="00E729C6" w:rsidRDefault="00E729C6" w:rsidP="00810739">
      <w:pPr>
        <w:pStyle w:val="Heading1"/>
        <w:rPr>
          <w:rStyle w:val="StyleHeading1ArialCharChar"/>
          <w:rFonts w:cs="Arial"/>
          <w:sz w:val="20"/>
        </w:rPr>
      </w:pPr>
    </w:p>
    <w:p w14:paraId="1A149102" w14:textId="77777777" w:rsidR="00756AE3" w:rsidRPr="00044C3F" w:rsidRDefault="00756AE3" w:rsidP="00C90EF2">
      <w:pPr>
        <w:pStyle w:val="Heading2"/>
        <w:ind w:left="357" w:hanging="357"/>
        <w:rPr>
          <w:rStyle w:val="StyleHeading1ArialCharChar"/>
          <w:rFonts w:cs="Arial"/>
          <w:b/>
          <w:sz w:val="20"/>
        </w:rPr>
      </w:pPr>
      <w:bookmarkStart w:id="32" w:name="_Ref354141257"/>
      <w:r w:rsidRPr="00044C3F">
        <w:rPr>
          <w:rStyle w:val="StyleHeading1ArialCharChar"/>
          <w:rFonts w:cs="Arial"/>
          <w:b/>
          <w:sz w:val="20"/>
        </w:rPr>
        <w:t>TAXATION</w:t>
      </w:r>
      <w:bookmarkEnd w:id="32"/>
    </w:p>
    <w:p w14:paraId="220BBF43" w14:textId="017D0720" w:rsidR="00756AE3" w:rsidRDefault="00756AE3" w:rsidP="00D251DD">
      <w:pPr>
        <w:pStyle w:val="NormalIndent"/>
        <w:tabs>
          <w:tab w:val="left" w:pos="426"/>
        </w:tabs>
        <w:ind w:left="0"/>
        <w:rPr>
          <w:rFonts w:ascii="Arial" w:hAnsi="Arial" w:cs="Arial"/>
        </w:rPr>
      </w:pPr>
      <w:r w:rsidRPr="00FC3FD2">
        <w:rPr>
          <w:rFonts w:ascii="Arial" w:hAnsi="Arial" w:cs="Arial"/>
        </w:rPr>
        <w:t xml:space="preserve">The </w:t>
      </w:r>
      <w:r w:rsidR="00D458FE" w:rsidRPr="00FC3FD2">
        <w:rPr>
          <w:rFonts w:ascii="Arial" w:hAnsi="Arial" w:cs="Arial"/>
        </w:rPr>
        <w:t>Company</w:t>
      </w:r>
      <w:r w:rsidRPr="00FC3FD2">
        <w:rPr>
          <w:rFonts w:ascii="Arial" w:hAnsi="Arial" w:cs="Arial"/>
        </w:rPr>
        <w:t xml:space="preserve"> </w:t>
      </w:r>
      <w:r w:rsidR="00C44865">
        <w:rPr>
          <w:rFonts w:ascii="Arial" w:hAnsi="Arial" w:cs="Arial"/>
        </w:rPr>
        <w:t xml:space="preserve">as a trading entity has no exemption enjoyed by the Local Government Association (which </w:t>
      </w:r>
      <w:r w:rsidRPr="00FC3FD2">
        <w:rPr>
          <w:rFonts w:ascii="Arial" w:hAnsi="Arial" w:cs="Arial"/>
        </w:rPr>
        <w:t>is exempt from tax on its income and gains by virtue of its status as a Local Authority Association under Sectio</w:t>
      </w:r>
      <w:r w:rsidR="008C7251" w:rsidRPr="00FC3FD2">
        <w:rPr>
          <w:rFonts w:ascii="Arial" w:hAnsi="Arial" w:cs="Arial"/>
        </w:rPr>
        <w:t>n 519(3) of the Taxes Act 1988</w:t>
      </w:r>
      <w:r w:rsidR="00C44865">
        <w:rPr>
          <w:rFonts w:ascii="Arial" w:hAnsi="Arial" w:cs="Arial"/>
        </w:rPr>
        <w:t xml:space="preserve"> and is</w:t>
      </w:r>
      <w:r w:rsidRPr="00FC3FD2">
        <w:rPr>
          <w:rFonts w:ascii="Arial" w:hAnsi="Arial" w:cs="Arial"/>
        </w:rPr>
        <w:t xml:space="preserve"> exempt from capital gains tax under Section 271(3) of the Taxation of Chargeable Gains Act 1992</w:t>
      </w:r>
      <w:r w:rsidR="00C44865">
        <w:rPr>
          <w:rFonts w:ascii="Arial" w:hAnsi="Arial" w:cs="Arial"/>
        </w:rPr>
        <w:t>)</w:t>
      </w:r>
      <w:r w:rsidRPr="00FC3FD2">
        <w:rPr>
          <w:rFonts w:ascii="Arial" w:hAnsi="Arial" w:cs="Arial"/>
        </w:rPr>
        <w:t>.</w:t>
      </w:r>
    </w:p>
    <w:p w14:paraId="3487036F" w14:textId="77777777" w:rsidR="00C44865" w:rsidRDefault="00C44865" w:rsidP="00D251DD">
      <w:pPr>
        <w:pStyle w:val="NormalIndent"/>
        <w:tabs>
          <w:tab w:val="left" w:pos="426"/>
        </w:tabs>
        <w:ind w:left="0"/>
        <w:rPr>
          <w:rFonts w:ascii="Arial" w:hAnsi="Arial" w:cs="Arial"/>
        </w:rPr>
      </w:pPr>
    </w:p>
    <w:p w14:paraId="0E78F6CD" w14:textId="77777777" w:rsidR="00756AE3" w:rsidRPr="00044C3F" w:rsidRDefault="00756AE3" w:rsidP="00C90EF2">
      <w:pPr>
        <w:pStyle w:val="Heading2"/>
        <w:ind w:left="357" w:hanging="357"/>
        <w:rPr>
          <w:rStyle w:val="StyleHeading1ArialCharChar"/>
          <w:b/>
          <w:sz w:val="20"/>
        </w:rPr>
      </w:pPr>
      <w:bookmarkStart w:id="33" w:name="_INVESTMENT_PROPERTIES"/>
      <w:bookmarkStart w:id="34" w:name="_Ref353542332"/>
      <w:bookmarkEnd w:id="33"/>
      <w:r w:rsidRPr="00044C3F">
        <w:rPr>
          <w:rStyle w:val="StyleHeading1ArialCharChar"/>
          <w:b/>
          <w:sz w:val="20"/>
        </w:rPr>
        <w:t>CREDITORS: AMOUNTS FALLING DUE WITHIN ONE YEAR</w:t>
      </w:r>
      <w:bookmarkEnd w:id="34"/>
    </w:p>
    <w:tbl>
      <w:tblPr>
        <w:tblW w:w="8959" w:type="dxa"/>
        <w:tblLayout w:type="fixed"/>
        <w:tblCellMar>
          <w:left w:w="28" w:type="dxa"/>
          <w:right w:w="28" w:type="dxa"/>
        </w:tblCellMar>
        <w:tblLook w:val="0000" w:firstRow="0" w:lastRow="0" w:firstColumn="0" w:lastColumn="0" w:noHBand="0" w:noVBand="0"/>
      </w:tblPr>
      <w:tblGrid>
        <w:gridCol w:w="4846"/>
        <w:gridCol w:w="1582"/>
        <w:gridCol w:w="949"/>
        <w:gridCol w:w="1582"/>
      </w:tblGrid>
      <w:tr w:rsidR="00645750" w:rsidRPr="00FC3FD2" w14:paraId="1C9D2AF3" w14:textId="77777777" w:rsidTr="003469D4">
        <w:trPr>
          <w:cantSplit/>
        </w:trPr>
        <w:tc>
          <w:tcPr>
            <w:tcW w:w="4846" w:type="dxa"/>
          </w:tcPr>
          <w:p w14:paraId="51A0C6F3" w14:textId="77777777" w:rsidR="00645750" w:rsidRPr="00FC3FD2" w:rsidRDefault="00645750" w:rsidP="00D52338">
            <w:pPr>
              <w:pStyle w:val="Tindent"/>
              <w:keepNext w:val="0"/>
              <w:ind w:left="425" w:right="-6" w:firstLine="0"/>
              <w:jc w:val="both"/>
              <w:rPr>
                <w:rFonts w:ascii="Arial" w:hAnsi="Arial" w:cs="Arial"/>
              </w:rPr>
            </w:pPr>
          </w:p>
        </w:tc>
        <w:tc>
          <w:tcPr>
            <w:tcW w:w="1582" w:type="dxa"/>
          </w:tcPr>
          <w:p w14:paraId="5277F80A" w14:textId="3518A519" w:rsidR="00645750" w:rsidRPr="00FC3FD2" w:rsidRDefault="00645750" w:rsidP="00801328">
            <w:pPr>
              <w:pStyle w:val="Thead"/>
              <w:ind w:right="113"/>
              <w:rPr>
                <w:rFonts w:ascii="Arial" w:hAnsi="Arial" w:cs="Arial"/>
              </w:rPr>
            </w:pPr>
          </w:p>
        </w:tc>
        <w:tc>
          <w:tcPr>
            <w:tcW w:w="949" w:type="dxa"/>
          </w:tcPr>
          <w:p w14:paraId="5F737D3C" w14:textId="77777777" w:rsidR="00645750" w:rsidRPr="00FC3FD2" w:rsidRDefault="00645750" w:rsidP="00801328">
            <w:pPr>
              <w:pStyle w:val="Thead"/>
              <w:ind w:right="113"/>
              <w:rPr>
                <w:rFonts w:ascii="Arial" w:hAnsi="Arial" w:cs="Arial"/>
              </w:rPr>
            </w:pPr>
          </w:p>
        </w:tc>
        <w:tc>
          <w:tcPr>
            <w:tcW w:w="1582" w:type="dxa"/>
          </w:tcPr>
          <w:p w14:paraId="6C984C53" w14:textId="42B1ABCD" w:rsidR="00645750" w:rsidRPr="00FC3FD2" w:rsidRDefault="00902768" w:rsidP="00801328">
            <w:pPr>
              <w:pStyle w:val="Thead"/>
              <w:ind w:right="113"/>
              <w:rPr>
                <w:rFonts w:ascii="Arial" w:hAnsi="Arial" w:cs="Arial"/>
              </w:rPr>
            </w:pPr>
            <w:r>
              <w:rPr>
                <w:rFonts w:ascii="Arial" w:hAnsi="Arial" w:cs="Arial"/>
              </w:rPr>
              <w:t>201</w:t>
            </w:r>
            <w:r w:rsidR="000E7E09">
              <w:rPr>
                <w:rFonts w:ascii="Arial" w:hAnsi="Arial" w:cs="Arial"/>
              </w:rPr>
              <w:t>8</w:t>
            </w:r>
          </w:p>
          <w:p w14:paraId="437D962C" w14:textId="77777777" w:rsidR="00645750" w:rsidRDefault="00645750" w:rsidP="00801328">
            <w:pPr>
              <w:pStyle w:val="Thead"/>
              <w:ind w:right="113"/>
              <w:rPr>
                <w:rFonts w:ascii="Arial" w:hAnsi="Arial" w:cs="Arial"/>
              </w:rPr>
            </w:pPr>
            <w:r w:rsidRPr="00FC3FD2">
              <w:rPr>
                <w:rFonts w:ascii="Arial" w:hAnsi="Arial" w:cs="Arial"/>
              </w:rPr>
              <w:t>£000</w:t>
            </w:r>
          </w:p>
          <w:p w14:paraId="29B4EAB7" w14:textId="77777777" w:rsidR="0047751C" w:rsidRPr="00FC3FD2" w:rsidRDefault="0047751C" w:rsidP="00801328">
            <w:pPr>
              <w:pStyle w:val="Thead"/>
              <w:ind w:right="113"/>
              <w:rPr>
                <w:rFonts w:ascii="Arial" w:hAnsi="Arial" w:cs="Arial"/>
              </w:rPr>
            </w:pPr>
          </w:p>
        </w:tc>
      </w:tr>
      <w:tr w:rsidR="0097585E" w:rsidRPr="00FC3FD2" w14:paraId="7939AD97" w14:textId="77777777" w:rsidTr="00D91CA2">
        <w:trPr>
          <w:cantSplit/>
          <w:trHeight w:val="284"/>
        </w:trPr>
        <w:tc>
          <w:tcPr>
            <w:tcW w:w="4846" w:type="dxa"/>
          </w:tcPr>
          <w:p w14:paraId="54857628" w14:textId="77777777" w:rsidR="0097585E" w:rsidRPr="00FC3FD2" w:rsidRDefault="0097585E" w:rsidP="00D52338">
            <w:pPr>
              <w:pStyle w:val="Tindent"/>
              <w:keepNext w:val="0"/>
              <w:ind w:left="425" w:right="-6" w:firstLine="0"/>
              <w:jc w:val="both"/>
              <w:rPr>
                <w:rFonts w:ascii="Arial" w:hAnsi="Arial" w:cs="Arial"/>
              </w:rPr>
            </w:pPr>
            <w:r w:rsidRPr="002027EA">
              <w:rPr>
                <w:rFonts w:ascii="Arial" w:hAnsi="Arial" w:cs="Arial"/>
              </w:rPr>
              <w:t>Accounts payable and accruals</w:t>
            </w:r>
          </w:p>
        </w:tc>
        <w:tc>
          <w:tcPr>
            <w:tcW w:w="1582" w:type="dxa"/>
          </w:tcPr>
          <w:p w14:paraId="1F12BA1E" w14:textId="0D8290D1" w:rsidR="0097585E" w:rsidRPr="0047751C" w:rsidRDefault="0097585E" w:rsidP="00FC20A9">
            <w:pPr>
              <w:pStyle w:val="Tdec"/>
              <w:tabs>
                <w:tab w:val="clear" w:pos="993"/>
              </w:tabs>
              <w:ind w:right="113"/>
              <w:jc w:val="right"/>
              <w:rPr>
                <w:rFonts w:ascii="Arial" w:hAnsi="Arial" w:cs="Arial"/>
                <w:color w:val="000000"/>
                <w:highlight w:val="yellow"/>
                <w:lang w:eastAsia="en-GB"/>
              </w:rPr>
            </w:pPr>
          </w:p>
        </w:tc>
        <w:tc>
          <w:tcPr>
            <w:tcW w:w="949" w:type="dxa"/>
          </w:tcPr>
          <w:p w14:paraId="2C7AE5B8" w14:textId="77777777" w:rsidR="0097585E" w:rsidRPr="00FC3FD2" w:rsidRDefault="0097585E" w:rsidP="00801328">
            <w:pPr>
              <w:pStyle w:val="Tdec"/>
              <w:tabs>
                <w:tab w:val="clear" w:pos="993"/>
              </w:tabs>
              <w:ind w:right="113"/>
              <w:jc w:val="right"/>
              <w:rPr>
                <w:rFonts w:ascii="Arial" w:hAnsi="Arial" w:cs="Arial"/>
              </w:rPr>
            </w:pPr>
          </w:p>
        </w:tc>
        <w:tc>
          <w:tcPr>
            <w:tcW w:w="1582" w:type="dxa"/>
          </w:tcPr>
          <w:p w14:paraId="01CB8F00" w14:textId="3ED8E3E2" w:rsidR="0097585E" w:rsidRPr="00BB3DD0" w:rsidRDefault="00865143" w:rsidP="00D33C1B">
            <w:pPr>
              <w:pStyle w:val="Tdec"/>
              <w:tabs>
                <w:tab w:val="clear" w:pos="993"/>
              </w:tabs>
              <w:ind w:right="113"/>
              <w:jc w:val="right"/>
              <w:rPr>
                <w:rFonts w:ascii="Arial" w:hAnsi="Arial" w:cs="Arial"/>
              </w:rPr>
            </w:pPr>
            <w:r w:rsidRPr="00BB3DD0">
              <w:rPr>
                <w:rFonts w:ascii="Arial" w:hAnsi="Arial" w:cs="Arial"/>
              </w:rPr>
              <w:t>190</w:t>
            </w:r>
          </w:p>
        </w:tc>
      </w:tr>
      <w:tr w:rsidR="0097585E" w:rsidRPr="00FC3FD2" w14:paraId="615FAE4F" w14:textId="77777777" w:rsidTr="00D91CA2">
        <w:trPr>
          <w:cantSplit/>
          <w:trHeight w:val="284"/>
        </w:trPr>
        <w:tc>
          <w:tcPr>
            <w:tcW w:w="4846" w:type="dxa"/>
          </w:tcPr>
          <w:p w14:paraId="34C57BB6" w14:textId="77777777" w:rsidR="0097585E" w:rsidRPr="00FC3FD2" w:rsidRDefault="0097585E" w:rsidP="00D52338">
            <w:pPr>
              <w:pStyle w:val="Tindent"/>
              <w:keepNext w:val="0"/>
              <w:ind w:left="425" w:right="-6" w:firstLine="0"/>
              <w:jc w:val="both"/>
              <w:rPr>
                <w:rFonts w:ascii="Arial" w:hAnsi="Arial" w:cs="Arial"/>
              </w:rPr>
            </w:pPr>
            <w:r w:rsidRPr="002027EA">
              <w:rPr>
                <w:rFonts w:ascii="Arial" w:hAnsi="Arial" w:cs="Arial"/>
              </w:rPr>
              <w:t>Other creditors</w:t>
            </w:r>
          </w:p>
        </w:tc>
        <w:tc>
          <w:tcPr>
            <w:tcW w:w="1582" w:type="dxa"/>
          </w:tcPr>
          <w:p w14:paraId="1727B748" w14:textId="64FA6882" w:rsidR="0097585E" w:rsidRPr="0047751C" w:rsidRDefault="0097585E" w:rsidP="00D909AF">
            <w:pPr>
              <w:pStyle w:val="Tdec"/>
              <w:tabs>
                <w:tab w:val="clear" w:pos="993"/>
              </w:tabs>
              <w:ind w:right="113"/>
              <w:jc w:val="right"/>
              <w:rPr>
                <w:rFonts w:ascii="Arial" w:hAnsi="Arial" w:cs="Arial"/>
                <w:color w:val="000000"/>
                <w:highlight w:val="yellow"/>
                <w:lang w:eastAsia="en-GB"/>
              </w:rPr>
            </w:pPr>
          </w:p>
        </w:tc>
        <w:tc>
          <w:tcPr>
            <w:tcW w:w="949" w:type="dxa"/>
          </w:tcPr>
          <w:p w14:paraId="69AF078A" w14:textId="77777777" w:rsidR="0097585E" w:rsidRPr="00FC3FD2" w:rsidRDefault="0097585E" w:rsidP="00801328">
            <w:pPr>
              <w:pStyle w:val="Tdec"/>
              <w:tabs>
                <w:tab w:val="clear" w:pos="993"/>
              </w:tabs>
              <w:ind w:right="113"/>
              <w:jc w:val="right"/>
              <w:rPr>
                <w:rFonts w:ascii="Arial" w:hAnsi="Arial" w:cs="Arial"/>
              </w:rPr>
            </w:pPr>
          </w:p>
        </w:tc>
        <w:tc>
          <w:tcPr>
            <w:tcW w:w="1582" w:type="dxa"/>
          </w:tcPr>
          <w:p w14:paraId="7AC136C9" w14:textId="5A5A125E" w:rsidR="0097585E" w:rsidRPr="00BB3DD0" w:rsidRDefault="00D33C1B" w:rsidP="008900F9">
            <w:pPr>
              <w:pStyle w:val="Tdec"/>
              <w:tabs>
                <w:tab w:val="clear" w:pos="993"/>
              </w:tabs>
              <w:ind w:right="113"/>
              <w:jc w:val="right"/>
              <w:rPr>
                <w:rFonts w:ascii="Arial" w:hAnsi="Arial" w:cs="Arial"/>
              </w:rPr>
            </w:pPr>
            <w:r w:rsidRPr="00BB3DD0">
              <w:rPr>
                <w:rFonts w:ascii="Arial" w:hAnsi="Arial" w:cs="Arial"/>
              </w:rPr>
              <w:t>-</w:t>
            </w:r>
          </w:p>
        </w:tc>
      </w:tr>
      <w:tr w:rsidR="0097585E" w:rsidRPr="000F7F02" w14:paraId="2BF32A26" w14:textId="77777777" w:rsidTr="000E7E09">
        <w:trPr>
          <w:cantSplit/>
          <w:trHeight w:val="284"/>
        </w:trPr>
        <w:tc>
          <w:tcPr>
            <w:tcW w:w="4846" w:type="dxa"/>
          </w:tcPr>
          <w:p w14:paraId="646309DE" w14:textId="77777777" w:rsidR="0097585E" w:rsidRPr="00FC3FD2" w:rsidRDefault="0097585E" w:rsidP="006A65E9">
            <w:pPr>
              <w:pStyle w:val="Tindent"/>
              <w:keepNext w:val="0"/>
              <w:ind w:left="425" w:right="-6" w:firstLine="0"/>
              <w:jc w:val="both"/>
              <w:rPr>
                <w:rFonts w:ascii="Arial" w:hAnsi="Arial" w:cs="Arial"/>
              </w:rPr>
            </w:pPr>
            <w:r>
              <w:rPr>
                <w:rFonts w:ascii="Arial" w:hAnsi="Arial" w:cs="Arial"/>
              </w:rPr>
              <w:t>Owed to Related Companies</w:t>
            </w:r>
          </w:p>
        </w:tc>
        <w:tc>
          <w:tcPr>
            <w:tcW w:w="1582" w:type="dxa"/>
          </w:tcPr>
          <w:p w14:paraId="467E7133" w14:textId="7588211C" w:rsidR="0097585E" w:rsidRPr="0047751C" w:rsidRDefault="0097585E" w:rsidP="00FC20A9">
            <w:pPr>
              <w:pStyle w:val="Tdec"/>
              <w:tabs>
                <w:tab w:val="clear" w:pos="993"/>
              </w:tabs>
              <w:ind w:right="113"/>
              <w:jc w:val="right"/>
              <w:rPr>
                <w:rFonts w:ascii="Arial" w:hAnsi="Arial" w:cs="Arial"/>
                <w:highlight w:val="yellow"/>
              </w:rPr>
            </w:pPr>
          </w:p>
        </w:tc>
        <w:tc>
          <w:tcPr>
            <w:tcW w:w="949" w:type="dxa"/>
          </w:tcPr>
          <w:p w14:paraId="7BC98C69" w14:textId="77777777" w:rsidR="0097585E" w:rsidRPr="00FC3FD2" w:rsidRDefault="0097585E" w:rsidP="000F7F02">
            <w:pPr>
              <w:pStyle w:val="Tdec"/>
              <w:tabs>
                <w:tab w:val="clear" w:pos="993"/>
              </w:tabs>
              <w:ind w:right="113"/>
              <w:jc w:val="right"/>
              <w:rPr>
                <w:rFonts w:ascii="Arial" w:hAnsi="Arial" w:cs="Arial"/>
              </w:rPr>
            </w:pPr>
          </w:p>
        </w:tc>
        <w:tc>
          <w:tcPr>
            <w:tcW w:w="1582" w:type="dxa"/>
            <w:tcBorders>
              <w:bottom w:val="single" w:sz="4" w:space="0" w:color="auto"/>
            </w:tcBorders>
          </w:tcPr>
          <w:p w14:paraId="7E1CA502" w14:textId="52622898" w:rsidR="0097585E" w:rsidRPr="00BB3DD0" w:rsidRDefault="00865143" w:rsidP="00D33C1B">
            <w:pPr>
              <w:pStyle w:val="Tdec"/>
              <w:tabs>
                <w:tab w:val="clear" w:pos="993"/>
              </w:tabs>
              <w:ind w:right="113"/>
              <w:jc w:val="right"/>
              <w:rPr>
                <w:rFonts w:ascii="Arial" w:hAnsi="Arial" w:cs="Arial"/>
              </w:rPr>
            </w:pPr>
            <w:r w:rsidRPr="00BB3DD0">
              <w:rPr>
                <w:rFonts w:ascii="Arial" w:hAnsi="Arial" w:cs="Arial"/>
              </w:rPr>
              <w:t>234</w:t>
            </w:r>
          </w:p>
        </w:tc>
      </w:tr>
      <w:tr w:rsidR="0097585E" w:rsidRPr="00FC3FD2" w14:paraId="11F6EA6A" w14:textId="77777777" w:rsidTr="000E7E09">
        <w:trPr>
          <w:cantSplit/>
        </w:trPr>
        <w:tc>
          <w:tcPr>
            <w:tcW w:w="4846" w:type="dxa"/>
          </w:tcPr>
          <w:p w14:paraId="2AA4C75A" w14:textId="77777777" w:rsidR="0097585E" w:rsidRPr="00FC3FD2" w:rsidRDefault="0097585E" w:rsidP="00D52338">
            <w:pPr>
              <w:pStyle w:val="Tindent"/>
              <w:keepNext w:val="0"/>
              <w:ind w:left="425" w:right="-6" w:firstLine="0"/>
              <w:jc w:val="both"/>
              <w:rPr>
                <w:rFonts w:ascii="Arial" w:hAnsi="Arial" w:cs="Arial"/>
              </w:rPr>
            </w:pPr>
          </w:p>
        </w:tc>
        <w:tc>
          <w:tcPr>
            <w:tcW w:w="1582" w:type="dxa"/>
          </w:tcPr>
          <w:p w14:paraId="0E808F7B" w14:textId="026B1FDE" w:rsidR="0097585E" w:rsidRPr="0047751C" w:rsidRDefault="0097585E" w:rsidP="00FC20A9">
            <w:pPr>
              <w:pStyle w:val="Tdec"/>
              <w:tabs>
                <w:tab w:val="clear" w:pos="993"/>
              </w:tabs>
              <w:ind w:right="113"/>
              <w:jc w:val="right"/>
              <w:rPr>
                <w:rFonts w:ascii="Arial" w:hAnsi="Arial" w:cs="Arial"/>
                <w:b/>
                <w:color w:val="000000"/>
                <w:highlight w:val="yellow"/>
                <w:lang w:eastAsia="en-GB"/>
              </w:rPr>
            </w:pPr>
          </w:p>
        </w:tc>
        <w:tc>
          <w:tcPr>
            <w:tcW w:w="949" w:type="dxa"/>
          </w:tcPr>
          <w:p w14:paraId="750D159B" w14:textId="77777777" w:rsidR="0097585E" w:rsidRPr="00694E6D" w:rsidRDefault="0097585E" w:rsidP="00E00432">
            <w:pPr>
              <w:pStyle w:val="Tdec"/>
              <w:tabs>
                <w:tab w:val="clear" w:pos="993"/>
              </w:tabs>
              <w:ind w:right="113"/>
              <w:jc w:val="right"/>
              <w:rPr>
                <w:rFonts w:ascii="Arial" w:hAnsi="Arial" w:cs="Arial"/>
                <w:b/>
              </w:rPr>
            </w:pPr>
          </w:p>
        </w:tc>
        <w:tc>
          <w:tcPr>
            <w:tcW w:w="1582" w:type="dxa"/>
            <w:tcBorders>
              <w:top w:val="single" w:sz="4" w:space="0" w:color="auto"/>
              <w:bottom w:val="double" w:sz="4" w:space="0" w:color="auto"/>
            </w:tcBorders>
          </w:tcPr>
          <w:p w14:paraId="1202D6CB" w14:textId="7893C27A" w:rsidR="0097585E" w:rsidRPr="00BB3DD0" w:rsidRDefault="00BB3DD0" w:rsidP="00D33C1B">
            <w:pPr>
              <w:pStyle w:val="Tdec"/>
              <w:tabs>
                <w:tab w:val="clear" w:pos="993"/>
              </w:tabs>
              <w:ind w:right="113"/>
              <w:jc w:val="right"/>
              <w:rPr>
                <w:rFonts w:ascii="Arial" w:hAnsi="Arial" w:cs="Arial"/>
                <w:b/>
              </w:rPr>
            </w:pPr>
            <w:r w:rsidRPr="00BB3DD0">
              <w:rPr>
                <w:rFonts w:ascii="Arial" w:hAnsi="Arial" w:cs="Arial"/>
                <w:b/>
                <w:color w:val="000000"/>
                <w:lang w:eastAsia="en-GB"/>
              </w:rPr>
              <w:t>424</w:t>
            </w:r>
          </w:p>
        </w:tc>
      </w:tr>
    </w:tbl>
    <w:p w14:paraId="1676B210" w14:textId="77777777" w:rsidR="0047751C" w:rsidRDefault="0047751C" w:rsidP="0047751C">
      <w:pPr>
        <w:spacing w:after="0"/>
        <w:rPr>
          <w:rFonts w:ascii="Arial" w:hAnsi="Arial" w:cs="Arial"/>
        </w:rPr>
      </w:pPr>
    </w:p>
    <w:p w14:paraId="0CC61815" w14:textId="77777777" w:rsidR="001421B2" w:rsidRDefault="001421B2" w:rsidP="00760985">
      <w:pPr>
        <w:pStyle w:val="BodyText"/>
        <w:framePr w:hSpace="0" w:vSpace="0" w:wrap="auto" w:vAnchor="margin" w:hAnchor="text" w:xAlign="left" w:yAlign="inline"/>
        <w:rPr>
          <w:rFonts w:ascii="Arial" w:hAnsi="Arial" w:cs="Arial"/>
          <w:b w:val="0"/>
          <w:iCs/>
          <w:sz w:val="20"/>
        </w:rPr>
      </w:pPr>
    </w:p>
    <w:p w14:paraId="1E75C682" w14:textId="77777777" w:rsidR="00756AE3" w:rsidRPr="00044C3F" w:rsidRDefault="00756AE3" w:rsidP="00C90EF2">
      <w:pPr>
        <w:pStyle w:val="Heading2"/>
        <w:ind w:left="357" w:hanging="357"/>
        <w:rPr>
          <w:rStyle w:val="StyleHeading1ArialCharChar"/>
          <w:b/>
          <w:sz w:val="20"/>
        </w:rPr>
      </w:pPr>
      <w:r w:rsidRPr="00044C3F">
        <w:rPr>
          <w:rStyle w:val="StyleHeading1ArialCharChar"/>
          <w:b/>
          <w:sz w:val="20"/>
        </w:rPr>
        <w:t>CONTROLLING ENTITY</w:t>
      </w:r>
    </w:p>
    <w:p w14:paraId="274D2013" w14:textId="3696FC1E" w:rsidR="00A1249E" w:rsidRDefault="00756AE3" w:rsidP="00760985">
      <w:pPr>
        <w:pStyle w:val="NormalIndent"/>
        <w:ind w:left="0"/>
        <w:jc w:val="left"/>
        <w:rPr>
          <w:rFonts w:ascii="Arial" w:hAnsi="Arial" w:cs="Arial"/>
        </w:rPr>
      </w:pPr>
      <w:r w:rsidRPr="00F55C5C">
        <w:rPr>
          <w:rFonts w:ascii="Arial" w:hAnsi="Arial" w:cs="Arial"/>
        </w:rPr>
        <w:t xml:space="preserve">The controlling entity is the Local Government Association and the registered office is </w:t>
      </w:r>
      <w:r w:rsidR="0047751C">
        <w:rPr>
          <w:rFonts w:ascii="Arial" w:hAnsi="Arial" w:cs="Arial"/>
        </w:rPr>
        <w:t>18</w:t>
      </w:r>
      <w:r w:rsidRPr="00F55C5C">
        <w:rPr>
          <w:rFonts w:ascii="Arial" w:hAnsi="Arial" w:cs="Arial"/>
        </w:rPr>
        <w:t xml:space="preserve"> Smith Square, London, SW1P 3HZ.</w:t>
      </w:r>
    </w:p>
    <w:p w14:paraId="7392A4CA" w14:textId="77777777" w:rsidR="00232FEE" w:rsidRDefault="00232FEE" w:rsidP="00760985">
      <w:pPr>
        <w:pStyle w:val="NormalIndent"/>
        <w:ind w:left="0"/>
        <w:jc w:val="left"/>
        <w:rPr>
          <w:rFonts w:ascii="Arial" w:hAnsi="Arial" w:cs="Arial"/>
        </w:rPr>
      </w:pPr>
    </w:p>
    <w:p w14:paraId="5431A330" w14:textId="1A23638D" w:rsidR="001B77DC" w:rsidRPr="00044C3F" w:rsidRDefault="001B77DC" w:rsidP="001B77DC">
      <w:pPr>
        <w:pStyle w:val="Heading2"/>
        <w:ind w:left="357" w:hanging="357"/>
        <w:rPr>
          <w:rStyle w:val="StyleHeading1ArialCharChar"/>
          <w:b/>
          <w:sz w:val="20"/>
        </w:rPr>
      </w:pPr>
      <w:r w:rsidRPr="00044C3F">
        <w:rPr>
          <w:rStyle w:val="StyleHeading1ArialCharChar"/>
          <w:b/>
          <w:sz w:val="20"/>
        </w:rPr>
        <w:t>C</w:t>
      </w:r>
      <w:r>
        <w:rPr>
          <w:rStyle w:val="StyleHeading1ArialCharChar"/>
          <w:b/>
          <w:sz w:val="20"/>
        </w:rPr>
        <w:t>APITAL AND OTHER COMMITMENTS</w:t>
      </w:r>
    </w:p>
    <w:tbl>
      <w:tblPr>
        <w:tblW w:w="8959" w:type="dxa"/>
        <w:tblLayout w:type="fixed"/>
        <w:tblCellMar>
          <w:left w:w="28" w:type="dxa"/>
          <w:right w:w="28" w:type="dxa"/>
        </w:tblCellMar>
        <w:tblLook w:val="0000" w:firstRow="0" w:lastRow="0" w:firstColumn="0" w:lastColumn="0" w:noHBand="0" w:noVBand="0"/>
      </w:tblPr>
      <w:tblGrid>
        <w:gridCol w:w="4846"/>
        <w:gridCol w:w="1582"/>
        <w:gridCol w:w="949"/>
        <w:gridCol w:w="1582"/>
      </w:tblGrid>
      <w:tr w:rsidR="001B77DC" w:rsidRPr="00FC3FD2" w14:paraId="4E025503" w14:textId="77777777" w:rsidTr="0020468D">
        <w:trPr>
          <w:cantSplit/>
        </w:trPr>
        <w:tc>
          <w:tcPr>
            <w:tcW w:w="4846" w:type="dxa"/>
          </w:tcPr>
          <w:p w14:paraId="0F4E53AA" w14:textId="77777777" w:rsidR="001B77DC" w:rsidRPr="00FC3FD2" w:rsidRDefault="001B77DC" w:rsidP="0020468D">
            <w:pPr>
              <w:pStyle w:val="Tindent"/>
              <w:keepNext w:val="0"/>
              <w:ind w:left="425" w:right="-6" w:firstLine="0"/>
              <w:jc w:val="both"/>
              <w:rPr>
                <w:rFonts w:ascii="Arial" w:hAnsi="Arial" w:cs="Arial"/>
              </w:rPr>
            </w:pPr>
          </w:p>
        </w:tc>
        <w:tc>
          <w:tcPr>
            <w:tcW w:w="1582" w:type="dxa"/>
          </w:tcPr>
          <w:p w14:paraId="66FDF840" w14:textId="7AD58951" w:rsidR="001B77DC" w:rsidRPr="00FC3FD2" w:rsidRDefault="001B77DC" w:rsidP="0020468D">
            <w:pPr>
              <w:pStyle w:val="Thead"/>
              <w:ind w:right="113"/>
              <w:rPr>
                <w:rFonts w:ascii="Arial" w:hAnsi="Arial" w:cs="Arial"/>
              </w:rPr>
            </w:pPr>
          </w:p>
        </w:tc>
        <w:tc>
          <w:tcPr>
            <w:tcW w:w="949" w:type="dxa"/>
          </w:tcPr>
          <w:p w14:paraId="3829AE08" w14:textId="77777777" w:rsidR="001B77DC" w:rsidRPr="00FC3FD2" w:rsidRDefault="001B77DC" w:rsidP="0020468D">
            <w:pPr>
              <w:pStyle w:val="Thead"/>
              <w:ind w:right="113"/>
              <w:rPr>
                <w:rFonts w:ascii="Arial" w:hAnsi="Arial" w:cs="Arial"/>
              </w:rPr>
            </w:pPr>
          </w:p>
        </w:tc>
        <w:tc>
          <w:tcPr>
            <w:tcW w:w="1582" w:type="dxa"/>
          </w:tcPr>
          <w:p w14:paraId="32062945" w14:textId="045D1627" w:rsidR="001B77DC" w:rsidRPr="00FC3FD2" w:rsidRDefault="001B77DC" w:rsidP="0020468D">
            <w:pPr>
              <w:pStyle w:val="Thead"/>
              <w:ind w:right="113"/>
              <w:rPr>
                <w:rFonts w:ascii="Arial" w:hAnsi="Arial" w:cs="Arial"/>
              </w:rPr>
            </w:pPr>
            <w:r>
              <w:rPr>
                <w:rFonts w:ascii="Arial" w:hAnsi="Arial" w:cs="Arial"/>
              </w:rPr>
              <w:t>201</w:t>
            </w:r>
            <w:r w:rsidR="00ED1C3A">
              <w:rPr>
                <w:rFonts w:ascii="Arial" w:hAnsi="Arial" w:cs="Arial"/>
              </w:rPr>
              <w:t>8</w:t>
            </w:r>
          </w:p>
          <w:p w14:paraId="316A1708" w14:textId="1304F899" w:rsidR="0047751C" w:rsidRPr="00FC3FD2" w:rsidRDefault="00ED1C3A" w:rsidP="00ED1C3A">
            <w:pPr>
              <w:pStyle w:val="Thead"/>
              <w:ind w:right="113"/>
              <w:rPr>
                <w:rFonts w:ascii="Arial" w:hAnsi="Arial" w:cs="Arial"/>
              </w:rPr>
            </w:pPr>
            <w:r>
              <w:rPr>
                <w:rFonts w:ascii="Arial" w:hAnsi="Arial" w:cs="Arial"/>
              </w:rPr>
              <w:t>Number</w:t>
            </w:r>
          </w:p>
        </w:tc>
      </w:tr>
      <w:tr w:rsidR="001B77DC" w:rsidRPr="00FC3FD2" w14:paraId="28BAEE4C" w14:textId="77777777" w:rsidTr="0020468D">
        <w:trPr>
          <w:cantSplit/>
          <w:trHeight w:val="284"/>
        </w:trPr>
        <w:tc>
          <w:tcPr>
            <w:tcW w:w="4846" w:type="dxa"/>
          </w:tcPr>
          <w:p w14:paraId="646F1C85" w14:textId="40BEC394" w:rsidR="00ED1C3A" w:rsidRDefault="00A14D5A" w:rsidP="001B77DC">
            <w:pPr>
              <w:pStyle w:val="Tindent"/>
              <w:keepNext w:val="0"/>
              <w:ind w:left="425" w:right="-6" w:firstLine="0"/>
              <w:jc w:val="both"/>
              <w:rPr>
                <w:rFonts w:ascii="Arial" w:hAnsi="Arial" w:cs="Arial"/>
              </w:rPr>
            </w:pPr>
            <w:r>
              <w:rPr>
                <w:rFonts w:ascii="Arial" w:hAnsi="Arial" w:cs="Arial"/>
              </w:rPr>
              <w:t>S</w:t>
            </w:r>
            <w:r w:rsidR="00ED1C3A">
              <w:rPr>
                <w:rFonts w:ascii="Arial" w:hAnsi="Arial" w:cs="Arial"/>
              </w:rPr>
              <w:t>hare Capital:</w:t>
            </w:r>
          </w:p>
          <w:p w14:paraId="20A72632" w14:textId="02CE77F6" w:rsidR="001B77DC" w:rsidRDefault="00ED1C3A" w:rsidP="001B77DC">
            <w:pPr>
              <w:pStyle w:val="Tindent"/>
              <w:keepNext w:val="0"/>
              <w:ind w:left="425" w:right="-6" w:firstLine="0"/>
              <w:jc w:val="both"/>
              <w:rPr>
                <w:rFonts w:ascii="Arial" w:hAnsi="Arial" w:cs="Arial"/>
              </w:rPr>
            </w:pPr>
            <w:r>
              <w:rPr>
                <w:rFonts w:ascii="Arial" w:hAnsi="Arial" w:cs="Arial"/>
              </w:rPr>
              <w:t>Number of Ordinary Shares</w:t>
            </w:r>
            <w:r w:rsidR="00A14D5A">
              <w:rPr>
                <w:rFonts w:ascii="Arial" w:hAnsi="Arial" w:cs="Arial"/>
              </w:rPr>
              <w:t xml:space="preserve"> Issued</w:t>
            </w:r>
          </w:p>
          <w:p w14:paraId="57FD265E" w14:textId="77777777" w:rsidR="00ED1C3A" w:rsidRDefault="00ED1C3A" w:rsidP="001B77DC">
            <w:pPr>
              <w:pStyle w:val="Tindent"/>
              <w:keepNext w:val="0"/>
              <w:ind w:left="425" w:right="-6" w:firstLine="0"/>
              <w:jc w:val="both"/>
              <w:rPr>
                <w:rFonts w:ascii="Arial" w:hAnsi="Arial" w:cs="Arial"/>
              </w:rPr>
            </w:pPr>
          </w:p>
          <w:p w14:paraId="25B5B7FF" w14:textId="77777777" w:rsidR="00ED1C3A" w:rsidRDefault="00ED1C3A" w:rsidP="001B77DC">
            <w:pPr>
              <w:pStyle w:val="Tindent"/>
              <w:keepNext w:val="0"/>
              <w:ind w:left="425" w:right="-6" w:firstLine="0"/>
              <w:jc w:val="both"/>
              <w:rPr>
                <w:rFonts w:ascii="Arial" w:hAnsi="Arial" w:cs="Arial"/>
              </w:rPr>
            </w:pPr>
          </w:p>
          <w:p w14:paraId="47F8BC1B" w14:textId="4DC6B240" w:rsidR="00ED1C3A" w:rsidRDefault="00A14D5A" w:rsidP="001B77DC">
            <w:pPr>
              <w:pStyle w:val="Tindent"/>
              <w:keepNext w:val="0"/>
              <w:ind w:left="425" w:right="-6" w:firstLine="0"/>
              <w:jc w:val="both"/>
              <w:rPr>
                <w:rFonts w:ascii="Arial" w:hAnsi="Arial" w:cs="Arial"/>
              </w:rPr>
            </w:pPr>
            <w:r>
              <w:rPr>
                <w:rFonts w:ascii="Arial" w:hAnsi="Arial" w:cs="Arial"/>
              </w:rPr>
              <w:t>Share Capital:</w:t>
            </w:r>
          </w:p>
          <w:p w14:paraId="47606EEE" w14:textId="5594881B" w:rsidR="00ED1C3A" w:rsidRDefault="00A14D5A" w:rsidP="001B77DC">
            <w:pPr>
              <w:pStyle w:val="Tindent"/>
              <w:keepNext w:val="0"/>
              <w:ind w:left="425" w:right="-6" w:firstLine="0"/>
              <w:jc w:val="both"/>
              <w:rPr>
                <w:rFonts w:ascii="Arial" w:hAnsi="Arial" w:cs="Arial"/>
              </w:rPr>
            </w:pPr>
            <w:r>
              <w:rPr>
                <w:rFonts w:ascii="Arial" w:hAnsi="Arial" w:cs="Arial"/>
              </w:rPr>
              <w:t xml:space="preserve">Issued and </w:t>
            </w:r>
            <w:r w:rsidR="00ED1C3A">
              <w:rPr>
                <w:rFonts w:ascii="Arial" w:hAnsi="Arial" w:cs="Arial"/>
              </w:rPr>
              <w:t xml:space="preserve">Fully Paid Up </w:t>
            </w:r>
            <w:r>
              <w:rPr>
                <w:rFonts w:ascii="Arial" w:hAnsi="Arial" w:cs="Arial"/>
              </w:rPr>
              <w:t xml:space="preserve">Ordinary </w:t>
            </w:r>
            <w:r w:rsidR="00ED1C3A">
              <w:rPr>
                <w:rFonts w:ascii="Arial" w:hAnsi="Arial" w:cs="Arial"/>
              </w:rPr>
              <w:t>Share</w:t>
            </w:r>
            <w:r>
              <w:rPr>
                <w:rFonts w:ascii="Arial" w:hAnsi="Arial" w:cs="Arial"/>
              </w:rPr>
              <w:t>s</w:t>
            </w:r>
          </w:p>
          <w:p w14:paraId="4A843C64" w14:textId="4F76EE77" w:rsidR="00ED1C3A" w:rsidRPr="00FC3FD2" w:rsidRDefault="00ED1C3A" w:rsidP="001B77DC">
            <w:pPr>
              <w:pStyle w:val="Tindent"/>
              <w:keepNext w:val="0"/>
              <w:ind w:left="425" w:right="-6" w:firstLine="0"/>
              <w:jc w:val="both"/>
              <w:rPr>
                <w:rFonts w:ascii="Arial" w:hAnsi="Arial" w:cs="Arial"/>
              </w:rPr>
            </w:pPr>
          </w:p>
        </w:tc>
        <w:tc>
          <w:tcPr>
            <w:tcW w:w="1582" w:type="dxa"/>
          </w:tcPr>
          <w:p w14:paraId="4E0D9C2C" w14:textId="6D01E7BA" w:rsidR="001B77DC" w:rsidRPr="0047751C" w:rsidRDefault="001B77DC" w:rsidP="001B77DC">
            <w:pPr>
              <w:pStyle w:val="Tdec"/>
              <w:tabs>
                <w:tab w:val="clear" w:pos="993"/>
              </w:tabs>
              <w:ind w:right="113"/>
              <w:jc w:val="right"/>
              <w:rPr>
                <w:rFonts w:ascii="Arial" w:hAnsi="Arial" w:cs="Arial"/>
                <w:color w:val="000000"/>
                <w:highlight w:val="yellow"/>
                <w:lang w:eastAsia="en-GB"/>
              </w:rPr>
            </w:pPr>
          </w:p>
        </w:tc>
        <w:tc>
          <w:tcPr>
            <w:tcW w:w="949" w:type="dxa"/>
          </w:tcPr>
          <w:p w14:paraId="7B2D27A3" w14:textId="77777777" w:rsidR="001B77DC" w:rsidRPr="00FC3FD2" w:rsidRDefault="001B77DC" w:rsidP="0020468D">
            <w:pPr>
              <w:pStyle w:val="Tdec"/>
              <w:tabs>
                <w:tab w:val="clear" w:pos="993"/>
              </w:tabs>
              <w:ind w:right="113"/>
              <w:jc w:val="right"/>
              <w:rPr>
                <w:rFonts w:ascii="Arial" w:hAnsi="Arial" w:cs="Arial"/>
              </w:rPr>
            </w:pPr>
          </w:p>
        </w:tc>
        <w:tc>
          <w:tcPr>
            <w:tcW w:w="1582" w:type="dxa"/>
          </w:tcPr>
          <w:p w14:paraId="40C1C7F8" w14:textId="77777777" w:rsidR="00ED1C3A" w:rsidRDefault="00ED1C3A" w:rsidP="0091264E">
            <w:pPr>
              <w:pStyle w:val="Tdec"/>
              <w:tabs>
                <w:tab w:val="clear" w:pos="993"/>
              </w:tabs>
              <w:ind w:right="113"/>
              <w:jc w:val="right"/>
              <w:rPr>
                <w:rFonts w:ascii="Arial" w:hAnsi="Arial" w:cs="Arial"/>
              </w:rPr>
            </w:pPr>
          </w:p>
          <w:p w14:paraId="3E38E93E" w14:textId="77777777" w:rsidR="001B77DC" w:rsidRDefault="0091264E" w:rsidP="00ED1C3A">
            <w:pPr>
              <w:pStyle w:val="Tdec"/>
              <w:tabs>
                <w:tab w:val="clear" w:pos="993"/>
              </w:tabs>
              <w:ind w:right="113"/>
              <w:jc w:val="right"/>
              <w:rPr>
                <w:rFonts w:ascii="Arial" w:hAnsi="Arial" w:cs="Arial"/>
              </w:rPr>
            </w:pPr>
            <w:r>
              <w:rPr>
                <w:rFonts w:ascii="Arial" w:hAnsi="Arial" w:cs="Arial"/>
              </w:rPr>
              <w:t>1</w:t>
            </w:r>
          </w:p>
          <w:p w14:paraId="2858D760" w14:textId="77777777" w:rsidR="00ED1C3A" w:rsidRDefault="00ED1C3A" w:rsidP="00ED1C3A">
            <w:pPr>
              <w:pStyle w:val="Tdec"/>
              <w:tabs>
                <w:tab w:val="clear" w:pos="993"/>
              </w:tabs>
              <w:ind w:right="113"/>
              <w:jc w:val="right"/>
              <w:rPr>
                <w:rFonts w:ascii="Arial" w:hAnsi="Arial" w:cs="Arial"/>
              </w:rPr>
            </w:pPr>
          </w:p>
          <w:p w14:paraId="61939F36" w14:textId="774FB5A7" w:rsidR="00ED1C3A" w:rsidRPr="00ED1C3A" w:rsidRDefault="00ED1C3A" w:rsidP="00ED1C3A">
            <w:pPr>
              <w:pStyle w:val="Tdec"/>
              <w:tabs>
                <w:tab w:val="clear" w:pos="993"/>
              </w:tabs>
              <w:ind w:right="113"/>
              <w:jc w:val="right"/>
              <w:rPr>
                <w:rFonts w:ascii="Arial" w:hAnsi="Arial" w:cs="Arial"/>
                <w:b/>
              </w:rPr>
            </w:pPr>
            <w:r w:rsidRPr="00ED1C3A">
              <w:rPr>
                <w:rFonts w:ascii="Arial" w:hAnsi="Arial" w:cs="Arial"/>
                <w:b/>
              </w:rPr>
              <w:t>2018</w:t>
            </w:r>
          </w:p>
          <w:p w14:paraId="734B4E45" w14:textId="399F6856" w:rsidR="00ED1C3A" w:rsidRDefault="00ED1C3A" w:rsidP="00ED1C3A">
            <w:pPr>
              <w:pStyle w:val="Thead"/>
              <w:ind w:right="113"/>
              <w:rPr>
                <w:rFonts w:ascii="Arial" w:hAnsi="Arial" w:cs="Arial"/>
              </w:rPr>
            </w:pPr>
            <w:r>
              <w:rPr>
                <w:rFonts w:ascii="Arial" w:hAnsi="Arial" w:cs="Arial"/>
              </w:rPr>
              <w:t>£</w:t>
            </w:r>
          </w:p>
          <w:p w14:paraId="0E568863" w14:textId="337270A0" w:rsidR="00ED1C3A" w:rsidRPr="00FC3FD2" w:rsidRDefault="00ED1C3A" w:rsidP="00ED1C3A">
            <w:pPr>
              <w:pStyle w:val="Tdec"/>
              <w:tabs>
                <w:tab w:val="clear" w:pos="993"/>
              </w:tabs>
              <w:ind w:right="113"/>
              <w:jc w:val="right"/>
              <w:rPr>
                <w:rFonts w:ascii="Arial" w:hAnsi="Arial" w:cs="Arial"/>
              </w:rPr>
            </w:pPr>
            <w:r>
              <w:rPr>
                <w:rFonts w:ascii="Arial" w:hAnsi="Arial" w:cs="Arial"/>
              </w:rPr>
              <w:t>1</w:t>
            </w:r>
          </w:p>
        </w:tc>
      </w:tr>
    </w:tbl>
    <w:p w14:paraId="37C5BEDB" w14:textId="77777777" w:rsidR="001B77DC" w:rsidRDefault="001B77DC" w:rsidP="001B77DC">
      <w:pPr>
        <w:pStyle w:val="BodyText"/>
        <w:framePr w:hSpace="0" w:vSpace="0" w:wrap="auto" w:vAnchor="margin" w:hAnchor="text" w:xAlign="left" w:yAlign="inline"/>
        <w:rPr>
          <w:rFonts w:ascii="Arial" w:hAnsi="Arial" w:cs="Arial"/>
          <w:b w:val="0"/>
          <w:iCs/>
          <w:sz w:val="20"/>
        </w:rPr>
      </w:pPr>
    </w:p>
    <w:p w14:paraId="03C8C0AA" w14:textId="77777777" w:rsidR="0062484E" w:rsidRDefault="0062484E" w:rsidP="001B77DC">
      <w:pPr>
        <w:pStyle w:val="BodyText"/>
        <w:framePr w:hSpace="0" w:vSpace="0" w:wrap="auto" w:vAnchor="margin" w:hAnchor="text" w:xAlign="left" w:yAlign="inline"/>
        <w:rPr>
          <w:rFonts w:ascii="Arial" w:hAnsi="Arial" w:cs="Arial"/>
          <w:b w:val="0"/>
          <w:iCs/>
          <w:sz w:val="20"/>
        </w:rPr>
      </w:pPr>
    </w:p>
    <w:p w14:paraId="4793DF39" w14:textId="77777777" w:rsidR="0062484E" w:rsidRDefault="0062484E" w:rsidP="001B77DC">
      <w:pPr>
        <w:pStyle w:val="BodyText"/>
        <w:framePr w:hSpace="0" w:vSpace="0" w:wrap="auto" w:vAnchor="margin" w:hAnchor="text" w:xAlign="left" w:yAlign="inline"/>
        <w:rPr>
          <w:rFonts w:ascii="Arial" w:hAnsi="Arial" w:cs="Arial"/>
          <w:b w:val="0"/>
          <w:iCs/>
          <w:sz w:val="20"/>
        </w:rPr>
      </w:pPr>
    </w:p>
    <w:p w14:paraId="0EE760A8" w14:textId="77777777" w:rsidR="0062484E" w:rsidRDefault="0062484E" w:rsidP="001B77DC">
      <w:pPr>
        <w:pStyle w:val="BodyText"/>
        <w:framePr w:hSpace="0" w:vSpace="0" w:wrap="auto" w:vAnchor="margin" w:hAnchor="text" w:xAlign="left" w:yAlign="inline"/>
        <w:rPr>
          <w:rFonts w:ascii="Arial" w:hAnsi="Arial" w:cs="Arial"/>
          <w:b w:val="0"/>
          <w:iCs/>
          <w:sz w:val="20"/>
        </w:rPr>
      </w:pPr>
    </w:p>
    <w:p w14:paraId="5D73C36D" w14:textId="77777777" w:rsidR="0062484E" w:rsidRDefault="0062484E" w:rsidP="001B77DC">
      <w:pPr>
        <w:pStyle w:val="BodyText"/>
        <w:framePr w:hSpace="0" w:vSpace="0" w:wrap="auto" w:vAnchor="margin" w:hAnchor="text" w:xAlign="left" w:yAlign="inline"/>
        <w:rPr>
          <w:rFonts w:ascii="Arial" w:hAnsi="Arial" w:cs="Arial"/>
          <w:b w:val="0"/>
          <w:iCs/>
          <w:sz w:val="20"/>
        </w:rPr>
      </w:pPr>
    </w:p>
    <w:p w14:paraId="3D1D27DB" w14:textId="77777777" w:rsidR="0062484E" w:rsidRDefault="0062484E" w:rsidP="001B77DC">
      <w:pPr>
        <w:pStyle w:val="BodyText"/>
        <w:framePr w:hSpace="0" w:vSpace="0" w:wrap="auto" w:vAnchor="margin" w:hAnchor="text" w:xAlign="left" w:yAlign="inline"/>
        <w:rPr>
          <w:rFonts w:ascii="Arial" w:hAnsi="Arial" w:cs="Arial"/>
          <w:b w:val="0"/>
          <w:iCs/>
          <w:sz w:val="20"/>
        </w:rPr>
      </w:pPr>
    </w:p>
    <w:p w14:paraId="228ECEAF" w14:textId="77777777" w:rsidR="0062484E" w:rsidRDefault="0062484E" w:rsidP="001B77DC">
      <w:pPr>
        <w:pStyle w:val="BodyText"/>
        <w:framePr w:hSpace="0" w:vSpace="0" w:wrap="auto" w:vAnchor="margin" w:hAnchor="text" w:xAlign="left" w:yAlign="inline"/>
        <w:rPr>
          <w:rFonts w:ascii="Arial" w:hAnsi="Arial" w:cs="Arial"/>
          <w:b w:val="0"/>
          <w:iCs/>
          <w:sz w:val="20"/>
        </w:rPr>
      </w:pPr>
    </w:p>
    <w:p w14:paraId="54D4513E" w14:textId="438C5BE9" w:rsidR="00756AE3" w:rsidRPr="00044C3F" w:rsidRDefault="00756AE3" w:rsidP="00C90EF2">
      <w:pPr>
        <w:pStyle w:val="Heading2"/>
        <w:ind w:left="357" w:hanging="357"/>
        <w:rPr>
          <w:rStyle w:val="StyleHeading1ArialCharChar"/>
          <w:b/>
          <w:sz w:val="20"/>
        </w:rPr>
      </w:pPr>
      <w:r w:rsidRPr="00044C3F">
        <w:rPr>
          <w:rStyle w:val="StyleHeading1ArialCharChar"/>
          <w:b/>
          <w:sz w:val="20"/>
        </w:rPr>
        <w:lastRenderedPageBreak/>
        <w:t>RELATED PARTIES</w:t>
      </w:r>
    </w:p>
    <w:p w14:paraId="703D9747" w14:textId="77777777" w:rsidR="00756AE3" w:rsidRPr="00F55C5C" w:rsidRDefault="0048722D" w:rsidP="00760985">
      <w:pPr>
        <w:pStyle w:val="NormalIndent"/>
        <w:ind w:left="0"/>
        <w:jc w:val="left"/>
        <w:rPr>
          <w:rFonts w:ascii="Arial" w:hAnsi="Arial" w:cs="Arial"/>
          <w:highlight w:val="yellow"/>
        </w:rPr>
      </w:pPr>
      <w:r w:rsidRPr="00F55C5C">
        <w:rPr>
          <w:rFonts w:ascii="Arial" w:hAnsi="Arial" w:cs="Arial"/>
        </w:rPr>
        <w:t>T</w:t>
      </w:r>
      <w:r w:rsidR="00756AE3" w:rsidRPr="00F55C5C">
        <w:rPr>
          <w:rFonts w:ascii="Arial" w:hAnsi="Arial" w:cs="Arial"/>
        </w:rPr>
        <w:t xml:space="preserve">he </w:t>
      </w:r>
      <w:r w:rsidR="00763DEA">
        <w:rPr>
          <w:rFonts w:ascii="Arial" w:hAnsi="Arial" w:cs="Arial"/>
        </w:rPr>
        <w:t>Company</w:t>
      </w:r>
      <w:r w:rsidR="00756AE3" w:rsidRPr="00F55C5C">
        <w:rPr>
          <w:rFonts w:ascii="Arial" w:hAnsi="Arial" w:cs="Arial"/>
        </w:rPr>
        <w:t xml:space="preserve"> </w:t>
      </w:r>
      <w:r w:rsidR="00156396" w:rsidRPr="00F55C5C">
        <w:rPr>
          <w:rFonts w:ascii="Arial" w:hAnsi="Arial" w:cs="Arial"/>
        </w:rPr>
        <w:t xml:space="preserve">had </w:t>
      </w:r>
      <w:r w:rsidR="00756AE3" w:rsidRPr="00F55C5C">
        <w:rPr>
          <w:rFonts w:ascii="Arial" w:hAnsi="Arial" w:cs="Arial"/>
        </w:rPr>
        <w:t xml:space="preserve">the following </w:t>
      </w:r>
      <w:r w:rsidR="00156396" w:rsidRPr="00F55C5C">
        <w:rPr>
          <w:rFonts w:ascii="Arial" w:hAnsi="Arial" w:cs="Arial"/>
        </w:rPr>
        <w:t>transactions with related parties</w:t>
      </w:r>
      <w:r w:rsidR="00756AE3" w:rsidRPr="00F55C5C">
        <w:rPr>
          <w:rFonts w:ascii="Arial" w:hAnsi="Arial" w:cs="Arial"/>
        </w:rPr>
        <w:t>:</w:t>
      </w:r>
    </w:p>
    <w:tbl>
      <w:tblPr>
        <w:tblW w:w="9494" w:type="dxa"/>
        <w:tblLayout w:type="fixed"/>
        <w:tblLook w:val="01E0" w:firstRow="1" w:lastRow="1" w:firstColumn="1" w:lastColumn="1" w:noHBand="0" w:noVBand="0"/>
      </w:tblPr>
      <w:tblGrid>
        <w:gridCol w:w="3544"/>
        <w:gridCol w:w="1418"/>
        <w:gridCol w:w="1275"/>
        <w:gridCol w:w="1701"/>
        <w:gridCol w:w="1556"/>
      </w:tblGrid>
      <w:tr w:rsidR="00756AE3" w:rsidRPr="00BA213F" w14:paraId="4B4AEDE6" w14:textId="77777777" w:rsidTr="00A14D5A">
        <w:trPr>
          <w:trHeight w:val="1749"/>
        </w:trPr>
        <w:tc>
          <w:tcPr>
            <w:tcW w:w="3544" w:type="dxa"/>
          </w:tcPr>
          <w:p w14:paraId="05E1843E" w14:textId="77777777" w:rsidR="00756AE3" w:rsidRPr="00BA213F" w:rsidRDefault="00756AE3" w:rsidP="00BA213F">
            <w:pPr>
              <w:pStyle w:val="NormalIndent"/>
              <w:ind w:left="0"/>
              <w:rPr>
                <w:rFonts w:ascii="Arial" w:hAnsi="Arial" w:cs="Arial"/>
                <w:highlight w:val="yellow"/>
              </w:rPr>
            </w:pPr>
          </w:p>
        </w:tc>
        <w:tc>
          <w:tcPr>
            <w:tcW w:w="1418" w:type="dxa"/>
          </w:tcPr>
          <w:p w14:paraId="379B0555" w14:textId="5532BEBA" w:rsidR="00756AE3" w:rsidRPr="00BA213F" w:rsidRDefault="00756AE3" w:rsidP="0091264E">
            <w:pPr>
              <w:pStyle w:val="NormalIndent"/>
              <w:ind w:left="0"/>
              <w:jc w:val="right"/>
              <w:rPr>
                <w:rFonts w:ascii="Arial" w:hAnsi="Arial" w:cs="Arial"/>
                <w:b/>
              </w:rPr>
            </w:pPr>
          </w:p>
        </w:tc>
        <w:tc>
          <w:tcPr>
            <w:tcW w:w="1275" w:type="dxa"/>
          </w:tcPr>
          <w:p w14:paraId="51285A4E" w14:textId="17849AC9" w:rsidR="00756AE3" w:rsidRPr="00BA213F" w:rsidRDefault="00756AE3" w:rsidP="0091264E">
            <w:pPr>
              <w:pStyle w:val="NormalIndent"/>
              <w:ind w:left="0"/>
              <w:jc w:val="right"/>
              <w:rPr>
                <w:rFonts w:ascii="Arial" w:hAnsi="Arial" w:cs="Arial"/>
                <w:b/>
              </w:rPr>
            </w:pPr>
          </w:p>
        </w:tc>
        <w:tc>
          <w:tcPr>
            <w:tcW w:w="1701" w:type="dxa"/>
          </w:tcPr>
          <w:p w14:paraId="0A69F087" w14:textId="77777777" w:rsidR="00A14D5A" w:rsidRDefault="00756AE3" w:rsidP="00A14D5A">
            <w:pPr>
              <w:pStyle w:val="NormalIndent"/>
              <w:ind w:left="0"/>
              <w:jc w:val="right"/>
              <w:rPr>
                <w:rFonts w:ascii="Arial" w:hAnsi="Arial" w:cs="Arial"/>
                <w:b/>
              </w:rPr>
            </w:pPr>
            <w:r w:rsidRPr="00BA213F">
              <w:rPr>
                <w:rFonts w:ascii="Arial" w:hAnsi="Arial" w:cs="Arial"/>
                <w:b/>
              </w:rPr>
              <w:t xml:space="preserve">Value of related </w:t>
            </w:r>
            <w:r w:rsidR="00A14D5A">
              <w:rPr>
                <w:rFonts w:ascii="Arial" w:hAnsi="Arial" w:cs="Arial"/>
                <w:b/>
              </w:rPr>
              <w:t>party transactions in period</w:t>
            </w:r>
            <w:r w:rsidR="00CB12CF">
              <w:rPr>
                <w:rFonts w:ascii="Arial" w:hAnsi="Arial" w:cs="Arial"/>
                <w:b/>
              </w:rPr>
              <w:t xml:space="preserve"> </w:t>
            </w:r>
            <w:r w:rsidR="00902768">
              <w:rPr>
                <w:rFonts w:ascii="Arial" w:hAnsi="Arial" w:cs="Arial"/>
                <w:b/>
              </w:rPr>
              <w:t>201</w:t>
            </w:r>
            <w:r w:rsidR="000E7E09">
              <w:rPr>
                <w:rFonts w:ascii="Arial" w:hAnsi="Arial" w:cs="Arial"/>
                <w:b/>
              </w:rPr>
              <w:t>8</w:t>
            </w:r>
            <w:r w:rsidRPr="00BA213F">
              <w:rPr>
                <w:rFonts w:ascii="Arial" w:hAnsi="Arial" w:cs="Arial"/>
                <w:b/>
              </w:rPr>
              <w:t xml:space="preserve"> exp / (inc) </w:t>
            </w:r>
          </w:p>
          <w:p w14:paraId="141D46AB" w14:textId="1D3D1934" w:rsidR="00756AE3" w:rsidRPr="00BA213F" w:rsidRDefault="00756AE3" w:rsidP="00A14D5A">
            <w:pPr>
              <w:pStyle w:val="NormalIndent"/>
              <w:ind w:left="0"/>
              <w:jc w:val="right"/>
              <w:rPr>
                <w:rFonts w:ascii="Arial" w:hAnsi="Arial" w:cs="Arial"/>
                <w:b/>
              </w:rPr>
            </w:pPr>
            <w:r w:rsidRPr="00BA213F">
              <w:rPr>
                <w:rFonts w:ascii="Arial" w:hAnsi="Arial" w:cs="Arial"/>
                <w:b/>
              </w:rPr>
              <w:t>£</w:t>
            </w:r>
            <w:r w:rsidR="00563DE3">
              <w:rPr>
                <w:rFonts w:ascii="Arial" w:hAnsi="Arial" w:cs="Arial"/>
                <w:b/>
              </w:rPr>
              <w:t>000</w:t>
            </w:r>
          </w:p>
        </w:tc>
        <w:tc>
          <w:tcPr>
            <w:tcW w:w="1556" w:type="dxa"/>
          </w:tcPr>
          <w:p w14:paraId="422CC9EA" w14:textId="3BFF8C42" w:rsidR="00756AE3" w:rsidRPr="00BA213F" w:rsidRDefault="00756AE3" w:rsidP="00A14D5A">
            <w:pPr>
              <w:pStyle w:val="NormalIndent"/>
              <w:ind w:left="0"/>
              <w:jc w:val="right"/>
              <w:rPr>
                <w:rFonts w:ascii="Arial" w:hAnsi="Arial" w:cs="Arial"/>
                <w:b/>
              </w:rPr>
            </w:pPr>
            <w:r w:rsidRPr="00BA213F">
              <w:rPr>
                <w:rFonts w:ascii="Arial" w:hAnsi="Arial" w:cs="Arial"/>
                <w:b/>
              </w:rPr>
              <w:t xml:space="preserve">Outstanding balance at </w:t>
            </w:r>
            <w:r w:rsidR="00ED1C3A">
              <w:rPr>
                <w:rFonts w:ascii="Arial" w:hAnsi="Arial" w:cs="Arial"/>
                <w:b/>
              </w:rPr>
              <w:br/>
            </w:r>
            <w:r w:rsidRPr="00BA213F">
              <w:rPr>
                <w:rFonts w:ascii="Arial" w:hAnsi="Arial" w:cs="Arial"/>
                <w:b/>
              </w:rPr>
              <w:t>31</w:t>
            </w:r>
            <w:r w:rsidR="00760985" w:rsidRPr="00BA213F">
              <w:rPr>
                <w:rFonts w:ascii="Arial" w:hAnsi="Arial" w:cs="Arial"/>
                <w:b/>
              </w:rPr>
              <w:t xml:space="preserve"> </w:t>
            </w:r>
            <w:r w:rsidR="00DC52EC">
              <w:rPr>
                <w:rFonts w:ascii="Arial" w:hAnsi="Arial" w:cs="Arial"/>
                <w:b/>
              </w:rPr>
              <w:t xml:space="preserve">March </w:t>
            </w:r>
            <w:r w:rsidR="00902768">
              <w:rPr>
                <w:rFonts w:ascii="Arial" w:hAnsi="Arial" w:cs="Arial"/>
                <w:b/>
              </w:rPr>
              <w:t>201</w:t>
            </w:r>
            <w:r w:rsidR="000E7E09">
              <w:rPr>
                <w:rFonts w:ascii="Arial" w:hAnsi="Arial" w:cs="Arial"/>
                <w:b/>
              </w:rPr>
              <w:t>8</w:t>
            </w:r>
            <w:r w:rsidRPr="00BA213F">
              <w:rPr>
                <w:rFonts w:ascii="Arial" w:hAnsi="Arial" w:cs="Arial"/>
                <w:b/>
              </w:rPr>
              <w:t xml:space="preserve"> </w:t>
            </w:r>
            <w:r w:rsidR="00A1249E" w:rsidRPr="00BA213F">
              <w:rPr>
                <w:rFonts w:ascii="Arial" w:hAnsi="Arial" w:cs="Arial"/>
                <w:b/>
              </w:rPr>
              <w:br/>
            </w:r>
            <w:r w:rsidRPr="00BA213F">
              <w:rPr>
                <w:rFonts w:ascii="Arial" w:hAnsi="Arial" w:cs="Arial"/>
                <w:b/>
              </w:rPr>
              <w:t xml:space="preserve">dr / (cr) </w:t>
            </w:r>
            <w:r w:rsidR="00ED1C3A">
              <w:rPr>
                <w:rFonts w:ascii="Arial" w:hAnsi="Arial" w:cs="Arial"/>
                <w:b/>
              </w:rPr>
              <w:br/>
            </w:r>
            <w:r w:rsidRPr="00BA213F">
              <w:rPr>
                <w:rFonts w:ascii="Arial" w:hAnsi="Arial" w:cs="Arial"/>
                <w:b/>
              </w:rPr>
              <w:t>£</w:t>
            </w:r>
            <w:r w:rsidR="00563DE3">
              <w:rPr>
                <w:rFonts w:ascii="Arial" w:hAnsi="Arial" w:cs="Arial"/>
                <w:b/>
              </w:rPr>
              <w:t>000</w:t>
            </w:r>
          </w:p>
        </w:tc>
      </w:tr>
      <w:tr w:rsidR="0000326C" w:rsidRPr="00BA213F" w14:paraId="70A6406B" w14:textId="77777777" w:rsidTr="00A14D5A">
        <w:trPr>
          <w:trHeight w:hRule="exact" w:val="703"/>
        </w:trPr>
        <w:tc>
          <w:tcPr>
            <w:tcW w:w="3544" w:type="dxa"/>
          </w:tcPr>
          <w:p w14:paraId="14956CDF" w14:textId="77777777" w:rsidR="0000326C" w:rsidRPr="00BA213F" w:rsidRDefault="0000326C" w:rsidP="00425C64">
            <w:pPr>
              <w:pStyle w:val="Tdec"/>
              <w:tabs>
                <w:tab w:val="clear" w:pos="993"/>
              </w:tabs>
              <w:spacing w:before="240" w:after="240"/>
              <w:jc w:val="left"/>
              <w:rPr>
                <w:rFonts w:ascii="Arial" w:hAnsi="Arial" w:cs="Arial"/>
              </w:rPr>
            </w:pPr>
            <w:r w:rsidRPr="00BA213F">
              <w:rPr>
                <w:rFonts w:ascii="Arial" w:hAnsi="Arial" w:cs="Arial"/>
              </w:rPr>
              <w:t>Local Government Association</w:t>
            </w:r>
            <w:r>
              <w:rPr>
                <w:rFonts w:ascii="Arial" w:hAnsi="Arial" w:cs="Arial"/>
              </w:rPr>
              <w:t xml:space="preserve"> </w:t>
            </w:r>
          </w:p>
        </w:tc>
        <w:tc>
          <w:tcPr>
            <w:tcW w:w="1418" w:type="dxa"/>
          </w:tcPr>
          <w:p w14:paraId="437E5218" w14:textId="2055BE03" w:rsidR="0000326C" w:rsidRPr="0047751C" w:rsidRDefault="0000326C" w:rsidP="00CB42FB">
            <w:pPr>
              <w:pStyle w:val="Tdec"/>
              <w:tabs>
                <w:tab w:val="clear" w:pos="993"/>
                <w:tab w:val="decimal" w:pos="1253"/>
              </w:tabs>
              <w:spacing w:before="240" w:after="240"/>
              <w:rPr>
                <w:rFonts w:ascii="Arial" w:hAnsi="Arial" w:cs="Arial"/>
                <w:color w:val="000000"/>
                <w:highlight w:val="yellow"/>
                <w:lang w:eastAsia="en-GB"/>
              </w:rPr>
            </w:pPr>
          </w:p>
        </w:tc>
        <w:tc>
          <w:tcPr>
            <w:tcW w:w="1275" w:type="dxa"/>
          </w:tcPr>
          <w:p w14:paraId="60204D91" w14:textId="16CBB7C5" w:rsidR="0000326C" w:rsidRPr="00BB3DD0" w:rsidRDefault="0000326C" w:rsidP="00CB42FB">
            <w:pPr>
              <w:pStyle w:val="Tdec"/>
              <w:tabs>
                <w:tab w:val="clear" w:pos="993"/>
                <w:tab w:val="decimal" w:pos="1253"/>
              </w:tabs>
              <w:spacing w:before="240" w:after="240"/>
              <w:rPr>
                <w:rFonts w:ascii="Arial" w:hAnsi="Arial" w:cs="Arial"/>
                <w:color w:val="000000"/>
                <w:lang w:eastAsia="en-GB"/>
              </w:rPr>
            </w:pPr>
          </w:p>
        </w:tc>
        <w:tc>
          <w:tcPr>
            <w:tcW w:w="1701" w:type="dxa"/>
          </w:tcPr>
          <w:p w14:paraId="524C8E43" w14:textId="05645DDE" w:rsidR="0000326C" w:rsidRPr="00BB3DD0" w:rsidRDefault="00BB3DD0" w:rsidP="00BB3DD0">
            <w:pPr>
              <w:pStyle w:val="Tdec"/>
              <w:tabs>
                <w:tab w:val="clear" w:pos="993"/>
                <w:tab w:val="decimal" w:pos="1253"/>
              </w:tabs>
              <w:spacing w:before="240" w:after="240"/>
              <w:rPr>
                <w:rFonts w:ascii="Arial" w:hAnsi="Arial" w:cs="Arial"/>
              </w:rPr>
            </w:pPr>
            <w:r w:rsidRPr="00BB3DD0">
              <w:rPr>
                <w:rFonts w:ascii="Arial" w:hAnsi="Arial" w:cs="Arial"/>
              </w:rPr>
              <w:t>424</w:t>
            </w:r>
          </w:p>
        </w:tc>
        <w:tc>
          <w:tcPr>
            <w:tcW w:w="1556" w:type="dxa"/>
          </w:tcPr>
          <w:p w14:paraId="5DFA9155" w14:textId="348A88D2" w:rsidR="0000326C" w:rsidRPr="00BB3DD0" w:rsidRDefault="00446AF8" w:rsidP="00BB3DD0">
            <w:pPr>
              <w:pStyle w:val="Tdec"/>
              <w:tabs>
                <w:tab w:val="clear" w:pos="993"/>
                <w:tab w:val="decimal" w:pos="1206"/>
              </w:tabs>
              <w:spacing w:before="240" w:after="240"/>
              <w:rPr>
                <w:rFonts w:ascii="Arial" w:hAnsi="Arial" w:cs="Arial"/>
              </w:rPr>
            </w:pPr>
            <w:r w:rsidRPr="00BB3DD0">
              <w:rPr>
                <w:rFonts w:ascii="Arial" w:hAnsi="Arial" w:cs="Arial"/>
                <w:color w:val="000000"/>
                <w:lang w:eastAsia="en-GB"/>
              </w:rPr>
              <w:t>(</w:t>
            </w:r>
            <w:r w:rsidR="00BB3DD0" w:rsidRPr="00BB3DD0">
              <w:rPr>
                <w:rFonts w:ascii="Arial" w:hAnsi="Arial" w:cs="Arial"/>
                <w:color w:val="000000"/>
                <w:lang w:eastAsia="en-GB"/>
              </w:rPr>
              <w:t>424</w:t>
            </w:r>
            <w:r w:rsidRPr="00BB3DD0">
              <w:rPr>
                <w:rFonts w:ascii="Arial" w:hAnsi="Arial" w:cs="Arial"/>
                <w:color w:val="000000"/>
                <w:lang w:eastAsia="en-GB"/>
              </w:rPr>
              <w:t>)</w:t>
            </w:r>
          </w:p>
        </w:tc>
      </w:tr>
    </w:tbl>
    <w:p w14:paraId="262238C9" w14:textId="77777777" w:rsidR="00C91ACE" w:rsidRDefault="00C91ACE" w:rsidP="00495DAC">
      <w:pPr>
        <w:pStyle w:val="NormalIndent"/>
        <w:ind w:left="0"/>
        <w:rPr>
          <w:rFonts w:ascii="Arial" w:hAnsi="Arial" w:cs="Arial"/>
        </w:rPr>
      </w:pPr>
    </w:p>
    <w:p w14:paraId="09E9312B" w14:textId="09C1A84A" w:rsidR="00BB1E09" w:rsidRDefault="00A00CBA" w:rsidP="00495DAC">
      <w:pPr>
        <w:pStyle w:val="NormalIndent"/>
        <w:ind w:left="0"/>
        <w:rPr>
          <w:rFonts w:ascii="Arial" w:hAnsi="Arial" w:cs="Arial"/>
        </w:rPr>
      </w:pPr>
      <w:r w:rsidRPr="00F55C5C">
        <w:rPr>
          <w:rFonts w:ascii="Arial" w:hAnsi="Arial" w:cs="Arial"/>
        </w:rPr>
        <w:t>T</w:t>
      </w:r>
      <w:r w:rsidR="007A1C65" w:rsidRPr="00F55C5C">
        <w:rPr>
          <w:rFonts w:ascii="Arial" w:hAnsi="Arial" w:cs="Arial"/>
        </w:rPr>
        <w:t xml:space="preserve">he transactions </w:t>
      </w:r>
      <w:r w:rsidRPr="00F55C5C">
        <w:rPr>
          <w:rFonts w:ascii="Arial" w:hAnsi="Arial" w:cs="Arial"/>
        </w:rPr>
        <w:t>between these companies are a result of day to day activit</w:t>
      </w:r>
      <w:r w:rsidR="00E2048A" w:rsidRPr="00F55C5C">
        <w:rPr>
          <w:rFonts w:ascii="Arial" w:hAnsi="Arial" w:cs="Arial"/>
        </w:rPr>
        <w:t>y recharges</w:t>
      </w:r>
      <w:r w:rsidRPr="00F55C5C">
        <w:rPr>
          <w:rFonts w:ascii="Arial" w:hAnsi="Arial" w:cs="Arial"/>
        </w:rPr>
        <w:t>.</w:t>
      </w:r>
      <w:r w:rsidR="006A55AF" w:rsidRPr="00F55C5C">
        <w:rPr>
          <w:rFonts w:ascii="Arial" w:hAnsi="Arial" w:cs="Arial"/>
        </w:rPr>
        <w:t xml:space="preserve"> </w:t>
      </w:r>
    </w:p>
    <w:p w14:paraId="790D8559" w14:textId="1F19BAF3" w:rsidR="00232FEE" w:rsidRDefault="00232FEE">
      <w:pPr>
        <w:spacing w:after="0"/>
        <w:jc w:val="left"/>
        <w:rPr>
          <w:rStyle w:val="StyleHeading1ArialCharChar"/>
          <w:b w:val="0"/>
          <w:sz w:val="20"/>
        </w:rPr>
      </w:pPr>
    </w:p>
    <w:p w14:paraId="3925B839" w14:textId="77777777" w:rsidR="00232FEE" w:rsidRPr="00232FEE" w:rsidRDefault="00232FEE">
      <w:pPr>
        <w:spacing w:after="0"/>
        <w:jc w:val="left"/>
        <w:rPr>
          <w:rStyle w:val="StyleHeading1ArialCharChar"/>
          <w:b w:val="0"/>
          <w:sz w:val="20"/>
        </w:rPr>
      </w:pPr>
    </w:p>
    <w:p w14:paraId="351A6B23" w14:textId="49B89D75" w:rsidR="00756AE3" w:rsidRPr="00EC4441" w:rsidRDefault="00756AE3" w:rsidP="00C90EF2">
      <w:pPr>
        <w:pStyle w:val="Heading2"/>
        <w:ind w:left="357" w:hanging="357"/>
        <w:rPr>
          <w:rStyle w:val="StyleHeading1ArialCharChar"/>
          <w:rFonts w:cs="Arial"/>
          <w:b/>
          <w:sz w:val="20"/>
        </w:rPr>
      </w:pPr>
      <w:bookmarkStart w:id="35" w:name="_Ref353541964"/>
      <w:r w:rsidRPr="00EC4441">
        <w:rPr>
          <w:rStyle w:val="StyleHeading1ArialCharChar"/>
          <w:rFonts w:cs="Arial"/>
          <w:b/>
          <w:sz w:val="20"/>
        </w:rPr>
        <w:t>POST BALANCE SHEET EVENTS</w:t>
      </w:r>
      <w:bookmarkEnd w:id="35"/>
    </w:p>
    <w:p w14:paraId="290103C7" w14:textId="5B9BC60C" w:rsidR="00993CD3" w:rsidRPr="00993CD3" w:rsidRDefault="00A14D5A" w:rsidP="00993CD3">
      <w:pPr>
        <w:pStyle w:val="NormalIndent"/>
        <w:ind w:left="0"/>
        <w:jc w:val="left"/>
        <w:rPr>
          <w:rFonts w:ascii="Arial" w:hAnsi="Arial" w:cs="Arial"/>
        </w:rPr>
      </w:pPr>
      <w:r>
        <w:rPr>
          <w:rFonts w:ascii="Arial" w:hAnsi="Arial" w:cs="Arial"/>
        </w:rPr>
        <w:t>On 3</w:t>
      </w:r>
      <w:r w:rsidR="00993CD3" w:rsidRPr="00993CD3">
        <w:rPr>
          <w:rFonts w:ascii="Arial" w:hAnsi="Arial" w:cs="Arial"/>
        </w:rPr>
        <w:t xml:space="preserve"> May 2018, LGA Commercial Services Limited entered into a joint venture agreement with Regis Mutual Management Limited to bid for an administrative support services contract to the Insurance Mutual company.</w:t>
      </w:r>
      <w:r>
        <w:rPr>
          <w:rFonts w:ascii="Arial" w:hAnsi="Arial" w:cs="Arial"/>
        </w:rPr>
        <w:t xml:space="preserve">  LGA Commercial Services Limited owns 49% on the joint venture vehicle LGM Management Services Limited (a company registered in England and Wales, Company number 11344946).</w:t>
      </w:r>
    </w:p>
    <w:p w14:paraId="518CFC93" w14:textId="0F0033F2" w:rsidR="00E33F9A" w:rsidRPr="00EC4441" w:rsidRDefault="00E33F9A" w:rsidP="00052318">
      <w:pPr>
        <w:pStyle w:val="NormalIndent"/>
        <w:ind w:left="0"/>
        <w:rPr>
          <w:rFonts w:ascii="Arial" w:hAnsi="Arial" w:cs="Arial"/>
        </w:rPr>
      </w:pPr>
    </w:p>
    <w:sectPr w:rsidR="00E33F9A" w:rsidRPr="00EC4441" w:rsidSect="00347EAC">
      <w:headerReference w:type="default" r:id="rId19"/>
      <w:pgSz w:w="11907" w:h="16834" w:code="9"/>
      <w:pgMar w:top="1021" w:right="992" w:bottom="851" w:left="1474" w:header="567" w:footer="624"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3721" w14:textId="77777777" w:rsidR="00341A2A" w:rsidRDefault="00341A2A">
      <w:r>
        <w:separator/>
      </w:r>
    </w:p>
  </w:endnote>
  <w:endnote w:type="continuationSeparator" w:id="0">
    <w:p w14:paraId="0E5DCB45" w14:textId="77777777" w:rsidR="00341A2A" w:rsidRDefault="0034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20B0800000000000000"/>
    <w:charset w:val="00"/>
    <w:family w:val="auto"/>
    <w:pitch w:val="default"/>
  </w:font>
  <w:font w:name="Arial Bold">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4CCA" w14:textId="14CA682C" w:rsidR="00341A2A" w:rsidRPr="003B35C3" w:rsidRDefault="00341A2A" w:rsidP="003B35C3">
    <w:pPr>
      <w:pStyle w:val="Footer"/>
      <w:tabs>
        <w:tab w:val="left" w:pos="2610"/>
      </w:tabs>
      <w:rPr>
        <w:rFonts w:ascii="Arial" w:hAnsi="Arial" w:cs="Arial"/>
        <w:i w:val="0"/>
        <w:color w:val="FFFFFF" w:themeColor="background1"/>
      </w:rPr>
    </w:pPr>
    <w:r w:rsidRPr="003B35C3">
      <w:rPr>
        <w:rFonts w:ascii="Arial" w:hAnsi="Arial" w:cs="Arial"/>
        <w:i w:val="0"/>
        <w:color w:val="FFFFFF" w:themeColor="background1"/>
      </w:rPr>
      <w:tab/>
    </w:r>
    <w:r>
      <w:rPr>
        <w:rFonts w:ascii="Arial" w:hAnsi="Arial" w:cs="Arial"/>
        <w:i w:val="0"/>
      </w:rPr>
      <w:tab/>
    </w:r>
    <w:r w:rsidRPr="003B35C3">
      <w:rPr>
        <w:rFonts w:ascii="Arial" w:hAnsi="Arial" w:cs="Arial"/>
        <w:i w:val="0"/>
        <w:color w:val="FFFFFF" w:themeColor="background1"/>
      </w:rPr>
      <w:t xml:space="preserve">- </w:t>
    </w:r>
    <w:r w:rsidRPr="003B35C3">
      <w:rPr>
        <w:rFonts w:ascii="Arial" w:hAnsi="Arial" w:cs="Arial"/>
        <w:i w:val="0"/>
        <w:color w:val="FFFFFF" w:themeColor="background1"/>
      </w:rPr>
      <w:fldChar w:fldCharType="begin"/>
    </w:r>
    <w:r w:rsidRPr="003B35C3">
      <w:rPr>
        <w:rFonts w:ascii="Arial" w:hAnsi="Arial" w:cs="Arial"/>
        <w:i w:val="0"/>
        <w:color w:val="FFFFFF" w:themeColor="background1"/>
      </w:rPr>
      <w:instrText xml:space="preserve"> PAGE </w:instrText>
    </w:r>
    <w:r w:rsidRPr="003B35C3">
      <w:rPr>
        <w:rFonts w:ascii="Arial" w:hAnsi="Arial" w:cs="Arial"/>
        <w:i w:val="0"/>
        <w:color w:val="FFFFFF" w:themeColor="background1"/>
      </w:rPr>
      <w:fldChar w:fldCharType="separate"/>
    </w:r>
    <w:r w:rsidR="003B60EA">
      <w:rPr>
        <w:rFonts w:ascii="Arial" w:hAnsi="Arial" w:cs="Arial"/>
        <w:i w:val="0"/>
        <w:noProof/>
        <w:color w:val="FFFFFF" w:themeColor="background1"/>
      </w:rPr>
      <w:t>2</w:t>
    </w:r>
    <w:r w:rsidRPr="003B35C3">
      <w:rPr>
        <w:rFonts w:ascii="Arial" w:hAnsi="Arial" w:cs="Arial"/>
        <w:i w:val="0"/>
        <w:color w:val="FFFFFF" w:themeColor="background1"/>
      </w:rPr>
      <w:fldChar w:fldCharType="end"/>
    </w:r>
    <w:r w:rsidRPr="003B35C3">
      <w:rPr>
        <w:rFonts w:ascii="Arial" w:hAnsi="Arial" w:cs="Arial"/>
        <w:i w:val="0"/>
        <w:color w:val="FFFFFF" w:themeColor="background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93909"/>
      <w:docPartObj>
        <w:docPartGallery w:val="Page Numbers (Bottom of Page)"/>
        <w:docPartUnique/>
      </w:docPartObj>
    </w:sdtPr>
    <w:sdtEndPr>
      <w:rPr>
        <w:rFonts w:ascii="Arial" w:hAnsi="Arial" w:cs="Arial"/>
        <w:i w:val="0"/>
      </w:rPr>
    </w:sdtEndPr>
    <w:sdtContent>
      <w:p w14:paraId="2AA13B02" w14:textId="61E146BC" w:rsidR="00341A2A" w:rsidRPr="00284236" w:rsidRDefault="00341A2A">
        <w:pPr>
          <w:pStyle w:val="Footer"/>
          <w:jc w:val="right"/>
          <w:rPr>
            <w:rFonts w:ascii="Arial" w:hAnsi="Arial" w:cs="Arial"/>
            <w:i w:val="0"/>
          </w:rPr>
        </w:pPr>
        <w:r>
          <w:t xml:space="preserve">- </w:t>
        </w:r>
        <w:r w:rsidRPr="00284236">
          <w:rPr>
            <w:rFonts w:ascii="Arial" w:hAnsi="Arial" w:cs="Arial"/>
            <w:i w:val="0"/>
          </w:rPr>
          <w:fldChar w:fldCharType="begin"/>
        </w:r>
        <w:r w:rsidRPr="00284236">
          <w:rPr>
            <w:rFonts w:ascii="Arial" w:hAnsi="Arial" w:cs="Arial"/>
            <w:i w:val="0"/>
          </w:rPr>
          <w:instrText xml:space="preserve"> PAGE   \* MERGEFORMAT </w:instrText>
        </w:r>
        <w:r w:rsidRPr="00284236">
          <w:rPr>
            <w:rFonts w:ascii="Arial" w:hAnsi="Arial" w:cs="Arial"/>
            <w:i w:val="0"/>
          </w:rPr>
          <w:fldChar w:fldCharType="separate"/>
        </w:r>
        <w:r w:rsidR="003B60EA">
          <w:rPr>
            <w:rFonts w:ascii="Arial" w:hAnsi="Arial" w:cs="Arial"/>
            <w:i w:val="0"/>
            <w:noProof/>
          </w:rPr>
          <w:t>10</w:t>
        </w:r>
        <w:r w:rsidRPr="00284236">
          <w:rPr>
            <w:rFonts w:ascii="Arial" w:hAnsi="Arial" w:cs="Arial"/>
            <w:i w:val="0"/>
          </w:rPr>
          <w:fldChar w:fldCharType="end"/>
        </w:r>
        <w:r>
          <w:rPr>
            <w:rFonts w:ascii="Arial" w:hAnsi="Arial" w:cs="Arial"/>
            <w:i w:val="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AD0" w14:textId="77777777" w:rsidR="00341A2A" w:rsidRPr="007C1A10" w:rsidRDefault="00341A2A" w:rsidP="00CC7E51">
    <w:pPr>
      <w:pStyle w:val="Footer"/>
      <w:rPr>
        <w:rFonts w:ascii="Arial" w:hAnsi="Arial" w:cs="Arial"/>
        <w:i w:val="0"/>
      </w:rPr>
    </w:pPr>
    <w:r w:rsidRPr="007C1A10">
      <w:rPr>
        <w:rFonts w:ascii="Arial" w:hAnsi="Arial" w:cs="Arial"/>
        <w:i w:val="0"/>
      </w:rPr>
      <w:tab/>
      <w:t xml:space="preserve">- </w:t>
    </w:r>
    <w:r w:rsidRPr="007C1A10">
      <w:rPr>
        <w:rFonts w:ascii="Arial" w:hAnsi="Arial" w:cs="Arial"/>
        <w:i w:val="0"/>
      </w:rPr>
      <w:fldChar w:fldCharType="begin"/>
    </w:r>
    <w:r w:rsidRPr="007C1A10">
      <w:rPr>
        <w:rFonts w:ascii="Arial" w:hAnsi="Arial" w:cs="Arial"/>
        <w:i w:val="0"/>
      </w:rPr>
      <w:instrText xml:space="preserve"> PAGE </w:instrText>
    </w:r>
    <w:r w:rsidRPr="007C1A10">
      <w:rPr>
        <w:rFonts w:ascii="Arial" w:hAnsi="Arial" w:cs="Arial"/>
        <w:i w:val="0"/>
      </w:rPr>
      <w:fldChar w:fldCharType="separate"/>
    </w:r>
    <w:r w:rsidR="003B60EA">
      <w:rPr>
        <w:rFonts w:ascii="Arial" w:hAnsi="Arial" w:cs="Arial"/>
        <w:i w:val="0"/>
        <w:noProof/>
      </w:rPr>
      <w:t>12</w:t>
    </w:r>
    <w:r w:rsidRPr="007C1A10">
      <w:rPr>
        <w:rFonts w:ascii="Arial" w:hAnsi="Arial" w:cs="Arial"/>
        <w:i w:val="0"/>
      </w:rPr>
      <w:fldChar w:fldCharType="end"/>
    </w:r>
    <w:r w:rsidRPr="007C1A10">
      <w:rPr>
        <w:rFonts w:ascii="Arial" w:hAnsi="Arial" w:cs="Arial"/>
        <w:i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DE4D" w14:textId="77777777" w:rsidR="00341A2A" w:rsidRDefault="00341A2A">
      <w:r>
        <w:separator/>
      </w:r>
    </w:p>
  </w:footnote>
  <w:footnote w:type="continuationSeparator" w:id="0">
    <w:p w14:paraId="13176461" w14:textId="77777777" w:rsidR="00341A2A" w:rsidRDefault="0034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3F71" w14:textId="161611D8" w:rsidR="00341A2A" w:rsidRPr="009627C5" w:rsidRDefault="00341A2A">
    <w:pPr>
      <w:pStyle w:val="Header"/>
      <w:framePr w:hSpace="0" w:vSpace="0" w:wrap="auto" w:vAnchor="margin" w:hAnchor="text" w:xAlign="left" w:yAlign="inline"/>
      <w:rPr>
        <w:rFonts w:ascii="Arial" w:hAnsi="Arial" w:cs="Arial"/>
        <w:b/>
      </w:rPr>
    </w:pPr>
    <w:r>
      <w:rPr>
        <w:rFonts w:ascii="Arial" w:hAnsi="Arial" w:cs="Arial"/>
        <w:b/>
      </w:rPr>
      <w:t>LGA COMMERCIAL SERVICES LIMITED</w:t>
    </w:r>
    <w:r w:rsidRPr="009627C5">
      <w:rPr>
        <w:rFonts w:ascii="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EC6A" w14:textId="32D9B3D7" w:rsidR="00341A2A" w:rsidRPr="009627C5" w:rsidRDefault="00341A2A" w:rsidP="00347EAC">
    <w:pPr>
      <w:pStyle w:val="Header"/>
      <w:framePr w:wrap="auto"/>
      <w:rPr>
        <w:rFonts w:ascii="Arial" w:hAnsi="Arial" w:cs="Arial"/>
        <w:b/>
      </w:rPr>
    </w:pPr>
    <w:r>
      <w:rPr>
        <w:rFonts w:ascii="Arial" w:hAnsi="Arial" w:cs="Arial"/>
        <w:b/>
      </w:rPr>
      <w:t>LGA COMMERCIAL SERVICES LIMITED</w:t>
    </w:r>
    <w:r w:rsidRPr="009627C5">
      <w:rPr>
        <w:rFonts w:ascii="Arial" w:hAnsi="Arial" w:cs="Arial"/>
        <w:b/>
      </w:rPr>
      <w:t xml:space="preserve"> </w:t>
    </w:r>
  </w:p>
  <w:p w14:paraId="288E0AFB" w14:textId="77777777" w:rsidR="00341A2A" w:rsidRPr="00347EAC" w:rsidRDefault="00341A2A" w:rsidP="00347EAC">
    <w:pPr>
      <w:pStyle w:val="Header"/>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70AD" w14:textId="3BEE387F" w:rsidR="00341A2A" w:rsidRDefault="00341A2A" w:rsidP="00656E81">
    <w:pPr>
      <w:pStyle w:val="Header"/>
      <w:framePr w:hSpace="0" w:vSpace="0" w:wrap="auto" w:vAnchor="margin" w:hAnchor="text" w:xAlign="left" w:yAlign="inline"/>
      <w:rPr>
        <w:rFonts w:ascii="Arial" w:hAnsi="Arial" w:cs="Arial"/>
        <w:b/>
      </w:rPr>
    </w:pPr>
    <w:r>
      <w:rPr>
        <w:rFonts w:ascii="Arial" w:hAnsi="Arial" w:cs="Arial"/>
        <w:b/>
      </w:rPr>
      <w:t>LGA COMMERCIAL SERVICES LIMITED</w:t>
    </w:r>
    <w:r>
      <w:rPr>
        <w:rFonts w:ascii="Arial" w:hAnsi="Arial" w:cs="Arial"/>
        <w:b/>
      </w:rPr>
      <w:tab/>
    </w:r>
  </w:p>
  <w:p w14:paraId="0A095041" w14:textId="77777777" w:rsidR="00341A2A" w:rsidRDefault="00341A2A" w:rsidP="009D3C10">
    <w:pPr>
      <w:pStyle w:val="Header"/>
      <w:framePr w:hSpace="0" w:vSpace="0" w:wrap="auto" w:vAnchor="margin" w:hAnchor="text" w:xAlign="left" w:yAlign="inline"/>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86A7" w14:textId="1432D5BB" w:rsidR="00341A2A" w:rsidRPr="009627C5" w:rsidRDefault="00341A2A" w:rsidP="00656E81">
    <w:pPr>
      <w:pStyle w:val="Header"/>
      <w:framePr w:hSpace="0" w:vSpace="0" w:wrap="auto" w:vAnchor="margin" w:hAnchor="text" w:xAlign="left" w:yAlign="inline"/>
      <w:rPr>
        <w:rFonts w:ascii="Arial" w:hAnsi="Arial" w:cs="Arial"/>
        <w:b/>
      </w:rPr>
    </w:pPr>
    <w:r>
      <w:rPr>
        <w:rFonts w:ascii="Arial" w:hAnsi="Arial" w:cs="Arial"/>
        <w:b/>
      </w:rPr>
      <w:t>LGA COMMERCIAL SERVICES LIMITED</w:t>
    </w:r>
    <w:r w:rsidRPr="009627C5">
      <w:rPr>
        <w:rFonts w:ascii="Arial" w:hAnsi="Arial" w:cs="Arial"/>
        <w:b/>
      </w:rPr>
      <w:t xml:space="preserve"> </w:t>
    </w:r>
  </w:p>
  <w:p w14:paraId="65F2912A" w14:textId="68310734" w:rsidR="00341A2A" w:rsidRDefault="00341A2A" w:rsidP="00656E81">
    <w:pPr>
      <w:pStyle w:val="Header"/>
      <w:framePr w:hSpace="0" w:vSpace="0" w:wrap="auto" w:vAnchor="margin" w:hAnchor="text" w:xAlign="left" w:yAlign="inline"/>
      <w:rPr>
        <w:rFonts w:ascii="Arial" w:hAnsi="Arial" w:cs="Arial"/>
        <w:b/>
      </w:rPr>
    </w:pPr>
    <w:r>
      <w:rPr>
        <w:rFonts w:ascii="Arial" w:hAnsi="Arial" w:cs="Arial"/>
        <w:b/>
      </w:rPr>
      <w:t>Company Number 10990595</w:t>
    </w:r>
  </w:p>
  <w:p w14:paraId="25B7EE59" w14:textId="77777777" w:rsidR="00341A2A" w:rsidRDefault="00341A2A" w:rsidP="009D3C10">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FA88" w14:textId="373196FC" w:rsidR="00341A2A" w:rsidRDefault="00341A2A" w:rsidP="00656E81">
    <w:pPr>
      <w:pStyle w:val="Header"/>
      <w:framePr w:hSpace="0" w:vSpace="0" w:wrap="auto" w:vAnchor="margin" w:hAnchor="text" w:xAlign="left" w:yAlign="inline"/>
      <w:rPr>
        <w:rFonts w:ascii="Arial" w:hAnsi="Arial" w:cs="Arial"/>
        <w:b/>
      </w:rPr>
    </w:pPr>
    <w:r>
      <w:rPr>
        <w:rFonts w:ascii="Arial" w:hAnsi="Arial" w:cs="Arial"/>
        <w:b/>
      </w:rPr>
      <w:t>LGA COMMERCIAL SERVICES LIMITED</w:t>
    </w:r>
    <w:r w:rsidRPr="009627C5">
      <w:rPr>
        <w:rFonts w:ascii="Arial" w:hAnsi="Arial" w:cs="Arial"/>
        <w:b/>
      </w:rPr>
      <w:t xml:space="preserve"> </w:t>
    </w:r>
  </w:p>
  <w:p w14:paraId="4B6C0E38" w14:textId="77777777" w:rsidR="00341A2A" w:rsidRDefault="00341A2A" w:rsidP="009D3C10">
    <w:pPr>
      <w:pStyle w:val="Header"/>
      <w:framePr w:hSpace="0" w:vSpace="0" w:wrap="auto" w:vAnchor="margin" w:hAnchor="text" w:xAlign="left" w:yAlign="inline"/>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D6EC" w14:textId="32472937" w:rsidR="00341A2A" w:rsidRPr="009627C5" w:rsidRDefault="00341A2A" w:rsidP="00656E81">
    <w:pPr>
      <w:pStyle w:val="Header"/>
      <w:framePr w:hSpace="0" w:vSpace="0" w:wrap="auto" w:vAnchor="margin" w:hAnchor="text" w:xAlign="left" w:yAlign="inline"/>
      <w:rPr>
        <w:rFonts w:ascii="Arial" w:hAnsi="Arial" w:cs="Arial"/>
        <w:b/>
      </w:rPr>
    </w:pPr>
    <w:r>
      <w:rPr>
        <w:rFonts w:ascii="Arial" w:hAnsi="Arial" w:cs="Arial"/>
        <w:b/>
      </w:rPr>
      <w:t>LGA COMMERCIAL SERVICES LIMITED</w:t>
    </w:r>
    <w:r w:rsidRPr="009627C5">
      <w:rPr>
        <w:rFonts w:ascii="Arial" w:hAnsi="Arial" w:cs="Arial"/>
        <w:b/>
      </w:rPr>
      <w:t xml:space="preserve"> </w:t>
    </w:r>
  </w:p>
  <w:p w14:paraId="3D06DE39" w14:textId="77777777" w:rsidR="00341A2A" w:rsidRDefault="00341A2A" w:rsidP="00C86323">
    <w:pPr>
      <w:pStyle w:val="Heading1"/>
      <w:spacing w:before="0"/>
      <w:ind w:left="0" w:firstLine="0"/>
    </w:pPr>
  </w:p>
  <w:p w14:paraId="5F97558E" w14:textId="77777777" w:rsidR="00341A2A" w:rsidRPr="002E0AF4" w:rsidRDefault="00341A2A" w:rsidP="00C86323">
    <w:pPr>
      <w:pStyle w:val="Heading1"/>
      <w:spacing w:before="0"/>
      <w:ind w:left="0" w:firstLine="0"/>
    </w:pPr>
    <w:r>
      <w:t>NOTES TO THE ACCOUNTS</w:t>
    </w:r>
  </w:p>
  <w:p w14:paraId="3B734B64" w14:textId="31F2A7E7" w:rsidR="00341A2A" w:rsidRDefault="00341A2A" w:rsidP="00C86323">
    <w:pPr>
      <w:pStyle w:val="NormalIndent"/>
      <w:spacing w:after="80"/>
      <w:ind w:left="0"/>
      <w:outlineLvl w:val="0"/>
      <w:rPr>
        <w:rFonts w:ascii="Arial" w:hAnsi="Arial" w:cs="Arial"/>
        <w:b/>
        <w:sz w:val="24"/>
      </w:rPr>
    </w:pPr>
    <w:r>
      <w:rPr>
        <w:rFonts w:ascii="Arial" w:hAnsi="Arial" w:cs="Arial"/>
        <w:b/>
        <w:sz w:val="24"/>
      </w:rPr>
      <w:t>Period E</w:t>
    </w:r>
    <w:r w:rsidRPr="0000590C">
      <w:rPr>
        <w:rFonts w:ascii="Arial" w:hAnsi="Arial" w:cs="Arial"/>
        <w:b/>
        <w:sz w:val="24"/>
      </w:rPr>
      <w:t>nded 31 March 201</w:t>
    </w:r>
    <w:r>
      <w:rPr>
        <w:rFonts w:ascii="Arial" w:hAnsi="Arial" w:cs="Arial"/>
        <w:b/>
        <w:sz w:val="24"/>
      </w:rPr>
      <w:t>8</w:t>
    </w:r>
  </w:p>
  <w:p w14:paraId="4552DF0A" w14:textId="77777777" w:rsidR="00341A2A" w:rsidRPr="0000590C" w:rsidRDefault="00341A2A" w:rsidP="00C86323">
    <w:pPr>
      <w:pStyle w:val="NormalIndent"/>
      <w:spacing w:after="80"/>
      <w:ind w:left="0"/>
      <w:outlineLvl w:val="0"/>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42D"/>
    <w:multiLevelType w:val="hybridMultilevel"/>
    <w:tmpl w:val="0600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55E"/>
    <w:multiLevelType w:val="hybridMultilevel"/>
    <w:tmpl w:val="E73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3090"/>
    <w:multiLevelType w:val="hybridMultilevel"/>
    <w:tmpl w:val="6D1C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C0BEE"/>
    <w:multiLevelType w:val="hybridMultilevel"/>
    <w:tmpl w:val="A04021F0"/>
    <w:lvl w:ilvl="0" w:tplc="9FBED100">
      <w:start w:val="9"/>
      <w:numFmt w:val="decimal"/>
      <w:pStyle w:val="StyleHeading1Ari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A3AC7"/>
    <w:multiLevelType w:val="hybridMultilevel"/>
    <w:tmpl w:val="337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1C63"/>
    <w:multiLevelType w:val="hybridMultilevel"/>
    <w:tmpl w:val="6398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E1560"/>
    <w:multiLevelType w:val="hybridMultilevel"/>
    <w:tmpl w:val="587C277E"/>
    <w:lvl w:ilvl="0" w:tplc="F28C96A2">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31A57"/>
    <w:multiLevelType w:val="hybridMultilevel"/>
    <w:tmpl w:val="59E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833D0"/>
    <w:multiLevelType w:val="hybridMultilevel"/>
    <w:tmpl w:val="F1EEF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82F1A"/>
    <w:multiLevelType w:val="hybridMultilevel"/>
    <w:tmpl w:val="677218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58D0591"/>
    <w:multiLevelType w:val="hybridMultilevel"/>
    <w:tmpl w:val="94B4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D6AE4"/>
    <w:multiLevelType w:val="hybridMultilevel"/>
    <w:tmpl w:val="070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8664B"/>
    <w:multiLevelType w:val="hybridMultilevel"/>
    <w:tmpl w:val="DF2E79CA"/>
    <w:lvl w:ilvl="0" w:tplc="A30801A8">
      <w:start w:val="2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C5CD7"/>
    <w:multiLevelType w:val="hybridMultilevel"/>
    <w:tmpl w:val="D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358EE"/>
    <w:multiLevelType w:val="hybridMultilevel"/>
    <w:tmpl w:val="BF9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82F21"/>
    <w:multiLevelType w:val="hybridMultilevel"/>
    <w:tmpl w:val="9E96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C18D1"/>
    <w:multiLevelType w:val="hybridMultilevel"/>
    <w:tmpl w:val="766A1B4E"/>
    <w:lvl w:ilvl="0" w:tplc="5D5E42D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55588"/>
    <w:multiLevelType w:val="hybridMultilevel"/>
    <w:tmpl w:val="0562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6"/>
  </w:num>
  <w:num w:numId="5">
    <w:abstractNumId w:val="16"/>
  </w:num>
  <w:num w:numId="6">
    <w:abstractNumId w:val="8"/>
  </w:num>
  <w:num w:numId="7">
    <w:abstractNumId w:val="5"/>
  </w:num>
  <w:num w:numId="8">
    <w:abstractNumId w:val="4"/>
  </w:num>
  <w:num w:numId="9">
    <w:abstractNumId w:val="14"/>
  </w:num>
  <w:num w:numId="10">
    <w:abstractNumId w:val="11"/>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
  </w:num>
  <w:num w:numId="19">
    <w:abstractNumId w:val="6"/>
    <w:lvlOverride w:ilvl="0">
      <w:startOverride w:val="1"/>
    </w:lvlOverride>
  </w:num>
  <w:num w:numId="20">
    <w:abstractNumId w:val="12"/>
  </w:num>
  <w:num w:numId="21">
    <w:abstractNumId w:val="17"/>
  </w:num>
  <w:num w:numId="22">
    <w:abstractNumId w:val="13"/>
  </w:num>
  <w:num w:numId="23">
    <w:abstractNumId w:val="2"/>
  </w:num>
  <w:num w:numId="24">
    <w:abstractNumId w:val="10"/>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2FBB"/>
    <w:rsid w:val="0000323F"/>
    <w:rsid w:val="0000326C"/>
    <w:rsid w:val="0000338B"/>
    <w:rsid w:val="0000564E"/>
    <w:rsid w:val="0000590C"/>
    <w:rsid w:val="0000618F"/>
    <w:rsid w:val="000105E5"/>
    <w:rsid w:val="00010F75"/>
    <w:rsid w:val="000130D6"/>
    <w:rsid w:val="00020276"/>
    <w:rsid w:val="00021697"/>
    <w:rsid w:val="000221EA"/>
    <w:rsid w:val="000232A3"/>
    <w:rsid w:val="00024203"/>
    <w:rsid w:val="00024847"/>
    <w:rsid w:val="00024A90"/>
    <w:rsid w:val="000255F7"/>
    <w:rsid w:val="00026282"/>
    <w:rsid w:val="0002663B"/>
    <w:rsid w:val="0002719B"/>
    <w:rsid w:val="000305B3"/>
    <w:rsid w:val="00032B62"/>
    <w:rsid w:val="00034C56"/>
    <w:rsid w:val="000354A0"/>
    <w:rsid w:val="00035DD9"/>
    <w:rsid w:val="0004026E"/>
    <w:rsid w:val="00040DAC"/>
    <w:rsid w:val="000413D1"/>
    <w:rsid w:val="00044A7B"/>
    <w:rsid w:val="00044C1B"/>
    <w:rsid w:val="00044C3F"/>
    <w:rsid w:val="000450A0"/>
    <w:rsid w:val="000510EA"/>
    <w:rsid w:val="0005188D"/>
    <w:rsid w:val="00052318"/>
    <w:rsid w:val="00052B31"/>
    <w:rsid w:val="00053C8B"/>
    <w:rsid w:val="0005458B"/>
    <w:rsid w:val="000550B4"/>
    <w:rsid w:val="000554D2"/>
    <w:rsid w:val="00056E36"/>
    <w:rsid w:val="00057E8A"/>
    <w:rsid w:val="000669F3"/>
    <w:rsid w:val="000708F0"/>
    <w:rsid w:val="00071720"/>
    <w:rsid w:val="00072C32"/>
    <w:rsid w:val="000732DD"/>
    <w:rsid w:val="000741E8"/>
    <w:rsid w:val="00074753"/>
    <w:rsid w:val="000767AA"/>
    <w:rsid w:val="00077AED"/>
    <w:rsid w:val="000804A6"/>
    <w:rsid w:val="00080827"/>
    <w:rsid w:val="0008141F"/>
    <w:rsid w:val="000827A8"/>
    <w:rsid w:val="000861C5"/>
    <w:rsid w:val="00094A9B"/>
    <w:rsid w:val="000A1D84"/>
    <w:rsid w:val="000A1F36"/>
    <w:rsid w:val="000A4B04"/>
    <w:rsid w:val="000A4FF2"/>
    <w:rsid w:val="000A5D86"/>
    <w:rsid w:val="000B0221"/>
    <w:rsid w:val="000B21AE"/>
    <w:rsid w:val="000B3A00"/>
    <w:rsid w:val="000B4365"/>
    <w:rsid w:val="000B5309"/>
    <w:rsid w:val="000B5ACB"/>
    <w:rsid w:val="000C1262"/>
    <w:rsid w:val="000C167F"/>
    <w:rsid w:val="000C3329"/>
    <w:rsid w:val="000C3CC6"/>
    <w:rsid w:val="000C7518"/>
    <w:rsid w:val="000C7CD2"/>
    <w:rsid w:val="000D04D2"/>
    <w:rsid w:val="000D2092"/>
    <w:rsid w:val="000D239E"/>
    <w:rsid w:val="000D4254"/>
    <w:rsid w:val="000D6B88"/>
    <w:rsid w:val="000D77DE"/>
    <w:rsid w:val="000E023D"/>
    <w:rsid w:val="000E04FC"/>
    <w:rsid w:val="000E096C"/>
    <w:rsid w:val="000E0BF0"/>
    <w:rsid w:val="000E6F05"/>
    <w:rsid w:val="000E72E9"/>
    <w:rsid w:val="000E7E09"/>
    <w:rsid w:val="000F03A0"/>
    <w:rsid w:val="000F10DA"/>
    <w:rsid w:val="000F2053"/>
    <w:rsid w:val="000F2549"/>
    <w:rsid w:val="000F3C0C"/>
    <w:rsid w:val="000F482E"/>
    <w:rsid w:val="000F77EF"/>
    <w:rsid w:val="000F7CA6"/>
    <w:rsid w:val="000F7F02"/>
    <w:rsid w:val="0010055E"/>
    <w:rsid w:val="00100816"/>
    <w:rsid w:val="00101154"/>
    <w:rsid w:val="0010154A"/>
    <w:rsid w:val="00102BB7"/>
    <w:rsid w:val="00103345"/>
    <w:rsid w:val="00103822"/>
    <w:rsid w:val="00104AE3"/>
    <w:rsid w:val="00111DCB"/>
    <w:rsid w:val="00113573"/>
    <w:rsid w:val="00116031"/>
    <w:rsid w:val="0012202E"/>
    <w:rsid w:val="001242B1"/>
    <w:rsid w:val="00125B18"/>
    <w:rsid w:val="00125BF7"/>
    <w:rsid w:val="00127CD9"/>
    <w:rsid w:val="00131481"/>
    <w:rsid w:val="001323AB"/>
    <w:rsid w:val="00132C51"/>
    <w:rsid w:val="00133BCD"/>
    <w:rsid w:val="001354B1"/>
    <w:rsid w:val="00136382"/>
    <w:rsid w:val="001372A6"/>
    <w:rsid w:val="00137943"/>
    <w:rsid w:val="00137C73"/>
    <w:rsid w:val="0014044F"/>
    <w:rsid w:val="00141FFB"/>
    <w:rsid w:val="001421B2"/>
    <w:rsid w:val="0014383C"/>
    <w:rsid w:val="0014428F"/>
    <w:rsid w:val="0014463F"/>
    <w:rsid w:val="00146797"/>
    <w:rsid w:val="001478D8"/>
    <w:rsid w:val="00152EE5"/>
    <w:rsid w:val="00156396"/>
    <w:rsid w:val="00156864"/>
    <w:rsid w:val="00157EE2"/>
    <w:rsid w:val="0016160A"/>
    <w:rsid w:val="00162237"/>
    <w:rsid w:val="00163391"/>
    <w:rsid w:val="00163C4D"/>
    <w:rsid w:val="00164AF1"/>
    <w:rsid w:val="0016668D"/>
    <w:rsid w:val="00167B70"/>
    <w:rsid w:val="0017214E"/>
    <w:rsid w:val="001723A5"/>
    <w:rsid w:val="0017329D"/>
    <w:rsid w:val="00174987"/>
    <w:rsid w:val="00174A9F"/>
    <w:rsid w:val="00174EE9"/>
    <w:rsid w:val="0017671C"/>
    <w:rsid w:val="00177F72"/>
    <w:rsid w:val="00180D23"/>
    <w:rsid w:val="00181B2B"/>
    <w:rsid w:val="00181F1F"/>
    <w:rsid w:val="00183760"/>
    <w:rsid w:val="001839AC"/>
    <w:rsid w:val="0018438D"/>
    <w:rsid w:val="001856D4"/>
    <w:rsid w:val="00191699"/>
    <w:rsid w:val="00192436"/>
    <w:rsid w:val="001927F8"/>
    <w:rsid w:val="001931D1"/>
    <w:rsid w:val="00194BB5"/>
    <w:rsid w:val="00195BA4"/>
    <w:rsid w:val="0019648E"/>
    <w:rsid w:val="001A114E"/>
    <w:rsid w:val="001A2148"/>
    <w:rsid w:val="001A3828"/>
    <w:rsid w:val="001A6840"/>
    <w:rsid w:val="001B31F5"/>
    <w:rsid w:val="001B3A60"/>
    <w:rsid w:val="001B5036"/>
    <w:rsid w:val="001B77DC"/>
    <w:rsid w:val="001C1DA1"/>
    <w:rsid w:val="001C32FD"/>
    <w:rsid w:val="001C3EC2"/>
    <w:rsid w:val="001C49FD"/>
    <w:rsid w:val="001C4DCF"/>
    <w:rsid w:val="001C5D11"/>
    <w:rsid w:val="001C5FC3"/>
    <w:rsid w:val="001C6754"/>
    <w:rsid w:val="001D05B2"/>
    <w:rsid w:val="001D0ABF"/>
    <w:rsid w:val="001D0C3B"/>
    <w:rsid w:val="001D2214"/>
    <w:rsid w:val="001D243F"/>
    <w:rsid w:val="001D2BFB"/>
    <w:rsid w:val="001D3396"/>
    <w:rsid w:val="001D35CC"/>
    <w:rsid w:val="001D3CE6"/>
    <w:rsid w:val="001D4C12"/>
    <w:rsid w:val="001D5BBC"/>
    <w:rsid w:val="001D630E"/>
    <w:rsid w:val="001D7663"/>
    <w:rsid w:val="001E557E"/>
    <w:rsid w:val="001E57A2"/>
    <w:rsid w:val="001E64A4"/>
    <w:rsid w:val="001E7401"/>
    <w:rsid w:val="001E79D3"/>
    <w:rsid w:val="001E7DA8"/>
    <w:rsid w:val="001F0039"/>
    <w:rsid w:val="001F020A"/>
    <w:rsid w:val="001F48F0"/>
    <w:rsid w:val="001F776D"/>
    <w:rsid w:val="00200B3D"/>
    <w:rsid w:val="002013AA"/>
    <w:rsid w:val="00201947"/>
    <w:rsid w:val="002023B4"/>
    <w:rsid w:val="00202510"/>
    <w:rsid w:val="00204093"/>
    <w:rsid w:val="0020468D"/>
    <w:rsid w:val="00206BCC"/>
    <w:rsid w:val="00206FCB"/>
    <w:rsid w:val="00207551"/>
    <w:rsid w:val="002079CD"/>
    <w:rsid w:val="00207A13"/>
    <w:rsid w:val="00210371"/>
    <w:rsid w:val="00211EEF"/>
    <w:rsid w:val="00214283"/>
    <w:rsid w:val="002144BC"/>
    <w:rsid w:val="002144E5"/>
    <w:rsid w:val="00214D49"/>
    <w:rsid w:val="002168D6"/>
    <w:rsid w:val="00217AAB"/>
    <w:rsid w:val="00220DF8"/>
    <w:rsid w:val="00221519"/>
    <w:rsid w:val="002263C8"/>
    <w:rsid w:val="002275C6"/>
    <w:rsid w:val="00227BA6"/>
    <w:rsid w:val="002326CA"/>
    <w:rsid w:val="00232FEE"/>
    <w:rsid w:val="00235048"/>
    <w:rsid w:val="00235C14"/>
    <w:rsid w:val="00235FA3"/>
    <w:rsid w:val="0023602C"/>
    <w:rsid w:val="0024110D"/>
    <w:rsid w:val="00243385"/>
    <w:rsid w:val="00243B69"/>
    <w:rsid w:val="00243DC8"/>
    <w:rsid w:val="00244C13"/>
    <w:rsid w:val="00244EC4"/>
    <w:rsid w:val="0024550F"/>
    <w:rsid w:val="00246299"/>
    <w:rsid w:val="00247416"/>
    <w:rsid w:val="00250832"/>
    <w:rsid w:val="0025106D"/>
    <w:rsid w:val="00252A75"/>
    <w:rsid w:val="00252F67"/>
    <w:rsid w:val="00254C54"/>
    <w:rsid w:val="002550E0"/>
    <w:rsid w:val="00255B78"/>
    <w:rsid w:val="00256CFD"/>
    <w:rsid w:val="0026054D"/>
    <w:rsid w:val="00264747"/>
    <w:rsid w:val="002649EA"/>
    <w:rsid w:val="0027135B"/>
    <w:rsid w:val="00271654"/>
    <w:rsid w:val="00272A9B"/>
    <w:rsid w:val="00274789"/>
    <w:rsid w:val="00274E69"/>
    <w:rsid w:val="0027511E"/>
    <w:rsid w:val="00280ED2"/>
    <w:rsid w:val="00281414"/>
    <w:rsid w:val="00281FE5"/>
    <w:rsid w:val="00284236"/>
    <w:rsid w:val="002844E8"/>
    <w:rsid w:val="0028565D"/>
    <w:rsid w:val="00286E73"/>
    <w:rsid w:val="00286EFF"/>
    <w:rsid w:val="00287070"/>
    <w:rsid w:val="0028796E"/>
    <w:rsid w:val="00287A63"/>
    <w:rsid w:val="00292DAC"/>
    <w:rsid w:val="00293D39"/>
    <w:rsid w:val="002953DD"/>
    <w:rsid w:val="0029545E"/>
    <w:rsid w:val="0029554A"/>
    <w:rsid w:val="0029596B"/>
    <w:rsid w:val="0029631C"/>
    <w:rsid w:val="00296799"/>
    <w:rsid w:val="0029680D"/>
    <w:rsid w:val="0029700C"/>
    <w:rsid w:val="002A0748"/>
    <w:rsid w:val="002A167E"/>
    <w:rsid w:val="002A1E85"/>
    <w:rsid w:val="002A4892"/>
    <w:rsid w:val="002A4B1C"/>
    <w:rsid w:val="002A6005"/>
    <w:rsid w:val="002A7ACC"/>
    <w:rsid w:val="002B001D"/>
    <w:rsid w:val="002B0BC6"/>
    <w:rsid w:val="002B0EE7"/>
    <w:rsid w:val="002B1C4D"/>
    <w:rsid w:val="002B3736"/>
    <w:rsid w:val="002B498D"/>
    <w:rsid w:val="002B4F01"/>
    <w:rsid w:val="002C35D2"/>
    <w:rsid w:val="002C4A02"/>
    <w:rsid w:val="002C5D5E"/>
    <w:rsid w:val="002C629C"/>
    <w:rsid w:val="002C7AE0"/>
    <w:rsid w:val="002D0A79"/>
    <w:rsid w:val="002D4D4D"/>
    <w:rsid w:val="002D53F6"/>
    <w:rsid w:val="002E025E"/>
    <w:rsid w:val="002E0AF4"/>
    <w:rsid w:val="002E20F5"/>
    <w:rsid w:val="002E413E"/>
    <w:rsid w:val="002E4250"/>
    <w:rsid w:val="002E490C"/>
    <w:rsid w:val="002E5552"/>
    <w:rsid w:val="002E6FAD"/>
    <w:rsid w:val="002F0701"/>
    <w:rsid w:val="002F3243"/>
    <w:rsid w:val="002F438F"/>
    <w:rsid w:val="002F63B2"/>
    <w:rsid w:val="002F67B4"/>
    <w:rsid w:val="002F69F2"/>
    <w:rsid w:val="00300281"/>
    <w:rsid w:val="00302B36"/>
    <w:rsid w:val="003042AB"/>
    <w:rsid w:val="003043A8"/>
    <w:rsid w:val="00305C41"/>
    <w:rsid w:val="00307068"/>
    <w:rsid w:val="003137CC"/>
    <w:rsid w:val="003144BC"/>
    <w:rsid w:val="003158A1"/>
    <w:rsid w:val="0031605C"/>
    <w:rsid w:val="00316247"/>
    <w:rsid w:val="00316C9D"/>
    <w:rsid w:val="00317465"/>
    <w:rsid w:val="00317E02"/>
    <w:rsid w:val="003206F1"/>
    <w:rsid w:val="0032071B"/>
    <w:rsid w:val="003211DA"/>
    <w:rsid w:val="00324C95"/>
    <w:rsid w:val="003252AF"/>
    <w:rsid w:val="003257D1"/>
    <w:rsid w:val="00330271"/>
    <w:rsid w:val="0033132B"/>
    <w:rsid w:val="00331AA1"/>
    <w:rsid w:val="00332121"/>
    <w:rsid w:val="00334BCD"/>
    <w:rsid w:val="00334F74"/>
    <w:rsid w:val="0033773B"/>
    <w:rsid w:val="00340ECA"/>
    <w:rsid w:val="00341A2A"/>
    <w:rsid w:val="003429F6"/>
    <w:rsid w:val="00343890"/>
    <w:rsid w:val="0034592E"/>
    <w:rsid w:val="00345C32"/>
    <w:rsid w:val="003469D4"/>
    <w:rsid w:val="00347045"/>
    <w:rsid w:val="00347EAC"/>
    <w:rsid w:val="003500ED"/>
    <w:rsid w:val="003535E7"/>
    <w:rsid w:val="003538C5"/>
    <w:rsid w:val="00353D44"/>
    <w:rsid w:val="003542A1"/>
    <w:rsid w:val="00355924"/>
    <w:rsid w:val="00357B44"/>
    <w:rsid w:val="00360620"/>
    <w:rsid w:val="003616FD"/>
    <w:rsid w:val="0036215F"/>
    <w:rsid w:val="00362537"/>
    <w:rsid w:val="00363585"/>
    <w:rsid w:val="00365B58"/>
    <w:rsid w:val="00365F05"/>
    <w:rsid w:val="0036658D"/>
    <w:rsid w:val="00367C7C"/>
    <w:rsid w:val="00372747"/>
    <w:rsid w:val="003729B9"/>
    <w:rsid w:val="00373B5D"/>
    <w:rsid w:val="0037466F"/>
    <w:rsid w:val="003768B9"/>
    <w:rsid w:val="00376FE3"/>
    <w:rsid w:val="003807AE"/>
    <w:rsid w:val="0038106D"/>
    <w:rsid w:val="00381208"/>
    <w:rsid w:val="003814A7"/>
    <w:rsid w:val="0038164F"/>
    <w:rsid w:val="00382D71"/>
    <w:rsid w:val="0038533C"/>
    <w:rsid w:val="0038596B"/>
    <w:rsid w:val="00390C70"/>
    <w:rsid w:val="00391749"/>
    <w:rsid w:val="00391961"/>
    <w:rsid w:val="00392828"/>
    <w:rsid w:val="00393D53"/>
    <w:rsid w:val="003A000B"/>
    <w:rsid w:val="003A0FB6"/>
    <w:rsid w:val="003A16C3"/>
    <w:rsid w:val="003A351E"/>
    <w:rsid w:val="003A4162"/>
    <w:rsid w:val="003A49ED"/>
    <w:rsid w:val="003A609C"/>
    <w:rsid w:val="003A6B19"/>
    <w:rsid w:val="003A6D48"/>
    <w:rsid w:val="003A760D"/>
    <w:rsid w:val="003B018A"/>
    <w:rsid w:val="003B0899"/>
    <w:rsid w:val="003B1B23"/>
    <w:rsid w:val="003B23D2"/>
    <w:rsid w:val="003B35C3"/>
    <w:rsid w:val="003B4F21"/>
    <w:rsid w:val="003B529B"/>
    <w:rsid w:val="003B5664"/>
    <w:rsid w:val="003B60EA"/>
    <w:rsid w:val="003C0039"/>
    <w:rsid w:val="003C00AD"/>
    <w:rsid w:val="003C06D4"/>
    <w:rsid w:val="003C0D47"/>
    <w:rsid w:val="003C2322"/>
    <w:rsid w:val="003C366E"/>
    <w:rsid w:val="003C3CDA"/>
    <w:rsid w:val="003C522D"/>
    <w:rsid w:val="003C6F6E"/>
    <w:rsid w:val="003C75F3"/>
    <w:rsid w:val="003D011F"/>
    <w:rsid w:val="003D1844"/>
    <w:rsid w:val="003D2576"/>
    <w:rsid w:val="003D2F27"/>
    <w:rsid w:val="003D3F66"/>
    <w:rsid w:val="003D43D8"/>
    <w:rsid w:val="003D4F06"/>
    <w:rsid w:val="003D7BE3"/>
    <w:rsid w:val="003E1F63"/>
    <w:rsid w:val="003E4228"/>
    <w:rsid w:val="003E69C8"/>
    <w:rsid w:val="003E6D41"/>
    <w:rsid w:val="003E7048"/>
    <w:rsid w:val="003E7327"/>
    <w:rsid w:val="003F0A68"/>
    <w:rsid w:val="003F10AD"/>
    <w:rsid w:val="003F1441"/>
    <w:rsid w:val="003F22D6"/>
    <w:rsid w:val="003F246A"/>
    <w:rsid w:val="003F41A2"/>
    <w:rsid w:val="003F5829"/>
    <w:rsid w:val="003F6AA5"/>
    <w:rsid w:val="003F6BC9"/>
    <w:rsid w:val="003F73CB"/>
    <w:rsid w:val="003F77CD"/>
    <w:rsid w:val="00400758"/>
    <w:rsid w:val="00400807"/>
    <w:rsid w:val="00401AD4"/>
    <w:rsid w:val="00402561"/>
    <w:rsid w:val="004025A5"/>
    <w:rsid w:val="004033B7"/>
    <w:rsid w:val="00411549"/>
    <w:rsid w:val="004125F8"/>
    <w:rsid w:val="004164FA"/>
    <w:rsid w:val="00421519"/>
    <w:rsid w:val="004226B4"/>
    <w:rsid w:val="004236DF"/>
    <w:rsid w:val="00424178"/>
    <w:rsid w:val="0042571C"/>
    <w:rsid w:val="00425BA1"/>
    <w:rsid w:val="00425C64"/>
    <w:rsid w:val="00430C87"/>
    <w:rsid w:val="0043213B"/>
    <w:rsid w:val="0043331D"/>
    <w:rsid w:val="00434462"/>
    <w:rsid w:val="004354CC"/>
    <w:rsid w:val="00437D84"/>
    <w:rsid w:val="00442218"/>
    <w:rsid w:val="00446AF8"/>
    <w:rsid w:val="0045123B"/>
    <w:rsid w:val="00452F96"/>
    <w:rsid w:val="0045397F"/>
    <w:rsid w:val="00453DEA"/>
    <w:rsid w:val="004558ED"/>
    <w:rsid w:val="00455B40"/>
    <w:rsid w:val="00460472"/>
    <w:rsid w:val="00461135"/>
    <w:rsid w:val="00461EEE"/>
    <w:rsid w:val="00463482"/>
    <w:rsid w:val="00464C2A"/>
    <w:rsid w:val="004656A9"/>
    <w:rsid w:val="00465BE1"/>
    <w:rsid w:val="00465E26"/>
    <w:rsid w:val="00466365"/>
    <w:rsid w:val="004667AE"/>
    <w:rsid w:val="00470D55"/>
    <w:rsid w:val="00470FD9"/>
    <w:rsid w:val="00471935"/>
    <w:rsid w:val="00473171"/>
    <w:rsid w:val="00474206"/>
    <w:rsid w:val="00474957"/>
    <w:rsid w:val="00475626"/>
    <w:rsid w:val="00475C13"/>
    <w:rsid w:val="004768A9"/>
    <w:rsid w:val="00477391"/>
    <w:rsid w:val="0047751C"/>
    <w:rsid w:val="0048019E"/>
    <w:rsid w:val="00481836"/>
    <w:rsid w:val="0048279E"/>
    <w:rsid w:val="00483806"/>
    <w:rsid w:val="00484BE0"/>
    <w:rsid w:val="00485172"/>
    <w:rsid w:val="00485856"/>
    <w:rsid w:val="00486220"/>
    <w:rsid w:val="0048722D"/>
    <w:rsid w:val="0048776A"/>
    <w:rsid w:val="0049016E"/>
    <w:rsid w:val="00492D0D"/>
    <w:rsid w:val="00493B6A"/>
    <w:rsid w:val="00494CF1"/>
    <w:rsid w:val="004951A9"/>
    <w:rsid w:val="00495DAC"/>
    <w:rsid w:val="00495F3A"/>
    <w:rsid w:val="004970E2"/>
    <w:rsid w:val="00497137"/>
    <w:rsid w:val="004A075A"/>
    <w:rsid w:val="004A14CD"/>
    <w:rsid w:val="004A1E1F"/>
    <w:rsid w:val="004A29A5"/>
    <w:rsid w:val="004A2C67"/>
    <w:rsid w:val="004A2E04"/>
    <w:rsid w:val="004A444D"/>
    <w:rsid w:val="004B31C6"/>
    <w:rsid w:val="004B3E07"/>
    <w:rsid w:val="004B406F"/>
    <w:rsid w:val="004B5674"/>
    <w:rsid w:val="004B7F3E"/>
    <w:rsid w:val="004C3716"/>
    <w:rsid w:val="004C7432"/>
    <w:rsid w:val="004C78AA"/>
    <w:rsid w:val="004C7ABF"/>
    <w:rsid w:val="004C7ACB"/>
    <w:rsid w:val="004D0F63"/>
    <w:rsid w:val="004D2066"/>
    <w:rsid w:val="004D6A89"/>
    <w:rsid w:val="004E0300"/>
    <w:rsid w:val="004E0932"/>
    <w:rsid w:val="004E0DF0"/>
    <w:rsid w:val="004E0E1D"/>
    <w:rsid w:val="004E133B"/>
    <w:rsid w:val="004E1762"/>
    <w:rsid w:val="004E3637"/>
    <w:rsid w:val="004E4B84"/>
    <w:rsid w:val="004E6678"/>
    <w:rsid w:val="004F07DA"/>
    <w:rsid w:val="004F13B5"/>
    <w:rsid w:val="004F1C6C"/>
    <w:rsid w:val="004F2797"/>
    <w:rsid w:val="004F4A09"/>
    <w:rsid w:val="004F4B14"/>
    <w:rsid w:val="004F5B27"/>
    <w:rsid w:val="004F7C1C"/>
    <w:rsid w:val="004F7DCD"/>
    <w:rsid w:val="005017EC"/>
    <w:rsid w:val="00501DC8"/>
    <w:rsid w:val="005035AB"/>
    <w:rsid w:val="0050428A"/>
    <w:rsid w:val="005045CD"/>
    <w:rsid w:val="00506191"/>
    <w:rsid w:val="005111B6"/>
    <w:rsid w:val="00512D06"/>
    <w:rsid w:val="00512DCB"/>
    <w:rsid w:val="0051307A"/>
    <w:rsid w:val="0051353F"/>
    <w:rsid w:val="005152E6"/>
    <w:rsid w:val="005163F1"/>
    <w:rsid w:val="00516CBD"/>
    <w:rsid w:val="0052149B"/>
    <w:rsid w:val="00522468"/>
    <w:rsid w:val="00526EF6"/>
    <w:rsid w:val="005302FF"/>
    <w:rsid w:val="005318C3"/>
    <w:rsid w:val="005326D2"/>
    <w:rsid w:val="00533280"/>
    <w:rsid w:val="00534C65"/>
    <w:rsid w:val="00537A59"/>
    <w:rsid w:val="00540D1F"/>
    <w:rsid w:val="00542197"/>
    <w:rsid w:val="00542D1A"/>
    <w:rsid w:val="00544603"/>
    <w:rsid w:val="0054786B"/>
    <w:rsid w:val="005479C6"/>
    <w:rsid w:val="00550270"/>
    <w:rsid w:val="00555BAB"/>
    <w:rsid w:val="005575D0"/>
    <w:rsid w:val="00557650"/>
    <w:rsid w:val="00562A9D"/>
    <w:rsid w:val="00563DE3"/>
    <w:rsid w:val="00564859"/>
    <w:rsid w:val="005650FD"/>
    <w:rsid w:val="0056515B"/>
    <w:rsid w:val="00570A38"/>
    <w:rsid w:val="005735D1"/>
    <w:rsid w:val="00573BA8"/>
    <w:rsid w:val="00580B8F"/>
    <w:rsid w:val="005825BB"/>
    <w:rsid w:val="00584585"/>
    <w:rsid w:val="00584638"/>
    <w:rsid w:val="00584851"/>
    <w:rsid w:val="0058527D"/>
    <w:rsid w:val="0058785A"/>
    <w:rsid w:val="00587C3A"/>
    <w:rsid w:val="00590067"/>
    <w:rsid w:val="005921E6"/>
    <w:rsid w:val="00594816"/>
    <w:rsid w:val="00594D97"/>
    <w:rsid w:val="005974C9"/>
    <w:rsid w:val="005A0276"/>
    <w:rsid w:val="005A02A5"/>
    <w:rsid w:val="005A0A23"/>
    <w:rsid w:val="005A3759"/>
    <w:rsid w:val="005A4741"/>
    <w:rsid w:val="005A4D4D"/>
    <w:rsid w:val="005A5538"/>
    <w:rsid w:val="005A66CD"/>
    <w:rsid w:val="005A6C0B"/>
    <w:rsid w:val="005B2625"/>
    <w:rsid w:val="005B2AC0"/>
    <w:rsid w:val="005B3BB2"/>
    <w:rsid w:val="005B5B05"/>
    <w:rsid w:val="005B5ED3"/>
    <w:rsid w:val="005B63C8"/>
    <w:rsid w:val="005B6E81"/>
    <w:rsid w:val="005B7DD2"/>
    <w:rsid w:val="005C04C7"/>
    <w:rsid w:val="005C2C22"/>
    <w:rsid w:val="005C5E9A"/>
    <w:rsid w:val="005C601D"/>
    <w:rsid w:val="005C6130"/>
    <w:rsid w:val="005D23B9"/>
    <w:rsid w:val="005D33B3"/>
    <w:rsid w:val="005D4016"/>
    <w:rsid w:val="005D4C11"/>
    <w:rsid w:val="005D57C9"/>
    <w:rsid w:val="005D7A07"/>
    <w:rsid w:val="005E2131"/>
    <w:rsid w:val="005E2C0D"/>
    <w:rsid w:val="005E2C18"/>
    <w:rsid w:val="005E6E17"/>
    <w:rsid w:val="005E6EE8"/>
    <w:rsid w:val="005E77B1"/>
    <w:rsid w:val="005F05E9"/>
    <w:rsid w:val="005F23CE"/>
    <w:rsid w:val="005F2DA4"/>
    <w:rsid w:val="005F2F76"/>
    <w:rsid w:val="005F3B43"/>
    <w:rsid w:val="005F4BE1"/>
    <w:rsid w:val="005F4FBA"/>
    <w:rsid w:val="005F52C9"/>
    <w:rsid w:val="005F67F6"/>
    <w:rsid w:val="005F6BCB"/>
    <w:rsid w:val="005F7747"/>
    <w:rsid w:val="00602572"/>
    <w:rsid w:val="00605986"/>
    <w:rsid w:val="006072A6"/>
    <w:rsid w:val="006100FD"/>
    <w:rsid w:val="00610754"/>
    <w:rsid w:val="00611F04"/>
    <w:rsid w:val="00613CF5"/>
    <w:rsid w:val="00613E3F"/>
    <w:rsid w:val="00614136"/>
    <w:rsid w:val="00614336"/>
    <w:rsid w:val="00614454"/>
    <w:rsid w:val="00614529"/>
    <w:rsid w:val="00616F70"/>
    <w:rsid w:val="006177DD"/>
    <w:rsid w:val="00621546"/>
    <w:rsid w:val="006215C9"/>
    <w:rsid w:val="00623FD0"/>
    <w:rsid w:val="0062484E"/>
    <w:rsid w:val="00626B2F"/>
    <w:rsid w:val="00626BF3"/>
    <w:rsid w:val="00626EB8"/>
    <w:rsid w:val="006302E5"/>
    <w:rsid w:val="00631094"/>
    <w:rsid w:val="00631622"/>
    <w:rsid w:val="006322E0"/>
    <w:rsid w:val="0063405A"/>
    <w:rsid w:val="00635702"/>
    <w:rsid w:val="00636831"/>
    <w:rsid w:val="00645167"/>
    <w:rsid w:val="00645750"/>
    <w:rsid w:val="00646916"/>
    <w:rsid w:val="00646B1C"/>
    <w:rsid w:val="00647766"/>
    <w:rsid w:val="00651A95"/>
    <w:rsid w:val="00656E81"/>
    <w:rsid w:val="0065718B"/>
    <w:rsid w:val="00661FAC"/>
    <w:rsid w:val="00663566"/>
    <w:rsid w:val="006665B1"/>
    <w:rsid w:val="00672328"/>
    <w:rsid w:val="006723BB"/>
    <w:rsid w:val="00672705"/>
    <w:rsid w:val="006751E8"/>
    <w:rsid w:val="00676AB8"/>
    <w:rsid w:val="00676D3F"/>
    <w:rsid w:val="006779CE"/>
    <w:rsid w:val="00682496"/>
    <w:rsid w:val="00683E31"/>
    <w:rsid w:val="00684384"/>
    <w:rsid w:val="00684C14"/>
    <w:rsid w:val="006856C3"/>
    <w:rsid w:val="0068604A"/>
    <w:rsid w:val="006869A6"/>
    <w:rsid w:val="006876D6"/>
    <w:rsid w:val="00687C35"/>
    <w:rsid w:val="0069019C"/>
    <w:rsid w:val="006901F1"/>
    <w:rsid w:val="00690954"/>
    <w:rsid w:val="006928EB"/>
    <w:rsid w:val="00692DA3"/>
    <w:rsid w:val="00693ABB"/>
    <w:rsid w:val="00693B0C"/>
    <w:rsid w:val="00694E6D"/>
    <w:rsid w:val="0069645B"/>
    <w:rsid w:val="006969E0"/>
    <w:rsid w:val="00696C84"/>
    <w:rsid w:val="006A162C"/>
    <w:rsid w:val="006A55AF"/>
    <w:rsid w:val="006A65E9"/>
    <w:rsid w:val="006A6D91"/>
    <w:rsid w:val="006A7443"/>
    <w:rsid w:val="006B1EE7"/>
    <w:rsid w:val="006B2561"/>
    <w:rsid w:val="006B3504"/>
    <w:rsid w:val="006B4684"/>
    <w:rsid w:val="006B47F6"/>
    <w:rsid w:val="006B4A3C"/>
    <w:rsid w:val="006B50CC"/>
    <w:rsid w:val="006B52F1"/>
    <w:rsid w:val="006B7117"/>
    <w:rsid w:val="006B73E9"/>
    <w:rsid w:val="006B7408"/>
    <w:rsid w:val="006C050F"/>
    <w:rsid w:val="006C215F"/>
    <w:rsid w:val="006C2B41"/>
    <w:rsid w:val="006C2FED"/>
    <w:rsid w:val="006C7D7F"/>
    <w:rsid w:val="006D39E4"/>
    <w:rsid w:val="006D3E52"/>
    <w:rsid w:val="006D4A74"/>
    <w:rsid w:val="006D63D6"/>
    <w:rsid w:val="006D7618"/>
    <w:rsid w:val="006E0286"/>
    <w:rsid w:val="006E04CA"/>
    <w:rsid w:val="006E4029"/>
    <w:rsid w:val="006E4661"/>
    <w:rsid w:val="006E7DBD"/>
    <w:rsid w:val="006F018E"/>
    <w:rsid w:val="006F0770"/>
    <w:rsid w:val="006F2235"/>
    <w:rsid w:val="00701459"/>
    <w:rsid w:val="00701B95"/>
    <w:rsid w:val="00702340"/>
    <w:rsid w:val="007045BF"/>
    <w:rsid w:val="00705ECA"/>
    <w:rsid w:val="00706074"/>
    <w:rsid w:val="0071580F"/>
    <w:rsid w:val="00715815"/>
    <w:rsid w:val="00720F2B"/>
    <w:rsid w:val="007235F0"/>
    <w:rsid w:val="00723C82"/>
    <w:rsid w:val="00723F1E"/>
    <w:rsid w:val="007240F1"/>
    <w:rsid w:val="00724EF2"/>
    <w:rsid w:val="007265D8"/>
    <w:rsid w:val="00726AFB"/>
    <w:rsid w:val="00726CEC"/>
    <w:rsid w:val="00726FF4"/>
    <w:rsid w:val="00730F81"/>
    <w:rsid w:val="0073290D"/>
    <w:rsid w:val="007329AD"/>
    <w:rsid w:val="007342EB"/>
    <w:rsid w:val="00734574"/>
    <w:rsid w:val="00735004"/>
    <w:rsid w:val="00736764"/>
    <w:rsid w:val="00737AB4"/>
    <w:rsid w:val="00741756"/>
    <w:rsid w:val="00741868"/>
    <w:rsid w:val="00742718"/>
    <w:rsid w:val="00744B03"/>
    <w:rsid w:val="007474BD"/>
    <w:rsid w:val="00750515"/>
    <w:rsid w:val="00750FA7"/>
    <w:rsid w:val="00751EDF"/>
    <w:rsid w:val="007526DB"/>
    <w:rsid w:val="00754AE3"/>
    <w:rsid w:val="00755534"/>
    <w:rsid w:val="007565D2"/>
    <w:rsid w:val="00756AE3"/>
    <w:rsid w:val="00760985"/>
    <w:rsid w:val="00761E75"/>
    <w:rsid w:val="00761FDF"/>
    <w:rsid w:val="007631F9"/>
    <w:rsid w:val="00763DEA"/>
    <w:rsid w:val="0076429C"/>
    <w:rsid w:val="00765484"/>
    <w:rsid w:val="00766089"/>
    <w:rsid w:val="007708BF"/>
    <w:rsid w:val="00771A74"/>
    <w:rsid w:val="007733D9"/>
    <w:rsid w:val="007751D7"/>
    <w:rsid w:val="007771CD"/>
    <w:rsid w:val="00777866"/>
    <w:rsid w:val="00780088"/>
    <w:rsid w:val="007801A1"/>
    <w:rsid w:val="00780C96"/>
    <w:rsid w:val="0078288E"/>
    <w:rsid w:val="00783533"/>
    <w:rsid w:val="00784E89"/>
    <w:rsid w:val="00785E39"/>
    <w:rsid w:val="007863E2"/>
    <w:rsid w:val="00786BA7"/>
    <w:rsid w:val="00786D83"/>
    <w:rsid w:val="00790FE9"/>
    <w:rsid w:val="00791BDA"/>
    <w:rsid w:val="0079223B"/>
    <w:rsid w:val="00793971"/>
    <w:rsid w:val="007956A9"/>
    <w:rsid w:val="00796D70"/>
    <w:rsid w:val="00797393"/>
    <w:rsid w:val="00797B9D"/>
    <w:rsid w:val="007A1C65"/>
    <w:rsid w:val="007A684B"/>
    <w:rsid w:val="007A6B84"/>
    <w:rsid w:val="007B0E69"/>
    <w:rsid w:val="007B1612"/>
    <w:rsid w:val="007B19AC"/>
    <w:rsid w:val="007B1B28"/>
    <w:rsid w:val="007B496F"/>
    <w:rsid w:val="007B4B8C"/>
    <w:rsid w:val="007B639C"/>
    <w:rsid w:val="007C1A03"/>
    <w:rsid w:val="007C1A10"/>
    <w:rsid w:val="007C2DEA"/>
    <w:rsid w:val="007C3249"/>
    <w:rsid w:val="007C4046"/>
    <w:rsid w:val="007C41CD"/>
    <w:rsid w:val="007D0F25"/>
    <w:rsid w:val="007D1150"/>
    <w:rsid w:val="007D2EA7"/>
    <w:rsid w:val="007D39D5"/>
    <w:rsid w:val="007D5B46"/>
    <w:rsid w:val="007D63E5"/>
    <w:rsid w:val="007D7700"/>
    <w:rsid w:val="007D7E60"/>
    <w:rsid w:val="007E0551"/>
    <w:rsid w:val="007E0D5F"/>
    <w:rsid w:val="007E1E7B"/>
    <w:rsid w:val="007E41F2"/>
    <w:rsid w:val="007E510A"/>
    <w:rsid w:val="007E6D0A"/>
    <w:rsid w:val="007F0E10"/>
    <w:rsid w:val="007F494A"/>
    <w:rsid w:val="007F4C16"/>
    <w:rsid w:val="007F4E2A"/>
    <w:rsid w:val="007F6FFC"/>
    <w:rsid w:val="008000AF"/>
    <w:rsid w:val="00801328"/>
    <w:rsid w:val="008013C2"/>
    <w:rsid w:val="008023D6"/>
    <w:rsid w:val="00803630"/>
    <w:rsid w:val="00804092"/>
    <w:rsid w:val="008046FB"/>
    <w:rsid w:val="00810739"/>
    <w:rsid w:val="00810758"/>
    <w:rsid w:val="00810B77"/>
    <w:rsid w:val="00812CE9"/>
    <w:rsid w:val="0081675F"/>
    <w:rsid w:val="00816908"/>
    <w:rsid w:val="00816F4C"/>
    <w:rsid w:val="00820967"/>
    <w:rsid w:val="008212A6"/>
    <w:rsid w:val="00823B6E"/>
    <w:rsid w:val="00823DCD"/>
    <w:rsid w:val="008241EF"/>
    <w:rsid w:val="00826D5E"/>
    <w:rsid w:val="00830FAC"/>
    <w:rsid w:val="00833A78"/>
    <w:rsid w:val="00837162"/>
    <w:rsid w:val="008376C8"/>
    <w:rsid w:val="00837A66"/>
    <w:rsid w:val="00837EFB"/>
    <w:rsid w:val="008402BD"/>
    <w:rsid w:val="00841BA2"/>
    <w:rsid w:val="00841D2C"/>
    <w:rsid w:val="00842073"/>
    <w:rsid w:val="00844F44"/>
    <w:rsid w:val="0084506B"/>
    <w:rsid w:val="00845191"/>
    <w:rsid w:val="008466E5"/>
    <w:rsid w:val="008477D2"/>
    <w:rsid w:val="008478E9"/>
    <w:rsid w:val="00854E57"/>
    <w:rsid w:val="00855000"/>
    <w:rsid w:val="00855ADF"/>
    <w:rsid w:val="00862A6A"/>
    <w:rsid w:val="00862E49"/>
    <w:rsid w:val="00862F55"/>
    <w:rsid w:val="00865143"/>
    <w:rsid w:val="00866909"/>
    <w:rsid w:val="0086737C"/>
    <w:rsid w:val="008677C3"/>
    <w:rsid w:val="008723F1"/>
    <w:rsid w:val="008738DE"/>
    <w:rsid w:val="00873A3A"/>
    <w:rsid w:val="008743CA"/>
    <w:rsid w:val="00876EB3"/>
    <w:rsid w:val="00877994"/>
    <w:rsid w:val="0088176A"/>
    <w:rsid w:val="00881F56"/>
    <w:rsid w:val="00883900"/>
    <w:rsid w:val="008842F2"/>
    <w:rsid w:val="008843F7"/>
    <w:rsid w:val="008856AB"/>
    <w:rsid w:val="0088626C"/>
    <w:rsid w:val="00886971"/>
    <w:rsid w:val="00886C7B"/>
    <w:rsid w:val="00887A9E"/>
    <w:rsid w:val="008900F9"/>
    <w:rsid w:val="00890B3E"/>
    <w:rsid w:val="008944EB"/>
    <w:rsid w:val="00894DFD"/>
    <w:rsid w:val="00895131"/>
    <w:rsid w:val="008974D3"/>
    <w:rsid w:val="008A2F0C"/>
    <w:rsid w:val="008A79A6"/>
    <w:rsid w:val="008B4D24"/>
    <w:rsid w:val="008B6B76"/>
    <w:rsid w:val="008B6D17"/>
    <w:rsid w:val="008C01B8"/>
    <w:rsid w:val="008C04A0"/>
    <w:rsid w:val="008C0F24"/>
    <w:rsid w:val="008C1C08"/>
    <w:rsid w:val="008C33C6"/>
    <w:rsid w:val="008C7251"/>
    <w:rsid w:val="008D270D"/>
    <w:rsid w:val="008D2D13"/>
    <w:rsid w:val="008D344B"/>
    <w:rsid w:val="008D3CAE"/>
    <w:rsid w:val="008D63E3"/>
    <w:rsid w:val="008E0CD0"/>
    <w:rsid w:val="008E0FCD"/>
    <w:rsid w:val="008E2A70"/>
    <w:rsid w:val="008E4E7C"/>
    <w:rsid w:val="008E601C"/>
    <w:rsid w:val="008F021C"/>
    <w:rsid w:val="008F0694"/>
    <w:rsid w:val="008F1566"/>
    <w:rsid w:val="008F1D33"/>
    <w:rsid w:val="008F3C48"/>
    <w:rsid w:val="008F547C"/>
    <w:rsid w:val="00902768"/>
    <w:rsid w:val="00906408"/>
    <w:rsid w:val="009103EB"/>
    <w:rsid w:val="00910A6E"/>
    <w:rsid w:val="0091264E"/>
    <w:rsid w:val="00912FE6"/>
    <w:rsid w:val="009132A9"/>
    <w:rsid w:val="009154BC"/>
    <w:rsid w:val="00920CC4"/>
    <w:rsid w:val="009218D3"/>
    <w:rsid w:val="00921A1B"/>
    <w:rsid w:val="00921EC5"/>
    <w:rsid w:val="00922316"/>
    <w:rsid w:val="00923DFF"/>
    <w:rsid w:val="00923F46"/>
    <w:rsid w:val="00924F27"/>
    <w:rsid w:val="00925D3B"/>
    <w:rsid w:val="00930ECB"/>
    <w:rsid w:val="0093240B"/>
    <w:rsid w:val="00932DB1"/>
    <w:rsid w:val="0093482E"/>
    <w:rsid w:val="00934D52"/>
    <w:rsid w:val="009360AF"/>
    <w:rsid w:val="009423FE"/>
    <w:rsid w:val="009431C2"/>
    <w:rsid w:val="00945CC8"/>
    <w:rsid w:val="0094640A"/>
    <w:rsid w:val="00946F8F"/>
    <w:rsid w:val="00947752"/>
    <w:rsid w:val="009518BA"/>
    <w:rsid w:val="0095266A"/>
    <w:rsid w:val="00952F0F"/>
    <w:rsid w:val="00953008"/>
    <w:rsid w:val="00954826"/>
    <w:rsid w:val="00954B46"/>
    <w:rsid w:val="0095529B"/>
    <w:rsid w:val="00957AC1"/>
    <w:rsid w:val="009605ED"/>
    <w:rsid w:val="009627C5"/>
    <w:rsid w:val="00963303"/>
    <w:rsid w:val="009641AB"/>
    <w:rsid w:val="00966A87"/>
    <w:rsid w:val="0096759B"/>
    <w:rsid w:val="0097063D"/>
    <w:rsid w:val="009710FB"/>
    <w:rsid w:val="00972CA8"/>
    <w:rsid w:val="009735FA"/>
    <w:rsid w:val="0097490D"/>
    <w:rsid w:val="00974A18"/>
    <w:rsid w:val="0097551E"/>
    <w:rsid w:val="0097585E"/>
    <w:rsid w:val="00976A95"/>
    <w:rsid w:val="00982C34"/>
    <w:rsid w:val="00982FB5"/>
    <w:rsid w:val="00983197"/>
    <w:rsid w:val="009853BD"/>
    <w:rsid w:val="00991DA2"/>
    <w:rsid w:val="00992359"/>
    <w:rsid w:val="0099310B"/>
    <w:rsid w:val="00993CD3"/>
    <w:rsid w:val="00993E86"/>
    <w:rsid w:val="00995666"/>
    <w:rsid w:val="009956DA"/>
    <w:rsid w:val="00995F84"/>
    <w:rsid w:val="0099679F"/>
    <w:rsid w:val="00996EB1"/>
    <w:rsid w:val="009A011D"/>
    <w:rsid w:val="009A061B"/>
    <w:rsid w:val="009A0D9F"/>
    <w:rsid w:val="009A2EB5"/>
    <w:rsid w:val="009A6F17"/>
    <w:rsid w:val="009B0A53"/>
    <w:rsid w:val="009B37B5"/>
    <w:rsid w:val="009B42E7"/>
    <w:rsid w:val="009B43C9"/>
    <w:rsid w:val="009B768D"/>
    <w:rsid w:val="009C126A"/>
    <w:rsid w:val="009C1C31"/>
    <w:rsid w:val="009C324C"/>
    <w:rsid w:val="009C35D5"/>
    <w:rsid w:val="009C3934"/>
    <w:rsid w:val="009C3CDE"/>
    <w:rsid w:val="009C745F"/>
    <w:rsid w:val="009D03E9"/>
    <w:rsid w:val="009D1007"/>
    <w:rsid w:val="009D14FD"/>
    <w:rsid w:val="009D1D05"/>
    <w:rsid w:val="009D3C10"/>
    <w:rsid w:val="009D532B"/>
    <w:rsid w:val="009D5790"/>
    <w:rsid w:val="009D73D4"/>
    <w:rsid w:val="009E26CE"/>
    <w:rsid w:val="009E4B77"/>
    <w:rsid w:val="009F0A16"/>
    <w:rsid w:val="009F319B"/>
    <w:rsid w:val="009F77D6"/>
    <w:rsid w:val="009F7A25"/>
    <w:rsid w:val="009F7A3D"/>
    <w:rsid w:val="00A00CBA"/>
    <w:rsid w:val="00A00E3A"/>
    <w:rsid w:val="00A0227F"/>
    <w:rsid w:val="00A03251"/>
    <w:rsid w:val="00A039AF"/>
    <w:rsid w:val="00A0540D"/>
    <w:rsid w:val="00A107D2"/>
    <w:rsid w:val="00A1249E"/>
    <w:rsid w:val="00A12C8F"/>
    <w:rsid w:val="00A13FEE"/>
    <w:rsid w:val="00A14D5A"/>
    <w:rsid w:val="00A17576"/>
    <w:rsid w:val="00A21170"/>
    <w:rsid w:val="00A212F6"/>
    <w:rsid w:val="00A217CD"/>
    <w:rsid w:val="00A22726"/>
    <w:rsid w:val="00A2344D"/>
    <w:rsid w:val="00A236F7"/>
    <w:rsid w:val="00A23A7D"/>
    <w:rsid w:val="00A23BD6"/>
    <w:rsid w:val="00A243EB"/>
    <w:rsid w:val="00A25422"/>
    <w:rsid w:val="00A2568F"/>
    <w:rsid w:val="00A257AA"/>
    <w:rsid w:val="00A259E8"/>
    <w:rsid w:val="00A26BA2"/>
    <w:rsid w:val="00A32BDB"/>
    <w:rsid w:val="00A3571F"/>
    <w:rsid w:val="00A37070"/>
    <w:rsid w:val="00A403D1"/>
    <w:rsid w:val="00A408B8"/>
    <w:rsid w:val="00A408FF"/>
    <w:rsid w:val="00A42713"/>
    <w:rsid w:val="00A42D46"/>
    <w:rsid w:val="00A4347C"/>
    <w:rsid w:val="00A44DA2"/>
    <w:rsid w:val="00A4733B"/>
    <w:rsid w:val="00A501AD"/>
    <w:rsid w:val="00A5072E"/>
    <w:rsid w:val="00A518CB"/>
    <w:rsid w:val="00A550C9"/>
    <w:rsid w:val="00A57AFB"/>
    <w:rsid w:val="00A60C06"/>
    <w:rsid w:val="00A63281"/>
    <w:rsid w:val="00A6336F"/>
    <w:rsid w:val="00A63C3C"/>
    <w:rsid w:val="00A663D1"/>
    <w:rsid w:val="00A725E4"/>
    <w:rsid w:val="00A72630"/>
    <w:rsid w:val="00A74064"/>
    <w:rsid w:val="00A74175"/>
    <w:rsid w:val="00A7447F"/>
    <w:rsid w:val="00A75088"/>
    <w:rsid w:val="00A76ED5"/>
    <w:rsid w:val="00A77F3F"/>
    <w:rsid w:val="00A8083A"/>
    <w:rsid w:val="00A81644"/>
    <w:rsid w:val="00A822F6"/>
    <w:rsid w:val="00A82CFC"/>
    <w:rsid w:val="00A847A5"/>
    <w:rsid w:val="00A85357"/>
    <w:rsid w:val="00A85E4A"/>
    <w:rsid w:val="00A867C1"/>
    <w:rsid w:val="00A8691F"/>
    <w:rsid w:val="00A90891"/>
    <w:rsid w:val="00A90893"/>
    <w:rsid w:val="00A90EA3"/>
    <w:rsid w:val="00A90FF0"/>
    <w:rsid w:val="00A910AC"/>
    <w:rsid w:val="00A91625"/>
    <w:rsid w:val="00A92341"/>
    <w:rsid w:val="00A9359D"/>
    <w:rsid w:val="00A94FE8"/>
    <w:rsid w:val="00A9532A"/>
    <w:rsid w:val="00AA4907"/>
    <w:rsid w:val="00AA4E86"/>
    <w:rsid w:val="00AA5620"/>
    <w:rsid w:val="00AA5B1B"/>
    <w:rsid w:val="00AA712A"/>
    <w:rsid w:val="00AA7982"/>
    <w:rsid w:val="00AB1491"/>
    <w:rsid w:val="00AC0FA3"/>
    <w:rsid w:val="00AC15BA"/>
    <w:rsid w:val="00AC34A1"/>
    <w:rsid w:val="00AC38FA"/>
    <w:rsid w:val="00AC4C1A"/>
    <w:rsid w:val="00AC5BBA"/>
    <w:rsid w:val="00AC6645"/>
    <w:rsid w:val="00AD157A"/>
    <w:rsid w:val="00AD18A7"/>
    <w:rsid w:val="00AD2156"/>
    <w:rsid w:val="00AD2913"/>
    <w:rsid w:val="00AD39FD"/>
    <w:rsid w:val="00AD4C52"/>
    <w:rsid w:val="00AD5821"/>
    <w:rsid w:val="00AD5E24"/>
    <w:rsid w:val="00AD71CF"/>
    <w:rsid w:val="00AD7277"/>
    <w:rsid w:val="00AE0729"/>
    <w:rsid w:val="00AE27CD"/>
    <w:rsid w:val="00AE61A3"/>
    <w:rsid w:val="00AE6427"/>
    <w:rsid w:val="00AE6807"/>
    <w:rsid w:val="00AF18CF"/>
    <w:rsid w:val="00AF1D8A"/>
    <w:rsid w:val="00AF598F"/>
    <w:rsid w:val="00AF63ED"/>
    <w:rsid w:val="00AF6E7A"/>
    <w:rsid w:val="00AF71D2"/>
    <w:rsid w:val="00B03C99"/>
    <w:rsid w:val="00B0459D"/>
    <w:rsid w:val="00B05C3E"/>
    <w:rsid w:val="00B06235"/>
    <w:rsid w:val="00B06DD7"/>
    <w:rsid w:val="00B0774F"/>
    <w:rsid w:val="00B10A9D"/>
    <w:rsid w:val="00B12A3C"/>
    <w:rsid w:val="00B1317A"/>
    <w:rsid w:val="00B13358"/>
    <w:rsid w:val="00B15834"/>
    <w:rsid w:val="00B15921"/>
    <w:rsid w:val="00B15B0C"/>
    <w:rsid w:val="00B1658C"/>
    <w:rsid w:val="00B16A98"/>
    <w:rsid w:val="00B20243"/>
    <w:rsid w:val="00B20F62"/>
    <w:rsid w:val="00B2162F"/>
    <w:rsid w:val="00B22092"/>
    <w:rsid w:val="00B22294"/>
    <w:rsid w:val="00B22F35"/>
    <w:rsid w:val="00B24BD4"/>
    <w:rsid w:val="00B250FA"/>
    <w:rsid w:val="00B306D9"/>
    <w:rsid w:val="00B306ED"/>
    <w:rsid w:val="00B329B9"/>
    <w:rsid w:val="00B33ADF"/>
    <w:rsid w:val="00B33C5A"/>
    <w:rsid w:val="00B34416"/>
    <w:rsid w:val="00B349B0"/>
    <w:rsid w:val="00B40161"/>
    <w:rsid w:val="00B42FFB"/>
    <w:rsid w:val="00B462F0"/>
    <w:rsid w:val="00B4785D"/>
    <w:rsid w:val="00B47AF6"/>
    <w:rsid w:val="00B47EC9"/>
    <w:rsid w:val="00B513BF"/>
    <w:rsid w:val="00B52DB2"/>
    <w:rsid w:val="00B546F3"/>
    <w:rsid w:val="00B566DB"/>
    <w:rsid w:val="00B57A1B"/>
    <w:rsid w:val="00B607FC"/>
    <w:rsid w:val="00B60C50"/>
    <w:rsid w:val="00B6153A"/>
    <w:rsid w:val="00B64EED"/>
    <w:rsid w:val="00B70C60"/>
    <w:rsid w:val="00B71F4A"/>
    <w:rsid w:val="00B75F62"/>
    <w:rsid w:val="00B7696D"/>
    <w:rsid w:val="00B77CA7"/>
    <w:rsid w:val="00B80812"/>
    <w:rsid w:val="00B81295"/>
    <w:rsid w:val="00B82444"/>
    <w:rsid w:val="00B82D2A"/>
    <w:rsid w:val="00B83A8A"/>
    <w:rsid w:val="00B83DC4"/>
    <w:rsid w:val="00B87CF5"/>
    <w:rsid w:val="00B924AA"/>
    <w:rsid w:val="00B92FB8"/>
    <w:rsid w:val="00B9417B"/>
    <w:rsid w:val="00B976D4"/>
    <w:rsid w:val="00BA0CE6"/>
    <w:rsid w:val="00BA0DE6"/>
    <w:rsid w:val="00BA213F"/>
    <w:rsid w:val="00BA2C54"/>
    <w:rsid w:val="00BA67A1"/>
    <w:rsid w:val="00BA68F1"/>
    <w:rsid w:val="00BA6E30"/>
    <w:rsid w:val="00BB1E09"/>
    <w:rsid w:val="00BB287E"/>
    <w:rsid w:val="00BB32BB"/>
    <w:rsid w:val="00BB3DD0"/>
    <w:rsid w:val="00BB3F25"/>
    <w:rsid w:val="00BB3FB5"/>
    <w:rsid w:val="00BB4050"/>
    <w:rsid w:val="00BB43B1"/>
    <w:rsid w:val="00BB50A0"/>
    <w:rsid w:val="00BB7D49"/>
    <w:rsid w:val="00BC0297"/>
    <w:rsid w:val="00BC048E"/>
    <w:rsid w:val="00BC1A54"/>
    <w:rsid w:val="00BC46B1"/>
    <w:rsid w:val="00BC4C52"/>
    <w:rsid w:val="00BD092D"/>
    <w:rsid w:val="00BD09B8"/>
    <w:rsid w:val="00BD1305"/>
    <w:rsid w:val="00BD1814"/>
    <w:rsid w:val="00BD2299"/>
    <w:rsid w:val="00BD2CE8"/>
    <w:rsid w:val="00BD3090"/>
    <w:rsid w:val="00BD352A"/>
    <w:rsid w:val="00BD3728"/>
    <w:rsid w:val="00BD578D"/>
    <w:rsid w:val="00BD6C02"/>
    <w:rsid w:val="00BD6CEC"/>
    <w:rsid w:val="00BD71F9"/>
    <w:rsid w:val="00BD746F"/>
    <w:rsid w:val="00BD759D"/>
    <w:rsid w:val="00BD7C48"/>
    <w:rsid w:val="00BE0031"/>
    <w:rsid w:val="00BE16D3"/>
    <w:rsid w:val="00BE2BC2"/>
    <w:rsid w:val="00BE30CE"/>
    <w:rsid w:val="00BE421F"/>
    <w:rsid w:val="00BE6F11"/>
    <w:rsid w:val="00BE7757"/>
    <w:rsid w:val="00BF0A96"/>
    <w:rsid w:val="00BF0D40"/>
    <w:rsid w:val="00BF177F"/>
    <w:rsid w:val="00BF294B"/>
    <w:rsid w:val="00BF4B7B"/>
    <w:rsid w:val="00BF5DF3"/>
    <w:rsid w:val="00BF6533"/>
    <w:rsid w:val="00BF6982"/>
    <w:rsid w:val="00BF7259"/>
    <w:rsid w:val="00BF7C52"/>
    <w:rsid w:val="00BF7CE7"/>
    <w:rsid w:val="00BF7F90"/>
    <w:rsid w:val="00C013AC"/>
    <w:rsid w:val="00C062DD"/>
    <w:rsid w:val="00C0738B"/>
    <w:rsid w:val="00C16357"/>
    <w:rsid w:val="00C16F6B"/>
    <w:rsid w:val="00C20068"/>
    <w:rsid w:val="00C20DB1"/>
    <w:rsid w:val="00C21847"/>
    <w:rsid w:val="00C233CC"/>
    <w:rsid w:val="00C23F4A"/>
    <w:rsid w:val="00C2417C"/>
    <w:rsid w:val="00C24C65"/>
    <w:rsid w:val="00C26797"/>
    <w:rsid w:val="00C27354"/>
    <w:rsid w:val="00C32460"/>
    <w:rsid w:val="00C329EB"/>
    <w:rsid w:val="00C32E8E"/>
    <w:rsid w:val="00C334D8"/>
    <w:rsid w:val="00C361E4"/>
    <w:rsid w:val="00C41501"/>
    <w:rsid w:val="00C426D1"/>
    <w:rsid w:val="00C42CAA"/>
    <w:rsid w:val="00C442A4"/>
    <w:rsid w:val="00C44515"/>
    <w:rsid w:val="00C44865"/>
    <w:rsid w:val="00C452EB"/>
    <w:rsid w:val="00C4637C"/>
    <w:rsid w:val="00C50985"/>
    <w:rsid w:val="00C51330"/>
    <w:rsid w:val="00C51331"/>
    <w:rsid w:val="00C527D0"/>
    <w:rsid w:val="00C53178"/>
    <w:rsid w:val="00C532EF"/>
    <w:rsid w:val="00C5445D"/>
    <w:rsid w:val="00C54748"/>
    <w:rsid w:val="00C55B6E"/>
    <w:rsid w:val="00C569B3"/>
    <w:rsid w:val="00C57EE3"/>
    <w:rsid w:val="00C6081E"/>
    <w:rsid w:val="00C6109F"/>
    <w:rsid w:val="00C6125D"/>
    <w:rsid w:val="00C6190F"/>
    <w:rsid w:val="00C62EB3"/>
    <w:rsid w:val="00C63FEB"/>
    <w:rsid w:val="00C64A04"/>
    <w:rsid w:val="00C67424"/>
    <w:rsid w:val="00C6763A"/>
    <w:rsid w:val="00C70BA2"/>
    <w:rsid w:val="00C70F1A"/>
    <w:rsid w:val="00C71A98"/>
    <w:rsid w:val="00C72D0A"/>
    <w:rsid w:val="00C74038"/>
    <w:rsid w:val="00C7442D"/>
    <w:rsid w:val="00C75B78"/>
    <w:rsid w:val="00C75DE7"/>
    <w:rsid w:val="00C77BCF"/>
    <w:rsid w:val="00C80F0E"/>
    <w:rsid w:val="00C811B0"/>
    <w:rsid w:val="00C81264"/>
    <w:rsid w:val="00C8300F"/>
    <w:rsid w:val="00C84265"/>
    <w:rsid w:val="00C853F0"/>
    <w:rsid w:val="00C86323"/>
    <w:rsid w:val="00C90EC9"/>
    <w:rsid w:val="00C90EF2"/>
    <w:rsid w:val="00C91ACE"/>
    <w:rsid w:val="00C91C19"/>
    <w:rsid w:val="00C94CF4"/>
    <w:rsid w:val="00C974EB"/>
    <w:rsid w:val="00CA12F6"/>
    <w:rsid w:val="00CA133A"/>
    <w:rsid w:val="00CA1ED2"/>
    <w:rsid w:val="00CA2EB9"/>
    <w:rsid w:val="00CA31E7"/>
    <w:rsid w:val="00CA3558"/>
    <w:rsid w:val="00CA46C9"/>
    <w:rsid w:val="00CA4B79"/>
    <w:rsid w:val="00CA4ED6"/>
    <w:rsid w:val="00CA54C9"/>
    <w:rsid w:val="00CA7138"/>
    <w:rsid w:val="00CA71D2"/>
    <w:rsid w:val="00CB0F08"/>
    <w:rsid w:val="00CB0F36"/>
    <w:rsid w:val="00CB12CF"/>
    <w:rsid w:val="00CB3174"/>
    <w:rsid w:val="00CB3C9F"/>
    <w:rsid w:val="00CB42FB"/>
    <w:rsid w:val="00CB70E0"/>
    <w:rsid w:val="00CB7A72"/>
    <w:rsid w:val="00CC1C7A"/>
    <w:rsid w:val="00CC2313"/>
    <w:rsid w:val="00CC320D"/>
    <w:rsid w:val="00CC37F2"/>
    <w:rsid w:val="00CC573B"/>
    <w:rsid w:val="00CC7E51"/>
    <w:rsid w:val="00CD0050"/>
    <w:rsid w:val="00CD03A4"/>
    <w:rsid w:val="00CD0D54"/>
    <w:rsid w:val="00CD22AD"/>
    <w:rsid w:val="00CD2ABE"/>
    <w:rsid w:val="00CD37F6"/>
    <w:rsid w:val="00CD44AF"/>
    <w:rsid w:val="00CD4E9D"/>
    <w:rsid w:val="00CD574B"/>
    <w:rsid w:val="00CE4E46"/>
    <w:rsid w:val="00CE5933"/>
    <w:rsid w:val="00CE7E91"/>
    <w:rsid w:val="00CF008E"/>
    <w:rsid w:val="00CF15B7"/>
    <w:rsid w:val="00CF2297"/>
    <w:rsid w:val="00CF27F5"/>
    <w:rsid w:val="00CF34E9"/>
    <w:rsid w:val="00CF4C89"/>
    <w:rsid w:val="00CF6795"/>
    <w:rsid w:val="00CF7DF6"/>
    <w:rsid w:val="00D00DCB"/>
    <w:rsid w:val="00D04A43"/>
    <w:rsid w:val="00D05468"/>
    <w:rsid w:val="00D05DCE"/>
    <w:rsid w:val="00D106C1"/>
    <w:rsid w:val="00D10AAA"/>
    <w:rsid w:val="00D1265B"/>
    <w:rsid w:val="00D13358"/>
    <w:rsid w:val="00D14901"/>
    <w:rsid w:val="00D14977"/>
    <w:rsid w:val="00D150E9"/>
    <w:rsid w:val="00D15B24"/>
    <w:rsid w:val="00D16CE6"/>
    <w:rsid w:val="00D17952"/>
    <w:rsid w:val="00D17E0B"/>
    <w:rsid w:val="00D20965"/>
    <w:rsid w:val="00D21025"/>
    <w:rsid w:val="00D22280"/>
    <w:rsid w:val="00D22DAA"/>
    <w:rsid w:val="00D241D7"/>
    <w:rsid w:val="00D24855"/>
    <w:rsid w:val="00D251DD"/>
    <w:rsid w:val="00D25273"/>
    <w:rsid w:val="00D260B2"/>
    <w:rsid w:val="00D27D3F"/>
    <w:rsid w:val="00D3386B"/>
    <w:rsid w:val="00D33C1B"/>
    <w:rsid w:val="00D36A6A"/>
    <w:rsid w:val="00D40537"/>
    <w:rsid w:val="00D41E2C"/>
    <w:rsid w:val="00D43A25"/>
    <w:rsid w:val="00D44065"/>
    <w:rsid w:val="00D4541E"/>
    <w:rsid w:val="00D458FE"/>
    <w:rsid w:val="00D469EB"/>
    <w:rsid w:val="00D472CC"/>
    <w:rsid w:val="00D47375"/>
    <w:rsid w:val="00D47467"/>
    <w:rsid w:val="00D50AEF"/>
    <w:rsid w:val="00D50DA7"/>
    <w:rsid w:val="00D5121C"/>
    <w:rsid w:val="00D522AB"/>
    <w:rsid w:val="00D522BC"/>
    <w:rsid w:val="00D52338"/>
    <w:rsid w:val="00D5252A"/>
    <w:rsid w:val="00D56D32"/>
    <w:rsid w:val="00D57E5A"/>
    <w:rsid w:val="00D60BE3"/>
    <w:rsid w:val="00D61749"/>
    <w:rsid w:val="00D640D8"/>
    <w:rsid w:val="00D65A75"/>
    <w:rsid w:val="00D65C7A"/>
    <w:rsid w:val="00D70221"/>
    <w:rsid w:val="00D71865"/>
    <w:rsid w:val="00D75EAB"/>
    <w:rsid w:val="00D77327"/>
    <w:rsid w:val="00D80062"/>
    <w:rsid w:val="00D80BCC"/>
    <w:rsid w:val="00D842D7"/>
    <w:rsid w:val="00D849CE"/>
    <w:rsid w:val="00D85A18"/>
    <w:rsid w:val="00D86D4E"/>
    <w:rsid w:val="00D909AF"/>
    <w:rsid w:val="00D91956"/>
    <w:rsid w:val="00D91CA2"/>
    <w:rsid w:val="00D9463B"/>
    <w:rsid w:val="00D96040"/>
    <w:rsid w:val="00D96BC9"/>
    <w:rsid w:val="00D971FA"/>
    <w:rsid w:val="00D978DD"/>
    <w:rsid w:val="00D97F51"/>
    <w:rsid w:val="00DA011D"/>
    <w:rsid w:val="00DA1657"/>
    <w:rsid w:val="00DA1AA5"/>
    <w:rsid w:val="00DA3FFF"/>
    <w:rsid w:val="00DA4024"/>
    <w:rsid w:val="00DA53B2"/>
    <w:rsid w:val="00DA7E36"/>
    <w:rsid w:val="00DB1879"/>
    <w:rsid w:val="00DB3740"/>
    <w:rsid w:val="00DB3981"/>
    <w:rsid w:val="00DB3CE6"/>
    <w:rsid w:val="00DB66BC"/>
    <w:rsid w:val="00DB6C7D"/>
    <w:rsid w:val="00DC1C31"/>
    <w:rsid w:val="00DC2A34"/>
    <w:rsid w:val="00DC2F76"/>
    <w:rsid w:val="00DC31CF"/>
    <w:rsid w:val="00DC41DD"/>
    <w:rsid w:val="00DC52EC"/>
    <w:rsid w:val="00DC6982"/>
    <w:rsid w:val="00DC7756"/>
    <w:rsid w:val="00DD003C"/>
    <w:rsid w:val="00DD1091"/>
    <w:rsid w:val="00DD1284"/>
    <w:rsid w:val="00DD1CAB"/>
    <w:rsid w:val="00DD23D7"/>
    <w:rsid w:val="00DD3D3F"/>
    <w:rsid w:val="00DD4119"/>
    <w:rsid w:val="00DD66DA"/>
    <w:rsid w:val="00DD78F8"/>
    <w:rsid w:val="00DE0CB2"/>
    <w:rsid w:val="00DE2A05"/>
    <w:rsid w:val="00DE3A09"/>
    <w:rsid w:val="00DE49D6"/>
    <w:rsid w:val="00DE4F3C"/>
    <w:rsid w:val="00DF11B5"/>
    <w:rsid w:val="00DF2350"/>
    <w:rsid w:val="00DF52E6"/>
    <w:rsid w:val="00DF5E4E"/>
    <w:rsid w:val="00DF684C"/>
    <w:rsid w:val="00DF6852"/>
    <w:rsid w:val="00DF6858"/>
    <w:rsid w:val="00DF74A7"/>
    <w:rsid w:val="00E00432"/>
    <w:rsid w:val="00E031DD"/>
    <w:rsid w:val="00E04523"/>
    <w:rsid w:val="00E066C5"/>
    <w:rsid w:val="00E06C5F"/>
    <w:rsid w:val="00E11B6A"/>
    <w:rsid w:val="00E11FDD"/>
    <w:rsid w:val="00E12984"/>
    <w:rsid w:val="00E173C2"/>
    <w:rsid w:val="00E1751C"/>
    <w:rsid w:val="00E17645"/>
    <w:rsid w:val="00E2048A"/>
    <w:rsid w:val="00E21496"/>
    <w:rsid w:val="00E21AE1"/>
    <w:rsid w:val="00E220F8"/>
    <w:rsid w:val="00E230FD"/>
    <w:rsid w:val="00E236B4"/>
    <w:rsid w:val="00E2737D"/>
    <w:rsid w:val="00E27CA5"/>
    <w:rsid w:val="00E32668"/>
    <w:rsid w:val="00E33F9A"/>
    <w:rsid w:val="00E3600B"/>
    <w:rsid w:val="00E4412C"/>
    <w:rsid w:val="00E477BA"/>
    <w:rsid w:val="00E504A6"/>
    <w:rsid w:val="00E50929"/>
    <w:rsid w:val="00E50AB7"/>
    <w:rsid w:val="00E52772"/>
    <w:rsid w:val="00E53311"/>
    <w:rsid w:val="00E53D5C"/>
    <w:rsid w:val="00E54949"/>
    <w:rsid w:val="00E549F4"/>
    <w:rsid w:val="00E57125"/>
    <w:rsid w:val="00E61207"/>
    <w:rsid w:val="00E631AD"/>
    <w:rsid w:val="00E6421A"/>
    <w:rsid w:val="00E65915"/>
    <w:rsid w:val="00E70668"/>
    <w:rsid w:val="00E71D46"/>
    <w:rsid w:val="00E72127"/>
    <w:rsid w:val="00E729C6"/>
    <w:rsid w:val="00E73248"/>
    <w:rsid w:val="00E74A37"/>
    <w:rsid w:val="00E82CC7"/>
    <w:rsid w:val="00E8360D"/>
    <w:rsid w:val="00E84012"/>
    <w:rsid w:val="00E85132"/>
    <w:rsid w:val="00E85559"/>
    <w:rsid w:val="00E87206"/>
    <w:rsid w:val="00E9199F"/>
    <w:rsid w:val="00E9359B"/>
    <w:rsid w:val="00E93F0D"/>
    <w:rsid w:val="00E9436D"/>
    <w:rsid w:val="00E94600"/>
    <w:rsid w:val="00E95935"/>
    <w:rsid w:val="00E95AE0"/>
    <w:rsid w:val="00E972F9"/>
    <w:rsid w:val="00E979CE"/>
    <w:rsid w:val="00EA0587"/>
    <w:rsid w:val="00EA5CF2"/>
    <w:rsid w:val="00EA765B"/>
    <w:rsid w:val="00EB157E"/>
    <w:rsid w:val="00EB2223"/>
    <w:rsid w:val="00EB2D2C"/>
    <w:rsid w:val="00EB3335"/>
    <w:rsid w:val="00EB53BA"/>
    <w:rsid w:val="00EC03A6"/>
    <w:rsid w:val="00EC4441"/>
    <w:rsid w:val="00EC6488"/>
    <w:rsid w:val="00EC6CE5"/>
    <w:rsid w:val="00ED0D52"/>
    <w:rsid w:val="00ED169C"/>
    <w:rsid w:val="00ED1C3A"/>
    <w:rsid w:val="00ED5CB9"/>
    <w:rsid w:val="00ED61D3"/>
    <w:rsid w:val="00ED7CCE"/>
    <w:rsid w:val="00EE2157"/>
    <w:rsid w:val="00EE5846"/>
    <w:rsid w:val="00EE587D"/>
    <w:rsid w:val="00EE6D0D"/>
    <w:rsid w:val="00EE72CE"/>
    <w:rsid w:val="00EF0523"/>
    <w:rsid w:val="00EF0A4C"/>
    <w:rsid w:val="00EF0CC1"/>
    <w:rsid w:val="00EF1492"/>
    <w:rsid w:val="00EF2751"/>
    <w:rsid w:val="00EF39B8"/>
    <w:rsid w:val="00EF428A"/>
    <w:rsid w:val="00EF5CF3"/>
    <w:rsid w:val="00EF71CB"/>
    <w:rsid w:val="00F00695"/>
    <w:rsid w:val="00F01697"/>
    <w:rsid w:val="00F02069"/>
    <w:rsid w:val="00F02B1A"/>
    <w:rsid w:val="00F03B13"/>
    <w:rsid w:val="00F04596"/>
    <w:rsid w:val="00F0507B"/>
    <w:rsid w:val="00F062A9"/>
    <w:rsid w:val="00F066F0"/>
    <w:rsid w:val="00F06A15"/>
    <w:rsid w:val="00F07655"/>
    <w:rsid w:val="00F079DC"/>
    <w:rsid w:val="00F10266"/>
    <w:rsid w:val="00F12841"/>
    <w:rsid w:val="00F14176"/>
    <w:rsid w:val="00F15608"/>
    <w:rsid w:val="00F16058"/>
    <w:rsid w:val="00F163AE"/>
    <w:rsid w:val="00F17A7D"/>
    <w:rsid w:val="00F17E0B"/>
    <w:rsid w:val="00F2189C"/>
    <w:rsid w:val="00F22ACC"/>
    <w:rsid w:val="00F239EF"/>
    <w:rsid w:val="00F260B7"/>
    <w:rsid w:val="00F264CE"/>
    <w:rsid w:val="00F269AD"/>
    <w:rsid w:val="00F274AF"/>
    <w:rsid w:val="00F31237"/>
    <w:rsid w:val="00F32CEC"/>
    <w:rsid w:val="00F3446C"/>
    <w:rsid w:val="00F34771"/>
    <w:rsid w:val="00F350C4"/>
    <w:rsid w:val="00F3542C"/>
    <w:rsid w:val="00F35741"/>
    <w:rsid w:val="00F35ED9"/>
    <w:rsid w:val="00F40545"/>
    <w:rsid w:val="00F42989"/>
    <w:rsid w:val="00F4439B"/>
    <w:rsid w:val="00F4484C"/>
    <w:rsid w:val="00F4607A"/>
    <w:rsid w:val="00F474D0"/>
    <w:rsid w:val="00F47E76"/>
    <w:rsid w:val="00F47F4C"/>
    <w:rsid w:val="00F50262"/>
    <w:rsid w:val="00F506F4"/>
    <w:rsid w:val="00F51420"/>
    <w:rsid w:val="00F52601"/>
    <w:rsid w:val="00F53DE6"/>
    <w:rsid w:val="00F54727"/>
    <w:rsid w:val="00F54A37"/>
    <w:rsid w:val="00F551F6"/>
    <w:rsid w:val="00F552D5"/>
    <w:rsid w:val="00F55A28"/>
    <w:rsid w:val="00F55C5C"/>
    <w:rsid w:val="00F55DA0"/>
    <w:rsid w:val="00F56BA2"/>
    <w:rsid w:val="00F574E4"/>
    <w:rsid w:val="00F6176E"/>
    <w:rsid w:val="00F6276C"/>
    <w:rsid w:val="00F62F93"/>
    <w:rsid w:val="00F633CD"/>
    <w:rsid w:val="00F63CD3"/>
    <w:rsid w:val="00F64F40"/>
    <w:rsid w:val="00F658A9"/>
    <w:rsid w:val="00F663E9"/>
    <w:rsid w:val="00F70B45"/>
    <w:rsid w:val="00F70F0F"/>
    <w:rsid w:val="00F713EB"/>
    <w:rsid w:val="00F728CD"/>
    <w:rsid w:val="00F72BAF"/>
    <w:rsid w:val="00F72C5D"/>
    <w:rsid w:val="00F73204"/>
    <w:rsid w:val="00F746A5"/>
    <w:rsid w:val="00F82612"/>
    <w:rsid w:val="00F830A1"/>
    <w:rsid w:val="00F8409C"/>
    <w:rsid w:val="00F86838"/>
    <w:rsid w:val="00F87A0A"/>
    <w:rsid w:val="00F94666"/>
    <w:rsid w:val="00F970D5"/>
    <w:rsid w:val="00FA0CEE"/>
    <w:rsid w:val="00FA3499"/>
    <w:rsid w:val="00FA3BB7"/>
    <w:rsid w:val="00FA40CA"/>
    <w:rsid w:val="00FA45EA"/>
    <w:rsid w:val="00FA7946"/>
    <w:rsid w:val="00FB1A0C"/>
    <w:rsid w:val="00FB2789"/>
    <w:rsid w:val="00FB3709"/>
    <w:rsid w:val="00FB3FA0"/>
    <w:rsid w:val="00FB40D1"/>
    <w:rsid w:val="00FB4A99"/>
    <w:rsid w:val="00FB6872"/>
    <w:rsid w:val="00FC07CC"/>
    <w:rsid w:val="00FC1520"/>
    <w:rsid w:val="00FC1804"/>
    <w:rsid w:val="00FC20A9"/>
    <w:rsid w:val="00FC3FD2"/>
    <w:rsid w:val="00FC44DE"/>
    <w:rsid w:val="00FD30CB"/>
    <w:rsid w:val="00FD3E71"/>
    <w:rsid w:val="00FD4451"/>
    <w:rsid w:val="00FD5B94"/>
    <w:rsid w:val="00FD5C1C"/>
    <w:rsid w:val="00FD5E5C"/>
    <w:rsid w:val="00FE0073"/>
    <w:rsid w:val="00FE01B7"/>
    <w:rsid w:val="00FE0865"/>
    <w:rsid w:val="00FE0F13"/>
    <w:rsid w:val="00FE1BB5"/>
    <w:rsid w:val="00FE3A0D"/>
    <w:rsid w:val="00FE3B07"/>
    <w:rsid w:val="00FE796F"/>
    <w:rsid w:val="00FE7A16"/>
    <w:rsid w:val="00FE7B20"/>
    <w:rsid w:val="00FF0490"/>
    <w:rsid w:val="00FF0523"/>
    <w:rsid w:val="00FF3C99"/>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41"/>
    <o:shapelayout v:ext="edit">
      <o:idmap v:ext="edit" data="1"/>
    </o:shapelayout>
  </w:shapeDefaults>
  <w:decimalSymbol w:val="."/>
  <w:listSeparator w:val=","/>
  <w14:docId w14:val="01C525BC"/>
  <w15:docId w15:val="{5CFF8075-73F1-490D-960E-B293DED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67"/>
    <w:pPr>
      <w:spacing w:after="120"/>
      <w:jc w:val="both"/>
    </w:pPr>
    <w:rPr>
      <w:rFonts w:ascii="Times New Roman" w:hAnsi="Times New Roman"/>
      <w:lang w:eastAsia="en-US"/>
    </w:rPr>
  </w:style>
  <w:style w:type="paragraph" w:styleId="Heading1">
    <w:name w:val="heading 1"/>
    <w:next w:val="NormalIndent"/>
    <w:link w:val="Heading1Char"/>
    <w:qFormat/>
    <w:rsid w:val="00C90EF2"/>
    <w:pPr>
      <w:keepNext/>
      <w:tabs>
        <w:tab w:val="left" w:pos="567"/>
      </w:tabs>
      <w:spacing w:before="180"/>
      <w:ind w:left="709" w:hanging="709"/>
      <w:outlineLvl w:val="0"/>
    </w:pPr>
    <w:rPr>
      <w:rFonts w:ascii="Arial" w:hAnsi="Arial"/>
      <w:b/>
      <w:caps/>
      <w:sz w:val="24"/>
      <w:lang w:eastAsia="en-US"/>
    </w:rPr>
  </w:style>
  <w:style w:type="paragraph" w:styleId="Heading2">
    <w:name w:val="heading 2"/>
    <w:next w:val="NormalIndent"/>
    <w:link w:val="Heading2Char"/>
    <w:qFormat/>
    <w:rsid w:val="00C90EF2"/>
    <w:pPr>
      <w:keepNext/>
      <w:numPr>
        <w:numId w:val="4"/>
      </w:numPr>
      <w:spacing w:after="120"/>
      <w:ind w:left="720"/>
      <w:outlineLvl w:val="1"/>
    </w:pPr>
    <w:rPr>
      <w:rFonts w:ascii="Arial" w:hAnsi="Arial"/>
      <w:b/>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99"/>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semiHidden/>
    <w:pPr>
      <w:tabs>
        <w:tab w:val="left" w:pos="2127"/>
        <w:tab w:val="right" w:pos="8930"/>
      </w:tabs>
      <w:spacing w:after="0"/>
      <w:ind w:left="1418" w:right="851"/>
    </w:pPr>
    <w:rPr>
      <w:sz w:val="24"/>
    </w:rPr>
  </w:style>
  <w:style w:type="paragraph" w:styleId="TOC2">
    <w:name w:val="toc 2"/>
    <w:basedOn w:val="Normal"/>
    <w:next w:val="Normal"/>
    <w:semiHidden/>
    <w:pPr>
      <w:tabs>
        <w:tab w:val="left" w:pos="1418"/>
        <w:tab w:val="right" w:pos="8930"/>
      </w:tabs>
      <w:spacing w:after="0"/>
      <w:ind w:left="709" w:right="851"/>
    </w:pPr>
    <w:rPr>
      <w:sz w:val="24"/>
    </w:rPr>
  </w:style>
  <w:style w:type="paragraph" w:styleId="TOC1">
    <w:name w:val="toc 1"/>
    <w:next w:val="Normal"/>
    <w:uiPriority w:val="39"/>
    <w:rsid w:val="007B0E69"/>
    <w:pPr>
      <w:keepLines/>
      <w:tabs>
        <w:tab w:val="right" w:pos="9356"/>
      </w:tabs>
      <w:spacing w:after="500"/>
      <w:ind w:right="851"/>
    </w:pPr>
    <w:rPr>
      <w:rFonts w:ascii="Arial" w:hAnsi="Arial"/>
      <w:b/>
      <w:lang w:eastAsia="en-US"/>
    </w:rPr>
  </w:style>
  <w:style w:type="paragraph" w:styleId="Footer">
    <w:name w:val="footer"/>
    <w:link w:val="FooterChar"/>
    <w:uiPriority w:val="99"/>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link w:val="HeaderChar"/>
    <w:uiPriority w:val="99"/>
    <w:pPr>
      <w:framePr w:hSpace="181" w:vSpace="181" w:wrap="auto" w:vAnchor="page" w:hAnchor="margin" w:xAlign="right" w:y="634"/>
    </w:pPr>
    <w:rPr>
      <w:rFonts w:ascii="Times New Roman" w:hAnsi="Times New Roman"/>
      <w:sz w:val="24"/>
      <w:lang w:eastAsia="en-US"/>
    </w:r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link w:val="TnormalChar"/>
    <w:pPr>
      <w:keepNext/>
      <w:tabs>
        <w:tab w:val="left" w:pos="284"/>
      </w:tabs>
      <w:ind w:left="142" w:hanging="142"/>
      <w:jc w:val="left"/>
    </w:pPr>
  </w:style>
  <w:style w:type="paragraph" w:customStyle="1" w:styleId="NoSpace">
    <w:name w:val="No Space"/>
    <w:basedOn w:val="Normal"/>
    <w:pPr>
      <w:spacing w:after="0"/>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uiPriority w:val="99"/>
    <w:pPr>
      <w:tabs>
        <w:tab w:val="decimal" w:pos="993"/>
      </w:tabs>
      <w:ind w:right="-6"/>
    </w:pPr>
  </w:style>
  <w:style w:type="paragraph" w:customStyle="1" w:styleId="S9">
    <w:name w:val="S9"/>
    <w:basedOn w:val="B0"/>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paragraph" w:customStyle="1" w:styleId="s09">
    <w:name w:val="s09"/>
    <w:basedOn w:val="B0"/>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c">
    <w:name w:val="tec"/>
    <w:basedOn w:val="S9"/>
  </w:style>
  <w:style w:type="paragraph" w:styleId="BodyText">
    <w:name w:val="Body Text"/>
    <w:basedOn w:val="Normal"/>
    <w:pPr>
      <w:framePr w:hSpace="357" w:vSpace="357" w:wrap="auto" w:vAnchor="page" w:hAnchor="margin" w:x="568" w:y="6238"/>
      <w:jc w:val="left"/>
    </w:pPr>
    <w:rPr>
      <w:b/>
      <w:sz w:val="24"/>
    </w:rPr>
  </w:style>
  <w:style w:type="paragraph" w:customStyle="1" w:styleId="List0-05">
    <w:name w:val="List 0 - 0.5"/>
    <w:pPr>
      <w:widowControl w:val="0"/>
      <w:tabs>
        <w:tab w:val="left" w:pos="709"/>
      </w:tabs>
    </w:pPr>
    <w:rPr>
      <w:rFonts w:ascii="Arial" w:hAnsi="Arial"/>
      <w:snapToGrid w:val="0"/>
      <w:sz w:val="24"/>
      <w:lang w:eastAsia="en-US"/>
    </w:rPr>
  </w:style>
  <w:style w:type="character" w:customStyle="1" w:styleId="Bold">
    <w:name w:val="Bold"/>
    <w:rPr>
      <w:b/>
    </w:rPr>
  </w:style>
  <w:style w:type="paragraph" w:customStyle="1" w:styleId="n">
    <w:name w:val="n"/>
    <w:basedOn w:val="Heading1"/>
    <w:pPr>
      <w:ind w:left="0" w:firstLine="0"/>
    </w:pPr>
  </w:style>
  <w:style w:type="paragraph" w:styleId="BalloonText">
    <w:name w:val="Balloon Text"/>
    <w:basedOn w:val="Normal"/>
    <w:semiHidden/>
    <w:rPr>
      <w:rFonts w:ascii="Tahoma" w:hAnsi="Tahoma" w:cs="Tahoma"/>
      <w:sz w:val="16"/>
      <w:szCs w:val="16"/>
    </w:rPr>
  </w:style>
  <w:style w:type="paragraph" w:customStyle="1" w:styleId="MainText">
    <w:name w:val="Main Text"/>
    <w:basedOn w:val="Normal"/>
    <w:pPr>
      <w:spacing w:after="0" w:line="280" w:lineRule="exact"/>
      <w:jc w:val="left"/>
    </w:pPr>
    <w:rPr>
      <w:rFonts w:ascii="Frutiger 45 Light" w:hAnsi="Frutiger 45 Light"/>
      <w:sz w:val="22"/>
    </w:rPr>
  </w:style>
  <w:style w:type="character" w:customStyle="1" w:styleId="TnormalChar">
    <w:name w:val="Tnormal Char"/>
    <w:link w:val="Tnormal"/>
    <w:rPr>
      <w:lang w:val="en-GB" w:eastAsia="en-US" w:bidi="ar-SA"/>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tyleHeading1Arial">
    <w:name w:val="Style Heading 1 + Arial"/>
    <w:basedOn w:val="Heading1"/>
    <w:link w:val="StyleHeading1ArialCharChar"/>
    <w:pPr>
      <w:numPr>
        <w:numId w:val="1"/>
      </w:numPr>
    </w:pPr>
    <w:rPr>
      <w:bCs/>
    </w:rPr>
  </w:style>
  <w:style w:type="character" w:customStyle="1" w:styleId="Heading1Char">
    <w:name w:val="Heading 1 Char"/>
    <w:link w:val="Heading1"/>
    <w:rsid w:val="00C90EF2"/>
    <w:rPr>
      <w:rFonts w:ascii="Arial" w:hAnsi="Arial"/>
      <w:b/>
      <w:caps/>
      <w:sz w:val="24"/>
      <w:lang w:val="en-GB" w:eastAsia="en-US" w:bidi="ar-SA"/>
    </w:rPr>
  </w:style>
  <w:style w:type="character" w:customStyle="1" w:styleId="StyleHeading1ArialCharChar">
    <w:name w:val="Style Heading 1 + Arial Char Char"/>
    <w:link w:val="StyleHeading1Arial"/>
    <w:rPr>
      <w:rFonts w:ascii="Arial" w:hAnsi="Arial"/>
      <w:b/>
      <w:bCs/>
      <w:caps/>
      <w:sz w:val="24"/>
      <w:lang w:val="en-GB" w:eastAsia="en-US" w:bidi="ar-SA"/>
    </w:rPr>
  </w:style>
  <w:style w:type="character" w:styleId="PageNumber">
    <w:name w:val="page number"/>
    <w:basedOn w:val="DefaultParagraphFont"/>
  </w:style>
  <w:style w:type="paragraph" w:customStyle="1" w:styleId="ACText">
    <w:name w:val="AC Text"/>
    <w:basedOn w:val="Normal"/>
    <w:link w:val="ACTextChar"/>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rPr>
      <w:lang w:val="en-GB" w:eastAsia="en-US" w:bidi="ar-SA"/>
    </w:rPr>
  </w:style>
  <w:style w:type="paragraph" w:customStyle="1" w:styleId="CharCharCharCharCharCharCharCharCharCharCharChar">
    <w:name w:val="Char Char Char Char Char Char Char Char Char Char Char Char"/>
    <w:basedOn w:val="Normal"/>
    <w:rsid w:val="00206BCC"/>
    <w:pPr>
      <w:spacing w:after="160" w:line="240" w:lineRule="exact"/>
      <w:jc w:val="left"/>
    </w:pPr>
    <w:rPr>
      <w:rFonts w:ascii="Tahoma" w:hAnsi="Tahoma" w:cs="Tahoma"/>
      <w:lang w:val="en-US"/>
    </w:rPr>
  </w:style>
  <w:style w:type="character" w:styleId="CommentReference">
    <w:name w:val="annotation reference"/>
    <w:semiHidden/>
    <w:rsid w:val="00BD746F"/>
    <w:rPr>
      <w:sz w:val="16"/>
      <w:szCs w:val="16"/>
    </w:rPr>
  </w:style>
  <w:style w:type="paragraph" w:styleId="CommentText">
    <w:name w:val="annotation text"/>
    <w:basedOn w:val="Normal"/>
    <w:semiHidden/>
    <w:rsid w:val="00BD746F"/>
  </w:style>
  <w:style w:type="paragraph" w:styleId="CommentSubject">
    <w:name w:val="annotation subject"/>
    <w:basedOn w:val="CommentText"/>
    <w:next w:val="CommentText"/>
    <w:semiHidden/>
    <w:rsid w:val="00BD746F"/>
    <w:rPr>
      <w:b/>
      <w:bCs/>
    </w:rPr>
  </w:style>
  <w:style w:type="paragraph" w:styleId="BodyTextIndent2">
    <w:name w:val="Body Text Indent 2"/>
    <w:basedOn w:val="Normal"/>
    <w:rsid w:val="00726CEC"/>
    <w:pPr>
      <w:spacing w:line="480" w:lineRule="auto"/>
      <w:ind w:left="283"/>
    </w:pPr>
  </w:style>
  <w:style w:type="paragraph" w:styleId="BodyTextIndent3">
    <w:name w:val="Body Text Indent 3"/>
    <w:basedOn w:val="Normal"/>
    <w:rsid w:val="00B92FB8"/>
    <w:pPr>
      <w:ind w:left="283"/>
    </w:pPr>
    <w:rPr>
      <w:sz w:val="16"/>
      <w:szCs w:val="16"/>
    </w:rPr>
  </w:style>
  <w:style w:type="character" w:customStyle="1" w:styleId="HeaderChar">
    <w:name w:val="Header Char"/>
    <w:link w:val="Header"/>
    <w:uiPriority w:val="99"/>
    <w:rsid w:val="007E0D5F"/>
    <w:rPr>
      <w:rFonts w:ascii="Times New Roman" w:hAnsi="Times New Roman"/>
      <w:sz w:val="24"/>
      <w:lang w:val="en-GB" w:eastAsia="en-US" w:bidi="ar-SA"/>
    </w:rPr>
  </w:style>
  <w:style w:type="paragraph" w:styleId="Revision">
    <w:name w:val="Revision"/>
    <w:hidden/>
    <w:uiPriority w:val="99"/>
    <w:semiHidden/>
    <w:rsid w:val="005F2F76"/>
    <w:rPr>
      <w:rFonts w:ascii="Times New Roman" w:hAnsi="Times New Roman"/>
      <w:lang w:eastAsia="en-US"/>
    </w:rPr>
  </w:style>
  <w:style w:type="character" w:styleId="Hyperlink">
    <w:name w:val="Hyperlink"/>
    <w:uiPriority w:val="99"/>
    <w:rsid w:val="00C90EF2"/>
    <w:rPr>
      <w:color w:val="0000FF"/>
      <w:u w:val="single"/>
    </w:rPr>
  </w:style>
  <w:style w:type="character" w:customStyle="1" w:styleId="HeaderChar1">
    <w:name w:val="Header Char1"/>
    <w:uiPriority w:val="99"/>
    <w:rsid w:val="00C90EF2"/>
    <w:rPr>
      <w:rFonts w:ascii="Times New Roman" w:hAnsi="Times New Roman"/>
      <w:sz w:val="24"/>
      <w:lang w:val="en-GB" w:eastAsia="en-US" w:bidi="ar-SA"/>
    </w:rPr>
  </w:style>
  <w:style w:type="paragraph" w:styleId="ListParagraph">
    <w:name w:val="List Paragraph"/>
    <w:basedOn w:val="Normal"/>
    <w:uiPriority w:val="34"/>
    <w:qFormat/>
    <w:rsid w:val="00A725E4"/>
    <w:pPr>
      <w:ind w:left="720"/>
      <w:contextualSpacing/>
    </w:pPr>
  </w:style>
  <w:style w:type="character" w:customStyle="1" w:styleId="Heading2Char">
    <w:name w:val="Heading 2 Char"/>
    <w:basedOn w:val="DefaultParagraphFont"/>
    <w:link w:val="Heading2"/>
    <w:rsid w:val="004A2C67"/>
    <w:rPr>
      <w:rFonts w:ascii="Arial" w:hAnsi="Arial"/>
      <w:b/>
      <w:lang w:eastAsia="en-US"/>
    </w:rPr>
  </w:style>
  <w:style w:type="character" w:customStyle="1" w:styleId="FooterChar">
    <w:name w:val="Footer Char"/>
    <w:basedOn w:val="DefaultParagraphFont"/>
    <w:link w:val="Footer"/>
    <w:uiPriority w:val="99"/>
    <w:rsid w:val="00194BB5"/>
    <w:rPr>
      <w:rFonts w:ascii="Times New Roman" w:hAnsi="Times New Roman"/>
      <w:i/>
      <w:lang w:eastAsia="en-US"/>
    </w:rPr>
  </w:style>
  <w:style w:type="character" w:styleId="FollowedHyperlink">
    <w:name w:val="FollowedHyperlink"/>
    <w:basedOn w:val="DefaultParagraphFont"/>
    <w:semiHidden/>
    <w:unhideWhenUsed/>
    <w:rsid w:val="00CC3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4500">
      <w:bodyDiv w:val="1"/>
      <w:marLeft w:val="0"/>
      <w:marRight w:val="0"/>
      <w:marTop w:val="0"/>
      <w:marBottom w:val="0"/>
      <w:divBdr>
        <w:top w:val="none" w:sz="0" w:space="0" w:color="auto"/>
        <w:left w:val="none" w:sz="0" w:space="0" w:color="auto"/>
        <w:bottom w:val="none" w:sz="0" w:space="0" w:color="auto"/>
        <w:right w:val="none" w:sz="0" w:space="0" w:color="auto"/>
      </w:divBdr>
    </w:div>
    <w:div w:id="236283952">
      <w:bodyDiv w:val="1"/>
      <w:marLeft w:val="0"/>
      <w:marRight w:val="0"/>
      <w:marTop w:val="0"/>
      <w:marBottom w:val="0"/>
      <w:divBdr>
        <w:top w:val="none" w:sz="0" w:space="0" w:color="auto"/>
        <w:left w:val="none" w:sz="0" w:space="0" w:color="auto"/>
        <w:bottom w:val="none" w:sz="0" w:space="0" w:color="auto"/>
        <w:right w:val="none" w:sz="0" w:space="0" w:color="auto"/>
      </w:divBdr>
    </w:div>
    <w:div w:id="248775516">
      <w:bodyDiv w:val="1"/>
      <w:marLeft w:val="0"/>
      <w:marRight w:val="0"/>
      <w:marTop w:val="0"/>
      <w:marBottom w:val="0"/>
      <w:divBdr>
        <w:top w:val="none" w:sz="0" w:space="0" w:color="auto"/>
        <w:left w:val="none" w:sz="0" w:space="0" w:color="auto"/>
        <w:bottom w:val="none" w:sz="0" w:space="0" w:color="auto"/>
        <w:right w:val="none" w:sz="0" w:space="0" w:color="auto"/>
      </w:divBdr>
    </w:div>
    <w:div w:id="574821287">
      <w:bodyDiv w:val="1"/>
      <w:marLeft w:val="0"/>
      <w:marRight w:val="0"/>
      <w:marTop w:val="0"/>
      <w:marBottom w:val="0"/>
      <w:divBdr>
        <w:top w:val="none" w:sz="0" w:space="0" w:color="auto"/>
        <w:left w:val="none" w:sz="0" w:space="0" w:color="auto"/>
        <w:bottom w:val="none" w:sz="0" w:space="0" w:color="auto"/>
        <w:right w:val="none" w:sz="0" w:space="0" w:color="auto"/>
      </w:divBdr>
    </w:div>
    <w:div w:id="641541977">
      <w:bodyDiv w:val="1"/>
      <w:marLeft w:val="0"/>
      <w:marRight w:val="0"/>
      <w:marTop w:val="0"/>
      <w:marBottom w:val="0"/>
      <w:divBdr>
        <w:top w:val="none" w:sz="0" w:space="0" w:color="auto"/>
        <w:left w:val="none" w:sz="0" w:space="0" w:color="auto"/>
        <w:bottom w:val="none" w:sz="0" w:space="0" w:color="auto"/>
        <w:right w:val="none" w:sz="0" w:space="0" w:color="auto"/>
      </w:divBdr>
    </w:div>
    <w:div w:id="677005553">
      <w:bodyDiv w:val="1"/>
      <w:marLeft w:val="0"/>
      <w:marRight w:val="0"/>
      <w:marTop w:val="0"/>
      <w:marBottom w:val="0"/>
      <w:divBdr>
        <w:top w:val="none" w:sz="0" w:space="0" w:color="auto"/>
        <w:left w:val="none" w:sz="0" w:space="0" w:color="auto"/>
        <w:bottom w:val="none" w:sz="0" w:space="0" w:color="auto"/>
        <w:right w:val="none" w:sz="0" w:space="0" w:color="auto"/>
      </w:divBdr>
    </w:div>
    <w:div w:id="845943804">
      <w:bodyDiv w:val="1"/>
      <w:marLeft w:val="0"/>
      <w:marRight w:val="0"/>
      <w:marTop w:val="0"/>
      <w:marBottom w:val="0"/>
      <w:divBdr>
        <w:top w:val="none" w:sz="0" w:space="0" w:color="auto"/>
        <w:left w:val="none" w:sz="0" w:space="0" w:color="auto"/>
        <w:bottom w:val="none" w:sz="0" w:space="0" w:color="auto"/>
        <w:right w:val="none" w:sz="0" w:space="0" w:color="auto"/>
      </w:divBdr>
    </w:div>
    <w:div w:id="891885890">
      <w:bodyDiv w:val="1"/>
      <w:marLeft w:val="0"/>
      <w:marRight w:val="0"/>
      <w:marTop w:val="0"/>
      <w:marBottom w:val="0"/>
      <w:divBdr>
        <w:top w:val="none" w:sz="0" w:space="0" w:color="auto"/>
        <w:left w:val="none" w:sz="0" w:space="0" w:color="auto"/>
        <w:bottom w:val="none" w:sz="0" w:space="0" w:color="auto"/>
        <w:right w:val="none" w:sz="0" w:space="0" w:color="auto"/>
      </w:divBdr>
    </w:div>
    <w:div w:id="951548041">
      <w:bodyDiv w:val="1"/>
      <w:marLeft w:val="0"/>
      <w:marRight w:val="0"/>
      <w:marTop w:val="0"/>
      <w:marBottom w:val="0"/>
      <w:divBdr>
        <w:top w:val="none" w:sz="0" w:space="0" w:color="auto"/>
        <w:left w:val="none" w:sz="0" w:space="0" w:color="auto"/>
        <w:bottom w:val="none" w:sz="0" w:space="0" w:color="auto"/>
        <w:right w:val="none" w:sz="0" w:space="0" w:color="auto"/>
      </w:divBdr>
    </w:div>
    <w:div w:id="1181116882">
      <w:bodyDiv w:val="1"/>
      <w:marLeft w:val="0"/>
      <w:marRight w:val="0"/>
      <w:marTop w:val="0"/>
      <w:marBottom w:val="0"/>
      <w:divBdr>
        <w:top w:val="none" w:sz="0" w:space="0" w:color="auto"/>
        <w:left w:val="none" w:sz="0" w:space="0" w:color="auto"/>
        <w:bottom w:val="none" w:sz="0" w:space="0" w:color="auto"/>
        <w:right w:val="none" w:sz="0" w:space="0" w:color="auto"/>
      </w:divBdr>
    </w:div>
    <w:div w:id="1204248360">
      <w:bodyDiv w:val="1"/>
      <w:marLeft w:val="0"/>
      <w:marRight w:val="0"/>
      <w:marTop w:val="0"/>
      <w:marBottom w:val="0"/>
      <w:divBdr>
        <w:top w:val="none" w:sz="0" w:space="0" w:color="auto"/>
        <w:left w:val="none" w:sz="0" w:space="0" w:color="auto"/>
        <w:bottom w:val="none" w:sz="0" w:space="0" w:color="auto"/>
        <w:right w:val="none" w:sz="0" w:space="0" w:color="auto"/>
      </w:divBdr>
    </w:div>
    <w:div w:id="1332634379">
      <w:bodyDiv w:val="1"/>
      <w:marLeft w:val="0"/>
      <w:marRight w:val="0"/>
      <w:marTop w:val="0"/>
      <w:marBottom w:val="0"/>
      <w:divBdr>
        <w:top w:val="none" w:sz="0" w:space="0" w:color="auto"/>
        <w:left w:val="none" w:sz="0" w:space="0" w:color="auto"/>
        <w:bottom w:val="none" w:sz="0" w:space="0" w:color="auto"/>
        <w:right w:val="none" w:sz="0" w:space="0" w:color="auto"/>
      </w:divBdr>
    </w:div>
    <w:div w:id="1358240063">
      <w:bodyDiv w:val="1"/>
      <w:marLeft w:val="0"/>
      <w:marRight w:val="0"/>
      <w:marTop w:val="0"/>
      <w:marBottom w:val="0"/>
      <w:divBdr>
        <w:top w:val="none" w:sz="0" w:space="0" w:color="auto"/>
        <w:left w:val="none" w:sz="0" w:space="0" w:color="auto"/>
        <w:bottom w:val="none" w:sz="0" w:space="0" w:color="auto"/>
        <w:right w:val="none" w:sz="0" w:space="0" w:color="auto"/>
      </w:divBdr>
    </w:div>
    <w:div w:id="1502042017">
      <w:bodyDiv w:val="1"/>
      <w:marLeft w:val="0"/>
      <w:marRight w:val="0"/>
      <w:marTop w:val="0"/>
      <w:marBottom w:val="0"/>
      <w:divBdr>
        <w:top w:val="none" w:sz="0" w:space="0" w:color="auto"/>
        <w:left w:val="none" w:sz="0" w:space="0" w:color="auto"/>
        <w:bottom w:val="none" w:sz="0" w:space="0" w:color="auto"/>
        <w:right w:val="none" w:sz="0" w:space="0" w:color="auto"/>
      </w:divBdr>
    </w:div>
    <w:div w:id="1668249379">
      <w:bodyDiv w:val="1"/>
      <w:marLeft w:val="0"/>
      <w:marRight w:val="0"/>
      <w:marTop w:val="0"/>
      <w:marBottom w:val="0"/>
      <w:divBdr>
        <w:top w:val="none" w:sz="0" w:space="0" w:color="auto"/>
        <w:left w:val="none" w:sz="0" w:space="0" w:color="auto"/>
        <w:bottom w:val="none" w:sz="0" w:space="0" w:color="auto"/>
        <w:right w:val="none" w:sz="0" w:space="0" w:color="auto"/>
      </w:divBdr>
    </w:div>
    <w:div w:id="1779979772">
      <w:bodyDiv w:val="1"/>
      <w:marLeft w:val="0"/>
      <w:marRight w:val="0"/>
      <w:marTop w:val="0"/>
      <w:marBottom w:val="0"/>
      <w:divBdr>
        <w:top w:val="none" w:sz="0" w:space="0" w:color="auto"/>
        <w:left w:val="none" w:sz="0" w:space="0" w:color="auto"/>
        <w:bottom w:val="none" w:sz="0" w:space="0" w:color="auto"/>
        <w:right w:val="none" w:sz="0" w:space="0" w:color="auto"/>
      </w:divBdr>
    </w:div>
    <w:div w:id="1848134459">
      <w:bodyDiv w:val="1"/>
      <w:marLeft w:val="0"/>
      <w:marRight w:val="0"/>
      <w:marTop w:val="0"/>
      <w:marBottom w:val="0"/>
      <w:divBdr>
        <w:top w:val="none" w:sz="0" w:space="0" w:color="auto"/>
        <w:left w:val="none" w:sz="0" w:space="0" w:color="auto"/>
        <w:bottom w:val="none" w:sz="0" w:space="0" w:color="auto"/>
        <w:right w:val="none" w:sz="0" w:space="0" w:color="auto"/>
      </w:divBdr>
    </w:div>
    <w:div w:id="1889149174">
      <w:bodyDiv w:val="1"/>
      <w:marLeft w:val="0"/>
      <w:marRight w:val="0"/>
      <w:marTop w:val="0"/>
      <w:marBottom w:val="0"/>
      <w:divBdr>
        <w:top w:val="none" w:sz="0" w:space="0" w:color="auto"/>
        <w:left w:val="none" w:sz="0" w:space="0" w:color="auto"/>
        <w:bottom w:val="none" w:sz="0" w:space="0" w:color="auto"/>
        <w:right w:val="none" w:sz="0" w:space="0" w:color="auto"/>
      </w:divBdr>
    </w:div>
    <w:div w:id="2028209009">
      <w:bodyDiv w:val="1"/>
      <w:marLeft w:val="0"/>
      <w:marRight w:val="0"/>
      <w:marTop w:val="0"/>
      <w:marBottom w:val="0"/>
      <w:divBdr>
        <w:top w:val="none" w:sz="0" w:space="0" w:color="auto"/>
        <w:left w:val="none" w:sz="0" w:space="0" w:color="auto"/>
        <w:bottom w:val="none" w:sz="0" w:space="0" w:color="auto"/>
        <w:right w:val="none" w:sz="0" w:space="0" w:color="auto"/>
      </w:divBdr>
    </w:div>
    <w:div w:id="21326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org.uk/auditors/audit-assurance/auditor-s-responsibilities-for-the-audit-of-the-fi/description-of-the-auditor%E2%80%99s-responsibilities-fo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c.org.uk/auditorsresponsibiliti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rc.org.uk/auditors/audit-assurance/standards-and-guidance/2010-ethical-standards-for-auditor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6C37-C4A4-4BE1-8D18-6E65A694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1</TotalTime>
  <Pages>14</Pages>
  <Words>2949</Words>
  <Characters>17830</Characters>
  <Application>Microsoft Office Word</Application>
  <DocSecurity>6</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20738</CharactersWithSpaces>
  <SharedDoc>false</SharedDoc>
  <HLinks>
    <vt:vector size="48" baseType="variant">
      <vt:variant>
        <vt:i4>1507388</vt:i4>
      </vt:variant>
      <vt:variant>
        <vt:i4>44</vt:i4>
      </vt:variant>
      <vt:variant>
        <vt:i4>0</vt:i4>
      </vt:variant>
      <vt:variant>
        <vt:i4>5</vt:i4>
      </vt:variant>
      <vt:variant>
        <vt:lpwstr/>
      </vt:variant>
      <vt:variant>
        <vt:lpwstr>_Toc357583032</vt:lpwstr>
      </vt:variant>
      <vt:variant>
        <vt:i4>1507388</vt:i4>
      </vt:variant>
      <vt:variant>
        <vt:i4>38</vt:i4>
      </vt:variant>
      <vt:variant>
        <vt:i4>0</vt:i4>
      </vt:variant>
      <vt:variant>
        <vt:i4>5</vt:i4>
      </vt:variant>
      <vt:variant>
        <vt:lpwstr/>
      </vt:variant>
      <vt:variant>
        <vt:lpwstr>_Toc357583031</vt:lpwstr>
      </vt:variant>
      <vt:variant>
        <vt:i4>1507388</vt:i4>
      </vt:variant>
      <vt:variant>
        <vt:i4>32</vt:i4>
      </vt:variant>
      <vt:variant>
        <vt:i4>0</vt:i4>
      </vt:variant>
      <vt:variant>
        <vt:i4>5</vt:i4>
      </vt:variant>
      <vt:variant>
        <vt:lpwstr/>
      </vt:variant>
      <vt:variant>
        <vt:lpwstr>_Toc357583030</vt:lpwstr>
      </vt:variant>
      <vt:variant>
        <vt:i4>1441852</vt:i4>
      </vt:variant>
      <vt:variant>
        <vt:i4>26</vt:i4>
      </vt:variant>
      <vt:variant>
        <vt:i4>0</vt:i4>
      </vt:variant>
      <vt:variant>
        <vt:i4>5</vt:i4>
      </vt:variant>
      <vt:variant>
        <vt:lpwstr/>
      </vt:variant>
      <vt:variant>
        <vt:lpwstr>_Toc357583029</vt:lpwstr>
      </vt:variant>
      <vt:variant>
        <vt:i4>1441852</vt:i4>
      </vt:variant>
      <vt:variant>
        <vt:i4>20</vt:i4>
      </vt:variant>
      <vt:variant>
        <vt:i4>0</vt:i4>
      </vt:variant>
      <vt:variant>
        <vt:i4>5</vt:i4>
      </vt:variant>
      <vt:variant>
        <vt:lpwstr/>
      </vt:variant>
      <vt:variant>
        <vt:lpwstr>_Toc357583028</vt:lpwstr>
      </vt:variant>
      <vt:variant>
        <vt:i4>1441852</vt:i4>
      </vt:variant>
      <vt:variant>
        <vt:i4>14</vt:i4>
      </vt:variant>
      <vt:variant>
        <vt:i4>0</vt:i4>
      </vt:variant>
      <vt:variant>
        <vt:i4>5</vt:i4>
      </vt:variant>
      <vt:variant>
        <vt:lpwstr/>
      </vt:variant>
      <vt:variant>
        <vt:lpwstr>_Toc357583027</vt:lpwstr>
      </vt:variant>
      <vt:variant>
        <vt:i4>1441852</vt:i4>
      </vt:variant>
      <vt:variant>
        <vt:i4>8</vt:i4>
      </vt:variant>
      <vt:variant>
        <vt:i4>0</vt:i4>
      </vt:variant>
      <vt:variant>
        <vt:i4>5</vt:i4>
      </vt:variant>
      <vt:variant>
        <vt:lpwstr/>
      </vt:variant>
      <vt:variant>
        <vt:lpwstr>_Toc357583026</vt:lpwstr>
      </vt:variant>
      <vt:variant>
        <vt:i4>1441852</vt:i4>
      </vt:variant>
      <vt:variant>
        <vt:i4>2</vt:i4>
      </vt:variant>
      <vt:variant>
        <vt:i4>0</vt:i4>
      </vt:variant>
      <vt:variant>
        <vt:i4>5</vt:i4>
      </vt:variant>
      <vt:variant>
        <vt:lpwstr/>
      </vt:variant>
      <vt:variant>
        <vt:lpwstr>_Toc357583025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LOCAL GOVERNMENT MANAGEMENT BOARD 1999</dc:subject>
  <dc:creator>Ronke Mogaji</dc:creator>
  <cp:lastModifiedBy>Paul Goodchild</cp:lastModifiedBy>
  <cp:revision>2</cp:revision>
  <cp:lastPrinted>2018-05-10T11:17:00Z</cp:lastPrinted>
  <dcterms:created xsi:type="dcterms:W3CDTF">2018-05-30T14:16:00Z</dcterms:created>
  <dcterms:modified xsi:type="dcterms:W3CDTF">2018-05-30T14:16:00Z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ies>
</file>